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B7" w:rsidRPr="00F91BD2" w:rsidRDefault="009D40B7" w:rsidP="00F91BD2">
      <w:pPr>
        <w:widowControl/>
        <w:spacing w:before="100" w:beforeAutospacing="1"/>
        <w:jc w:val="both"/>
        <w:rPr>
          <w:rFonts w:ascii="Times New Roman" w:hAnsi="Times New Roman"/>
          <w:color w:val="00000A"/>
          <w:sz w:val="26"/>
          <w:szCs w:val="26"/>
          <w:lang w:val="ru-RU" w:eastAsia="ru-RU"/>
        </w:rPr>
      </w:pPr>
    </w:p>
    <w:p w:rsidR="009D40B7" w:rsidRPr="00F91BD2" w:rsidRDefault="009D40B7" w:rsidP="001438D2">
      <w:pPr>
        <w:widowControl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                                                       </w:t>
      </w:r>
      <w:r w:rsidRPr="00F91BD2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08164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3.45pt" filled="t">
            <v:fill color2="black"/>
            <v:imagedata r:id="rId7" o:title=""/>
          </v:shape>
        </w:pict>
      </w:r>
      <w:r w:rsidRPr="00F91BD2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          </w:t>
      </w:r>
      <w:r w:rsidRPr="00F91BD2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F91BD2"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    </w:t>
      </w:r>
      <w:r w:rsidRPr="00F91BD2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  </w:t>
      </w:r>
    </w:p>
    <w:p w:rsidR="009D40B7" w:rsidRPr="00F91BD2" w:rsidRDefault="009D40B7" w:rsidP="00F91BD2">
      <w:pPr>
        <w:widowControl/>
        <w:jc w:val="center"/>
        <w:rPr>
          <w:rFonts w:ascii="Times New Roman" w:hAnsi="Times New Roman"/>
          <w:b/>
          <w:color w:val="000000"/>
          <w:sz w:val="28"/>
          <w:szCs w:val="24"/>
          <w:lang w:val="ru-RU" w:eastAsia="ru-RU"/>
        </w:rPr>
      </w:pPr>
      <w:r w:rsidRPr="00F91BD2">
        <w:rPr>
          <w:rFonts w:ascii="Times New Roman" w:hAnsi="Times New Roman"/>
          <w:b/>
          <w:color w:val="000000"/>
          <w:sz w:val="28"/>
          <w:szCs w:val="24"/>
          <w:lang w:val="ru-RU" w:eastAsia="ru-RU"/>
        </w:rPr>
        <w:t>РЕСПУБЛИКА КРЫМ</w:t>
      </w:r>
    </w:p>
    <w:p w:rsidR="009D40B7" w:rsidRPr="00F91BD2" w:rsidRDefault="009D40B7" w:rsidP="00F91BD2">
      <w:pPr>
        <w:widowControl/>
        <w:jc w:val="center"/>
        <w:rPr>
          <w:rFonts w:ascii="Times New Roman" w:hAnsi="Times New Roman"/>
          <w:b/>
          <w:color w:val="000000"/>
          <w:sz w:val="28"/>
          <w:szCs w:val="24"/>
          <w:lang w:val="ru-RU" w:eastAsia="ru-RU"/>
        </w:rPr>
      </w:pPr>
      <w:r w:rsidRPr="00F91BD2">
        <w:rPr>
          <w:rFonts w:ascii="Times New Roman" w:hAnsi="Times New Roman"/>
          <w:b/>
          <w:color w:val="000000"/>
          <w:sz w:val="28"/>
          <w:szCs w:val="24"/>
          <w:lang w:val="ru-RU" w:eastAsia="ru-RU"/>
        </w:rPr>
        <w:t>РАЗДОЛЬНЕНСКИЙ РАЙОН</w:t>
      </w:r>
    </w:p>
    <w:p w:rsidR="009D40B7" w:rsidRPr="00F91BD2" w:rsidRDefault="009D40B7" w:rsidP="00F91BD2">
      <w:pPr>
        <w:widowControl/>
        <w:jc w:val="center"/>
        <w:rPr>
          <w:rFonts w:ascii="Times New Roman" w:hAnsi="Times New Roman"/>
          <w:b/>
          <w:color w:val="000000"/>
          <w:sz w:val="28"/>
          <w:szCs w:val="24"/>
          <w:lang w:val="ru-RU" w:eastAsia="ru-RU"/>
        </w:rPr>
      </w:pPr>
      <w:r w:rsidRPr="00F91BD2">
        <w:rPr>
          <w:rFonts w:ascii="Times New Roman" w:hAnsi="Times New Roman"/>
          <w:b/>
          <w:color w:val="000000"/>
          <w:sz w:val="28"/>
          <w:szCs w:val="24"/>
          <w:lang w:val="ru-RU" w:eastAsia="ru-RU"/>
        </w:rPr>
        <w:t>АДМИНИСТРАЦИЯ  КОВЫЛЬНОВСКОГО  СЕЛЬСКОГО ПОСЕЛЕНИЯ</w:t>
      </w:r>
    </w:p>
    <w:p w:rsidR="009D40B7" w:rsidRPr="00F91BD2" w:rsidRDefault="009D40B7" w:rsidP="00F91BD2">
      <w:pPr>
        <w:widowControl/>
        <w:jc w:val="center"/>
        <w:rPr>
          <w:rFonts w:ascii="Times New Roman" w:hAnsi="Times New Roman"/>
          <w:b/>
          <w:color w:val="000000"/>
          <w:sz w:val="16"/>
          <w:szCs w:val="24"/>
          <w:lang w:val="ru-RU" w:eastAsia="ru-RU"/>
        </w:rPr>
      </w:pPr>
    </w:p>
    <w:p w:rsidR="009D40B7" w:rsidRPr="00214491" w:rsidRDefault="009D40B7" w:rsidP="001350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4491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9D40B7" w:rsidRPr="00214491" w:rsidRDefault="009D40B7" w:rsidP="001350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40B7" w:rsidRPr="00135093" w:rsidRDefault="009D40B7" w:rsidP="001350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17 августа </w:t>
      </w:r>
      <w:smartTag w:uri="urn:schemas-microsoft-com:office:smarttags" w:element="metricconverter">
        <w:smartTagPr>
          <w:attr w:name="ProductID" w:val="2015 г"/>
        </w:smartTagPr>
        <w:r w:rsidRPr="00135093">
          <w:rPr>
            <w:rFonts w:ascii="Times New Roman" w:hAnsi="Times New Roman"/>
            <w:sz w:val="28"/>
            <w:szCs w:val="28"/>
            <w:lang w:val="uk-UA"/>
          </w:rPr>
          <w:t>2015 г</w:t>
        </w:r>
      </w:smartTag>
      <w:r w:rsidRPr="00135093">
        <w:rPr>
          <w:rFonts w:ascii="Times New Roman" w:hAnsi="Times New Roman"/>
          <w:sz w:val="28"/>
          <w:szCs w:val="28"/>
          <w:lang w:val="uk-UA"/>
        </w:rPr>
        <w:t xml:space="preserve">.                  с. </w:t>
      </w:r>
      <w:r>
        <w:rPr>
          <w:rFonts w:ascii="Times New Roman" w:hAnsi="Times New Roman"/>
          <w:sz w:val="28"/>
          <w:szCs w:val="28"/>
          <w:lang w:val="uk-UA"/>
        </w:rPr>
        <w:t xml:space="preserve">Ковыльное                                 № 80 </w:t>
      </w:r>
      <w:r w:rsidRPr="001350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40B7" w:rsidRPr="00135093" w:rsidRDefault="009D40B7" w:rsidP="00135093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1350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40B7" w:rsidRDefault="009D40B7" w:rsidP="00135093">
      <w:pPr>
        <w:pStyle w:val="Heading1"/>
        <w:spacing w:before="64"/>
        <w:ind w:right="269" w:firstLine="0"/>
        <w:jc w:val="both"/>
        <w:rPr>
          <w:i/>
          <w:color w:val="00000A"/>
          <w:lang w:val="ru-RU"/>
        </w:rPr>
      </w:pPr>
      <w:r w:rsidRPr="00135093">
        <w:rPr>
          <w:b w:val="0"/>
          <w:i/>
          <w:lang w:val="uk-UA"/>
        </w:rPr>
        <w:t xml:space="preserve">        </w:t>
      </w:r>
      <w:r w:rsidRPr="00421660">
        <w:rPr>
          <w:bCs w:val="0"/>
          <w:i/>
          <w:iCs/>
          <w:color w:val="00000A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Pr="00421660">
        <w:rPr>
          <w:i/>
          <w:color w:val="000000"/>
          <w:spacing w:val="-1"/>
          <w:lang w:val="ru-RU"/>
        </w:rPr>
        <w:t>«Выдача</w:t>
      </w:r>
      <w:r w:rsidRPr="00421660">
        <w:rPr>
          <w:i/>
          <w:color w:val="000000"/>
          <w:spacing w:val="4"/>
          <w:lang w:val="ru-RU"/>
        </w:rPr>
        <w:t xml:space="preserve"> </w:t>
      </w:r>
      <w:r w:rsidRPr="00421660">
        <w:rPr>
          <w:i/>
          <w:color w:val="000000"/>
          <w:spacing w:val="-1"/>
          <w:lang w:val="ru-RU"/>
        </w:rPr>
        <w:t>ордеров</w:t>
      </w:r>
      <w:r w:rsidRPr="00421660">
        <w:rPr>
          <w:i/>
          <w:color w:val="000000"/>
          <w:spacing w:val="3"/>
          <w:lang w:val="ru-RU"/>
        </w:rPr>
        <w:t xml:space="preserve"> </w:t>
      </w:r>
      <w:r w:rsidRPr="00421660">
        <w:rPr>
          <w:i/>
          <w:color w:val="000000"/>
          <w:spacing w:val="-1"/>
          <w:lang w:val="ru-RU"/>
        </w:rPr>
        <w:t>на</w:t>
      </w:r>
      <w:r w:rsidRPr="00421660">
        <w:rPr>
          <w:i/>
          <w:color w:val="000000"/>
          <w:spacing w:val="5"/>
          <w:lang w:val="ru-RU"/>
        </w:rPr>
        <w:t xml:space="preserve"> </w:t>
      </w:r>
      <w:r w:rsidRPr="00421660">
        <w:rPr>
          <w:i/>
          <w:color w:val="000000"/>
          <w:spacing w:val="-1"/>
          <w:lang w:val="ru-RU"/>
        </w:rPr>
        <w:t>проведение</w:t>
      </w:r>
      <w:r w:rsidRPr="00421660">
        <w:rPr>
          <w:i/>
          <w:color w:val="000000"/>
          <w:spacing w:val="3"/>
          <w:lang w:val="ru-RU"/>
        </w:rPr>
        <w:t xml:space="preserve"> </w:t>
      </w:r>
      <w:r w:rsidRPr="00421660">
        <w:rPr>
          <w:i/>
          <w:color w:val="000000"/>
          <w:spacing w:val="-1"/>
          <w:lang w:val="ru-RU"/>
        </w:rPr>
        <w:t>земляных</w:t>
      </w:r>
      <w:r w:rsidRPr="00421660">
        <w:rPr>
          <w:i/>
          <w:color w:val="000000"/>
          <w:spacing w:val="4"/>
          <w:lang w:val="ru-RU"/>
        </w:rPr>
        <w:t xml:space="preserve"> </w:t>
      </w:r>
      <w:r w:rsidRPr="00421660">
        <w:rPr>
          <w:i/>
          <w:color w:val="000000"/>
          <w:spacing w:val="-2"/>
          <w:lang w:val="ru-RU"/>
        </w:rPr>
        <w:t>работ»</w:t>
      </w:r>
      <w:r w:rsidRPr="00421660">
        <w:rPr>
          <w:color w:val="00000A"/>
          <w:lang w:val="ru-RU"/>
        </w:rPr>
        <w:t xml:space="preserve"> </w:t>
      </w:r>
      <w:r w:rsidRPr="00421660">
        <w:rPr>
          <w:i/>
          <w:color w:val="00000A"/>
          <w:lang w:val="ru-RU"/>
        </w:rPr>
        <w:t xml:space="preserve">на территории </w:t>
      </w:r>
      <w:r>
        <w:rPr>
          <w:i/>
          <w:color w:val="00000A"/>
          <w:lang w:val="ru-RU"/>
        </w:rPr>
        <w:t>Ковыльновского</w:t>
      </w:r>
      <w:r w:rsidRPr="00421660">
        <w:rPr>
          <w:i/>
          <w:color w:val="00000A"/>
          <w:lang w:val="ru-RU"/>
        </w:rPr>
        <w:t xml:space="preserve"> сельского поселения</w:t>
      </w:r>
    </w:p>
    <w:p w:rsidR="009D40B7" w:rsidRPr="00421660" w:rsidRDefault="009D40B7" w:rsidP="00135093">
      <w:pPr>
        <w:pStyle w:val="Heading1"/>
        <w:spacing w:before="64"/>
        <w:ind w:right="269" w:firstLine="0"/>
        <w:jc w:val="both"/>
        <w:rPr>
          <w:bCs w:val="0"/>
          <w:i/>
          <w:lang w:val="ru-RU"/>
        </w:rPr>
      </w:pPr>
    </w:p>
    <w:p w:rsidR="009D40B7" w:rsidRPr="00135093" w:rsidRDefault="009D40B7" w:rsidP="00421660">
      <w:pPr>
        <w:pStyle w:val="BodyText"/>
        <w:tabs>
          <w:tab w:val="left" w:pos="595"/>
        </w:tabs>
        <w:spacing w:before="11"/>
        <w:ind w:left="0" w:right="136"/>
        <w:jc w:val="both"/>
        <w:rPr>
          <w:lang w:val="ru-RU"/>
        </w:rPr>
      </w:pPr>
      <w:r>
        <w:rPr>
          <w:color w:val="000000"/>
          <w:lang w:val="ru-RU"/>
        </w:rPr>
        <w:t xml:space="preserve">       </w:t>
      </w:r>
      <w:r w:rsidRPr="00135093">
        <w:rPr>
          <w:color w:val="000000"/>
          <w:lang w:val="ru-RU"/>
        </w:rPr>
        <w:t xml:space="preserve">В соответствии с </w:t>
      </w:r>
      <w:r w:rsidRPr="006E391A">
        <w:rPr>
          <w:color w:val="333333"/>
          <w:spacing w:val="-1"/>
          <w:lang w:val="ru-RU"/>
        </w:rPr>
        <w:t>Федеральным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законом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Российской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Федерации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от </w:t>
      </w:r>
      <w:r w:rsidRPr="006E391A">
        <w:rPr>
          <w:color w:val="333333"/>
          <w:spacing w:val="-1"/>
          <w:lang w:val="ru-RU"/>
        </w:rPr>
        <w:t>06.10.2003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№ 131-ФЗ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«Об</w:t>
      </w:r>
      <w:r w:rsidRPr="006E391A">
        <w:rPr>
          <w:color w:val="333333"/>
          <w:spacing w:val="30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общих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принципах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местного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самоуправления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в </w:t>
      </w:r>
      <w:r w:rsidRPr="006E391A">
        <w:rPr>
          <w:color w:val="333333"/>
          <w:spacing w:val="-1"/>
          <w:lang w:val="ru-RU"/>
        </w:rPr>
        <w:t>Российской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Федерации»,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Федеральным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законом</w:t>
      </w:r>
      <w:r w:rsidRPr="006E391A">
        <w:rPr>
          <w:color w:val="333333"/>
          <w:lang w:val="ru-RU"/>
        </w:rPr>
        <w:t xml:space="preserve"> от</w:t>
      </w:r>
      <w:r w:rsidRPr="006E391A">
        <w:rPr>
          <w:color w:val="333333"/>
          <w:spacing w:val="-2"/>
          <w:lang w:val="ru-RU"/>
        </w:rPr>
        <w:t xml:space="preserve"> 27.07.2010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года</w:t>
      </w:r>
      <w:r w:rsidRPr="006E391A">
        <w:rPr>
          <w:color w:val="333333"/>
          <w:spacing w:val="7"/>
          <w:lang w:val="ru-RU"/>
        </w:rPr>
        <w:t xml:space="preserve"> </w:t>
      </w:r>
      <w:r w:rsidRPr="006E391A">
        <w:rPr>
          <w:color w:val="333333"/>
          <w:lang w:val="ru-RU"/>
        </w:rPr>
        <w:t>№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227-ФЗ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«О</w:t>
      </w:r>
      <w:r w:rsidRPr="006E391A">
        <w:rPr>
          <w:color w:val="333333"/>
          <w:spacing w:val="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внесении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изменений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отдельные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законодательные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акты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РФ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связи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принятием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федерального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закона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«</w:t>
      </w:r>
      <w:r w:rsidRPr="006E391A">
        <w:rPr>
          <w:color w:val="333333"/>
          <w:spacing w:val="-1"/>
          <w:lang w:val="ru-RU"/>
        </w:rPr>
        <w:t>Об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предоставления</w:t>
      </w:r>
      <w:r w:rsidRPr="006E391A">
        <w:rPr>
          <w:color w:val="333333"/>
          <w:spacing w:val="2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государственных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и </w:t>
      </w:r>
      <w:r w:rsidRPr="006E391A">
        <w:rPr>
          <w:color w:val="333333"/>
          <w:spacing w:val="-1"/>
          <w:lang w:val="ru-RU"/>
        </w:rPr>
        <w:t>муниципальных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услуг»,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Правилами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охраны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линий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4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сооружений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связи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Российской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Федерации,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утвержденными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Постановлением</w:t>
      </w:r>
      <w:r w:rsidRPr="006E391A">
        <w:rPr>
          <w:color w:val="333333"/>
          <w:spacing w:val="5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Правительства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Российской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Федерации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09.06.1995</w:t>
      </w:r>
      <w:r w:rsidRPr="006E391A">
        <w:rPr>
          <w:color w:val="333333"/>
          <w:spacing w:val="4"/>
          <w:lang w:val="ru-RU"/>
        </w:rPr>
        <w:t xml:space="preserve"> </w:t>
      </w:r>
      <w:r>
        <w:rPr>
          <w:color w:val="333333"/>
          <w:lang w:val="ru-RU"/>
        </w:rPr>
        <w:t>№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578</w:t>
      </w:r>
      <w:r w:rsidRPr="00135093">
        <w:rPr>
          <w:color w:val="000000"/>
          <w:lang w:val="ru-RU"/>
        </w:rPr>
        <w:t xml:space="preserve">, </w:t>
      </w:r>
      <w:r w:rsidRPr="00135093">
        <w:rPr>
          <w:color w:val="000000"/>
        </w:rPr>
        <w:t> </w:t>
      </w:r>
      <w:r w:rsidRPr="00135093">
        <w:rPr>
          <w:color w:val="00000A"/>
          <w:lang w:val="ru-RU"/>
        </w:rPr>
        <w:t xml:space="preserve">решением </w:t>
      </w:r>
      <w:r>
        <w:rPr>
          <w:color w:val="00000A"/>
          <w:lang w:val="ru-RU"/>
        </w:rPr>
        <w:t>Ковыльновского</w:t>
      </w:r>
      <w:r w:rsidRPr="00135093">
        <w:rPr>
          <w:color w:val="00000A"/>
          <w:lang w:val="ru-RU"/>
        </w:rPr>
        <w:t xml:space="preserve"> сельского совета </w:t>
      </w:r>
      <w:r w:rsidRPr="00421660">
        <w:rPr>
          <w:color w:val="000000"/>
          <w:lang w:val="ru-RU"/>
        </w:rPr>
        <w:t>от 29.12.2014 № 21</w:t>
      </w:r>
      <w:r w:rsidRPr="00135093">
        <w:rPr>
          <w:color w:val="00000A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</w:t>
      </w:r>
      <w:r>
        <w:rPr>
          <w:color w:val="00000A"/>
          <w:lang w:val="ru-RU"/>
        </w:rPr>
        <w:t>Ковыльновского</w:t>
      </w:r>
      <w:r w:rsidRPr="00135093">
        <w:rPr>
          <w:color w:val="00000A"/>
          <w:lang w:val="ru-RU"/>
        </w:rPr>
        <w:t xml:space="preserve"> сельского поселения», </w:t>
      </w:r>
      <w:r w:rsidRPr="00135093">
        <w:rPr>
          <w:color w:val="000000"/>
          <w:lang w:val="ru-RU"/>
        </w:rPr>
        <w:t>руководствуясь</w:t>
      </w:r>
      <w:r w:rsidRPr="00135093">
        <w:rPr>
          <w:color w:val="00000A"/>
          <w:lang w:val="ru-RU"/>
        </w:rPr>
        <w:t xml:space="preserve"> </w:t>
      </w:r>
      <w:r w:rsidRPr="00135093">
        <w:rPr>
          <w:color w:val="000000"/>
          <w:lang w:val="ru-RU"/>
        </w:rPr>
        <w:t xml:space="preserve">Уставом </w:t>
      </w:r>
      <w:r>
        <w:rPr>
          <w:color w:val="000000"/>
          <w:lang w:val="ru-RU"/>
        </w:rPr>
        <w:t>Ковыльновского</w:t>
      </w:r>
      <w:r w:rsidRPr="00135093">
        <w:rPr>
          <w:color w:val="000000"/>
          <w:lang w:val="ru-RU"/>
        </w:rPr>
        <w:t xml:space="preserve"> сельского поселения</w:t>
      </w:r>
      <w:r>
        <w:rPr>
          <w:color w:val="000000"/>
          <w:lang w:val="ru-RU"/>
        </w:rPr>
        <w:t>, принимая во внимание заключение прокуратуры Раздольненского района от 13.08.2015г. № 88-2015</w:t>
      </w:r>
    </w:p>
    <w:p w:rsidR="009D40B7" w:rsidRPr="00135093" w:rsidRDefault="009D40B7" w:rsidP="00135093">
      <w:pPr>
        <w:shd w:val="clear" w:color="auto" w:fill="FFFFFF"/>
        <w:spacing w:before="28" w:after="28" w:line="102" w:lineRule="atLeast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13509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            ПОСТАНОВЛЯЮ:</w:t>
      </w:r>
    </w:p>
    <w:p w:rsidR="009D40B7" w:rsidRPr="00135093" w:rsidRDefault="009D40B7" w:rsidP="00135093">
      <w:pPr>
        <w:shd w:val="clear" w:color="auto" w:fill="FFFFFF"/>
        <w:spacing w:before="100" w:beforeAutospacing="1" w:after="278"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135093">
        <w:rPr>
          <w:rFonts w:ascii="Times New Roman" w:hAnsi="Times New Roman"/>
          <w:color w:val="000000"/>
          <w:sz w:val="28"/>
          <w:szCs w:val="28"/>
          <w:lang w:val="ru-RU"/>
        </w:rPr>
        <w:t>1. Утвердить Административный</w:t>
      </w:r>
      <w:r w:rsidRPr="00135093">
        <w:rPr>
          <w:rFonts w:ascii="Times New Roman" w:hAnsi="Times New Roman"/>
          <w:color w:val="000000"/>
          <w:sz w:val="28"/>
          <w:szCs w:val="28"/>
        </w:rPr>
        <w:t> </w:t>
      </w:r>
      <w:hyperlink r:id="rId8" w:anchor="Par33" w:history="1">
        <w:r w:rsidRPr="00135093">
          <w:rPr>
            <w:rFonts w:ascii="Times New Roman" w:hAnsi="Times New Roman"/>
            <w:color w:val="000000"/>
            <w:sz w:val="28"/>
            <w:szCs w:val="28"/>
            <w:lang w:val="ru-RU"/>
          </w:rPr>
          <w:t>регламент</w:t>
        </w:r>
      </w:hyperlink>
      <w:r w:rsidRPr="00135093">
        <w:rPr>
          <w:rFonts w:ascii="Times New Roman" w:hAnsi="Times New Roman"/>
          <w:color w:val="000000"/>
          <w:sz w:val="28"/>
          <w:szCs w:val="28"/>
        </w:rPr>
        <w:t> </w:t>
      </w:r>
      <w:r w:rsidRPr="0013509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предоставления муниципальной услуги </w:t>
      </w:r>
      <w:r w:rsidRPr="00135093">
        <w:rPr>
          <w:rFonts w:ascii="Times New Roman" w:hAnsi="Times New Roman"/>
          <w:color w:val="333333"/>
          <w:spacing w:val="-1"/>
          <w:sz w:val="28"/>
          <w:szCs w:val="28"/>
          <w:lang w:val="ru-RU"/>
        </w:rPr>
        <w:t>«Выдача</w:t>
      </w:r>
      <w:r w:rsidRPr="00135093">
        <w:rPr>
          <w:rFonts w:ascii="Times New Roman" w:hAnsi="Times New Roman"/>
          <w:color w:val="333333"/>
          <w:spacing w:val="4"/>
          <w:sz w:val="28"/>
          <w:szCs w:val="28"/>
          <w:lang w:val="ru-RU"/>
        </w:rPr>
        <w:t xml:space="preserve"> </w:t>
      </w:r>
      <w:r w:rsidRPr="00135093">
        <w:rPr>
          <w:rFonts w:ascii="Times New Roman" w:hAnsi="Times New Roman"/>
          <w:color w:val="333333"/>
          <w:spacing w:val="-1"/>
          <w:sz w:val="28"/>
          <w:szCs w:val="28"/>
          <w:lang w:val="ru-RU"/>
        </w:rPr>
        <w:t>ордеров</w:t>
      </w:r>
      <w:r w:rsidRPr="00135093">
        <w:rPr>
          <w:rFonts w:ascii="Times New Roman" w:hAnsi="Times New Roman"/>
          <w:color w:val="333333"/>
          <w:spacing w:val="3"/>
          <w:sz w:val="28"/>
          <w:szCs w:val="28"/>
          <w:lang w:val="ru-RU"/>
        </w:rPr>
        <w:t xml:space="preserve"> </w:t>
      </w:r>
      <w:r w:rsidRPr="00135093">
        <w:rPr>
          <w:rFonts w:ascii="Times New Roman" w:hAnsi="Times New Roman"/>
          <w:color w:val="333333"/>
          <w:spacing w:val="-1"/>
          <w:sz w:val="28"/>
          <w:szCs w:val="28"/>
          <w:lang w:val="ru-RU"/>
        </w:rPr>
        <w:t>на</w:t>
      </w:r>
      <w:r w:rsidRPr="00135093">
        <w:rPr>
          <w:rFonts w:ascii="Times New Roman" w:hAnsi="Times New Roman"/>
          <w:color w:val="333333"/>
          <w:spacing w:val="5"/>
          <w:sz w:val="28"/>
          <w:szCs w:val="28"/>
          <w:lang w:val="ru-RU"/>
        </w:rPr>
        <w:t xml:space="preserve"> </w:t>
      </w:r>
      <w:r w:rsidRPr="00135093">
        <w:rPr>
          <w:rFonts w:ascii="Times New Roman" w:hAnsi="Times New Roman"/>
          <w:color w:val="333333"/>
          <w:spacing w:val="-1"/>
          <w:sz w:val="28"/>
          <w:szCs w:val="28"/>
          <w:lang w:val="ru-RU"/>
        </w:rPr>
        <w:t>проведение</w:t>
      </w:r>
      <w:r w:rsidRPr="00135093">
        <w:rPr>
          <w:rFonts w:ascii="Times New Roman" w:hAnsi="Times New Roman"/>
          <w:color w:val="333333"/>
          <w:spacing w:val="3"/>
          <w:sz w:val="28"/>
          <w:szCs w:val="28"/>
          <w:lang w:val="ru-RU"/>
        </w:rPr>
        <w:t xml:space="preserve"> </w:t>
      </w:r>
      <w:r w:rsidRPr="00135093">
        <w:rPr>
          <w:rFonts w:ascii="Times New Roman" w:hAnsi="Times New Roman"/>
          <w:color w:val="333333"/>
          <w:spacing w:val="-1"/>
          <w:sz w:val="28"/>
          <w:szCs w:val="28"/>
          <w:lang w:val="ru-RU"/>
        </w:rPr>
        <w:t>земляных</w:t>
      </w:r>
      <w:r w:rsidRPr="00135093">
        <w:rPr>
          <w:rFonts w:ascii="Times New Roman" w:hAnsi="Times New Roman"/>
          <w:color w:val="333333"/>
          <w:spacing w:val="4"/>
          <w:sz w:val="28"/>
          <w:szCs w:val="28"/>
          <w:lang w:val="ru-RU"/>
        </w:rPr>
        <w:t xml:space="preserve"> </w:t>
      </w:r>
      <w:r w:rsidRPr="00135093">
        <w:rPr>
          <w:rFonts w:ascii="Times New Roman" w:hAnsi="Times New Roman"/>
          <w:color w:val="333333"/>
          <w:spacing w:val="-2"/>
          <w:sz w:val="28"/>
          <w:szCs w:val="28"/>
          <w:lang w:val="ru-RU"/>
        </w:rPr>
        <w:t>работ»</w:t>
      </w:r>
      <w:r>
        <w:rPr>
          <w:rFonts w:ascii="Times New Roman" w:hAnsi="Times New Roman"/>
          <w:color w:val="333333"/>
          <w:spacing w:val="-2"/>
          <w:sz w:val="28"/>
          <w:szCs w:val="28"/>
          <w:lang w:val="ru-RU"/>
        </w:rPr>
        <w:t xml:space="preserve"> </w:t>
      </w:r>
      <w:r w:rsidRPr="00135093">
        <w:rPr>
          <w:rFonts w:ascii="Times New Roman" w:hAnsi="Times New Roman"/>
          <w:color w:val="00000A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Ковыльновского</w:t>
      </w:r>
      <w:r w:rsidRPr="00135093">
        <w:rPr>
          <w:rFonts w:ascii="Times New Roman" w:hAnsi="Times New Roman"/>
          <w:color w:val="00000A"/>
          <w:sz w:val="28"/>
          <w:szCs w:val="28"/>
          <w:lang w:val="ru-RU"/>
        </w:rPr>
        <w:t xml:space="preserve"> сельского поселения </w:t>
      </w:r>
      <w:r w:rsidRPr="00135093">
        <w:rPr>
          <w:rFonts w:ascii="Times New Roman" w:hAnsi="Times New Roman"/>
          <w:color w:val="000000"/>
          <w:sz w:val="28"/>
          <w:szCs w:val="28"/>
          <w:lang w:val="ru-RU"/>
        </w:rPr>
        <w:t>согласно приложению к настоящему постановлению.</w:t>
      </w:r>
    </w:p>
    <w:p w:rsidR="009D40B7" w:rsidRPr="00135093" w:rsidRDefault="009D40B7" w:rsidP="00135093">
      <w:pPr>
        <w:shd w:val="clear" w:color="auto" w:fill="FFFFFF"/>
        <w:spacing w:before="100" w:beforeAutospacing="1" w:after="278"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135093">
        <w:rPr>
          <w:rFonts w:ascii="Times New Roman" w:hAnsi="Times New Roman"/>
          <w:color w:val="000000"/>
          <w:sz w:val="28"/>
          <w:szCs w:val="28"/>
          <w:lang w:val="ru-RU"/>
        </w:rPr>
        <w:t xml:space="preserve">2. Настоящее постановление вступает в силу с момента его подписания и подлежит обнародованию на информационном стенде 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Ковыльновского</w:t>
      </w:r>
      <w:r w:rsidRPr="00135093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D40B7" w:rsidRDefault="009D40B7" w:rsidP="00135093">
      <w:pPr>
        <w:shd w:val="clear" w:color="auto" w:fill="FFFFFF"/>
        <w:spacing w:before="100" w:beforeAutospacing="1" w:after="278"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135093">
        <w:rPr>
          <w:rFonts w:ascii="Times New Roman" w:hAnsi="Times New Roman"/>
          <w:color w:val="000000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9D40B7" w:rsidRPr="00135093" w:rsidRDefault="009D40B7" w:rsidP="0013509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50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50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Ю.Н.Михайленко</w:t>
      </w:r>
    </w:p>
    <w:p w:rsidR="009D40B7" w:rsidRPr="00135093" w:rsidRDefault="009D40B7" w:rsidP="0013509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Ковыльновского</w:t>
      </w:r>
      <w:r w:rsidRPr="0013509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</w:p>
    <w:p w:rsidR="009D40B7" w:rsidRPr="00135093" w:rsidRDefault="009D40B7" w:rsidP="00135093">
      <w:pPr>
        <w:spacing w:before="278" w:after="240"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9D40B7" w:rsidRDefault="009D40B7" w:rsidP="00135093">
      <w:pPr>
        <w:pStyle w:val="Heading1"/>
        <w:spacing w:before="64"/>
        <w:ind w:right="269" w:hanging="102"/>
        <w:jc w:val="right"/>
        <w:rPr>
          <w:spacing w:val="-1"/>
          <w:lang w:val="ru-RU"/>
        </w:rPr>
      </w:pPr>
      <w:r>
        <w:rPr>
          <w:spacing w:val="-1"/>
          <w:lang w:val="ru-RU"/>
        </w:rPr>
        <w:t xml:space="preserve"> </w:t>
      </w:r>
    </w:p>
    <w:p w:rsidR="009D40B7" w:rsidRPr="001438D2" w:rsidRDefault="009D40B7" w:rsidP="001438D2">
      <w:pPr>
        <w:shd w:val="clear" w:color="auto" w:fill="FFFFFF"/>
        <w:tabs>
          <w:tab w:val="left" w:pos="284"/>
          <w:tab w:val="left" w:pos="567"/>
        </w:tabs>
        <w:spacing w:before="264" w:line="322" w:lineRule="exact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0" w:name="OLE_LINK1"/>
      <w:bookmarkStart w:id="1" w:name="OLE_LINK2"/>
      <w:bookmarkStart w:id="2" w:name="OLE_LINK3"/>
      <w:r w:rsidRPr="001438D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</w:t>
      </w:r>
      <w:r w:rsidRPr="001438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Приложение </w:t>
      </w:r>
    </w:p>
    <w:p w:rsidR="009D40B7" w:rsidRPr="001438D2" w:rsidRDefault="009D40B7" w:rsidP="001438D2">
      <w:pPr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438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 постановлению Администрации </w:t>
      </w:r>
    </w:p>
    <w:p w:rsidR="009D40B7" w:rsidRPr="001438D2" w:rsidRDefault="009D40B7" w:rsidP="001438D2">
      <w:pPr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438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Ковыльновского сельского поселения</w:t>
      </w:r>
    </w:p>
    <w:p w:rsidR="009D40B7" w:rsidRPr="001438D2" w:rsidRDefault="009D40B7" w:rsidP="001438D2">
      <w:p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438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</w:t>
      </w:r>
      <w:r w:rsidRPr="002C51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от 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17</w:t>
      </w:r>
      <w:r w:rsidRPr="002C51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.08.2015      № 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80</w:t>
      </w:r>
    </w:p>
    <w:bookmarkEnd w:id="0"/>
    <w:bookmarkEnd w:id="1"/>
    <w:bookmarkEnd w:id="2"/>
    <w:p w:rsidR="009D40B7" w:rsidRPr="00830091" w:rsidRDefault="009D40B7" w:rsidP="00135093">
      <w:pPr>
        <w:pStyle w:val="Heading1"/>
        <w:spacing w:before="64"/>
        <w:ind w:right="269" w:hanging="102"/>
        <w:jc w:val="right"/>
        <w:rPr>
          <w:spacing w:val="-1"/>
          <w:lang w:val="ru-RU"/>
        </w:rPr>
      </w:pPr>
    </w:p>
    <w:p w:rsidR="009D40B7" w:rsidRPr="006E391A" w:rsidRDefault="009D40B7" w:rsidP="009D6915">
      <w:pPr>
        <w:pStyle w:val="Heading1"/>
        <w:spacing w:before="64"/>
        <w:ind w:right="269" w:firstLine="0"/>
        <w:jc w:val="center"/>
        <w:rPr>
          <w:bCs w:val="0"/>
          <w:lang w:val="ru-RU"/>
        </w:rPr>
      </w:pPr>
      <w:r w:rsidRPr="006E391A">
        <w:rPr>
          <w:color w:val="333333"/>
          <w:spacing w:val="-1"/>
          <w:lang w:val="ru-RU"/>
        </w:rPr>
        <w:t>Административный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регламент</w:t>
      </w:r>
      <w:r w:rsidRPr="006E391A">
        <w:rPr>
          <w:color w:val="333333"/>
          <w:spacing w:val="8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по</w:t>
      </w:r>
      <w:r w:rsidRPr="006E391A">
        <w:rPr>
          <w:color w:val="333333"/>
          <w:spacing w:val="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предоставлению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4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услуги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«Выдача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ордеров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проведение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работ»</w:t>
      </w:r>
      <w:r w:rsidRPr="00FD276D">
        <w:rPr>
          <w:color w:val="00000A"/>
          <w:lang w:val="ru-RU"/>
        </w:rPr>
        <w:t xml:space="preserve"> </w:t>
      </w:r>
      <w:r w:rsidRPr="00135093">
        <w:rPr>
          <w:color w:val="00000A"/>
          <w:lang w:val="ru-RU"/>
        </w:rPr>
        <w:t xml:space="preserve">на территории </w:t>
      </w:r>
      <w:r>
        <w:rPr>
          <w:color w:val="00000A"/>
          <w:lang w:val="ru-RU"/>
        </w:rPr>
        <w:t>Ковыльновского</w:t>
      </w:r>
      <w:r w:rsidRPr="00135093">
        <w:rPr>
          <w:color w:val="00000A"/>
          <w:lang w:val="ru-RU"/>
        </w:rPr>
        <w:t xml:space="preserve"> сельского поселения</w:t>
      </w:r>
    </w:p>
    <w:p w:rsidR="009D40B7" w:rsidRPr="006E391A" w:rsidRDefault="009D40B7" w:rsidP="009D6915">
      <w:pPr>
        <w:spacing w:before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40B7" w:rsidRPr="006E391A" w:rsidRDefault="009D40B7" w:rsidP="009D6915">
      <w:pPr>
        <w:numPr>
          <w:ilvl w:val="0"/>
          <w:numId w:val="3"/>
        </w:numPr>
        <w:tabs>
          <w:tab w:val="left" w:pos="38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6E391A">
        <w:rPr>
          <w:rFonts w:ascii="Times New Roman" w:hAnsi="Times New Roman"/>
          <w:b/>
          <w:color w:val="333333"/>
          <w:spacing w:val="-1"/>
          <w:sz w:val="28"/>
          <w:szCs w:val="28"/>
        </w:rPr>
        <w:t>Общие</w:t>
      </w:r>
      <w:r w:rsidRPr="006E391A">
        <w:rPr>
          <w:rFonts w:ascii="Times New Roman" w:hAnsi="Times New Roman"/>
          <w:b/>
          <w:color w:val="333333"/>
          <w:spacing w:val="6"/>
          <w:sz w:val="28"/>
          <w:szCs w:val="28"/>
        </w:rPr>
        <w:t xml:space="preserve"> </w:t>
      </w:r>
      <w:r w:rsidRPr="006E391A">
        <w:rPr>
          <w:rFonts w:ascii="Times New Roman" w:hAnsi="Times New Roman"/>
          <w:b/>
          <w:color w:val="333333"/>
          <w:spacing w:val="-2"/>
          <w:sz w:val="28"/>
          <w:szCs w:val="28"/>
        </w:rPr>
        <w:t>положения</w:t>
      </w:r>
    </w:p>
    <w:p w:rsidR="009D40B7" w:rsidRPr="006E391A" w:rsidRDefault="009D40B7" w:rsidP="009D6915">
      <w:pPr>
        <w:spacing w:before="8"/>
        <w:jc w:val="both"/>
        <w:rPr>
          <w:rFonts w:ascii="Times New Roman" w:hAnsi="Times New Roman"/>
          <w:sz w:val="28"/>
          <w:szCs w:val="28"/>
        </w:rPr>
      </w:pPr>
    </w:p>
    <w:p w:rsidR="009D40B7" w:rsidRPr="006E391A" w:rsidRDefault="009D40B7" w:rsidP="00A5413E">
      <w:pPr>
        <w:pStyle w:val="BodyText"/>
        <w:numPr>
          <w:ilvl w:val="1"/>
          <w:numId w:val="3"/>
        </w:numPr>
        <w:tabs>
          <w:tab w:val="left" w:pos="595"/>
        </w:tabs>
        <w:ind w:left="0" w:right="269" w:firstLine="595"/>
        <w:jc w:val="both"/>
        <w:rPr>
          <w:lang w:val="ru-RU"/>
        </w:rPr>
      </w:pPr>
      <w:r w:rsidRPr="006E391A">
        <w:rPr>
          <w:color w:val="333333"/>
          <w:spacing w:val="-2"/>
          <w:lang w:val="ru-RU"/>
        </w:rPr>
        <w:t>Административный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регламент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предоставлению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4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услуги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по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выдаче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ордеров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проведение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(далее</w:t>
      </w:r>
      <w:r w:rsidRPr="006E391A">
        <w:rPr>
          <w:color w:val="333333"/>
          <w:spacing w:val="7"/>
          <w:lang w:val="ru-RU"/>
        </w:rPr>
        <w:t xml:space="preserve"> </w:t>
      </w:r>
      <w:r w:rsidRPr="006E391A">
        <w:rPr>
          <w:color w:val="333333"/>
          <w:lang w:val="ru-RU"/>
        </w:rPr>
        <w:t>–</w:t>
      </w:r>
      <w:r w:rsidRPr="006E391A">
        <w:rPr>
          <w:color w:val="333333"/>
          <w:spacing w:val="2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административный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регламент)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определяет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сроки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последовательность</w:t>
      </w:r>
      <w:r w:rsidRPr="006E391A">
        <w:rPr>
          <w:color w:val="333333"/>
          <w:spacing w:val="3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действий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(административных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процедур)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при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осуществлении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полномочий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по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предоставлению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услуги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выдаче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ордеров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на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проведение</w:t>
      </w:r>
      <w:r w:rsidRPr="006E391A">
        <w:rPr>
          <w:color w:val="333333"/>
          <w:spacing w:val="3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(далее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lang w:val="ru-RU"/>
        </w:rPr>
        <w:t>—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муниципальная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услуга).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Административный</w:t>
      </w:r>
      <w:r w:rsidRPr="006E391A">
        <w:rPr>
          <w:color w:val="333333"/>
          <w:spacing w:val="4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регламент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разработан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целях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повышения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качества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предоставления</w:t>
      </w:r>
      <w:r w:rsidRPr="006E391A">
        <w:rPr>
          <w:color w:val="333333"/>
          <w:spacing w:val="2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услуги,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создания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комфортных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условий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для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участников</w:t>
      </w:r>
      <w:r w:rsidRPr="006E391A">
        <w:rPr>
          <w:color w:val="333333"/>
          <w:spacing w:val="3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отношений.</w:t>
      </w:r>
    </w:p>
    <w:p w:rsidR="009D40B7" w:rsidRPr="006E391A" w:rsidRDefault="009D40B7" w:rsidP="00A5413E">
      <w:pPr>
        <w:pStyle w:val="BodyText"/>
        <w:numPr>
          <w:ilvl w:val="1"/>
          <w:numId w:val="3"/>
        </w:numPr>
        <w:tabs>
          <w:tab w:val="left" w:pos="595"/>
        </w:tabs>
        <w:spacing w:before="11"/>
        <w:ind w:left="0" w:right="136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Предоставление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услуги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осуществляется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соответствии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4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Федеральным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законом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Российской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Федерации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от </w:t>
      </w:r>
      <w:r w:rsidRPr="006E391A">
        <w:rPr>
          <w:color w:val="333333"/>
          <w:spacing w:val="-1"/>
          <w:lang w:val="ru-RU"/>
        </w:rPr>
        <w:t>06.10.2003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№ 131-ФЗ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«Об</w:t>
      </w:r>
      <w:r w:rsidRPr="006E391A">
        <w:rPr>
          <w:color w:val="333333"/>
          <w:spacing w:val="30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общих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принципах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местного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самоуправления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в </w:t>
      </w:r>
      <w:r w:rsidRPr="006E391A">
        <w:rPr>
          <w:color w:val="333333"/>
          <w:spacing w:val="-1"/>
          <w:lang w:val="ru-RU"/>
        </w:rPr>
        <w:t>Российской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Федерации»,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Федеральным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законом</w:t>
      </w:r>
      <w:r w:rsidRPr="006E391A">
        <w:rPr>
          <w:color w:val="333333"/>
          <w:lang w:val="ru-RU"/>
        </w:rPr>
        <w:t xml:space="preserve"> от</w:t>
      </w:r>
      <w:r w:rsidRPr="006E391A">
        <w:rPr>
          <w:color w:val="333333"/>
          <w:spacing w:val="-2"/>
          <w:lang w:val="ru-RU"/>
        </w:rPr>
        <w:t xml:space="preserve"> 27.07.2010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года</w:t>
      </w:r>
      <w:r w:rsidRPr="006E391A">
        <w:rPr>
          <w:color w:val="333333"/>
          <w:spacing w:val="7"/>
          <w:lang w:val="ru-RU"/>
        </w:rPr>
        <w:t xml:space="preserve"> </w:t>
      </w:r>
      <w:r w:rsidRPr="006E391A">
        <w:rPr>
          <w:color w:val="333333"/>
          <w:lang w:val="ru-RU"/>
        </w:rPr>
        <w:t>№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227-ФЗ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«О</w:t>
      </w:r>
      <w:r w:rsidRPr="006E391A">
        <w:rPr>
          <w:color w:val="333333"/>
          <w:spacing w:val="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внесении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изменений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отдельные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законодательные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акты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РФ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связи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принятием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федерального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закона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«</w:t>
      </w:r>
      <w:r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предоставления</w:t>
      </w:r>
      <w:r w:rsidRPr="006E391A">
        <w:rPr>
          <w:color w:val="333333"/>
          <w:spacing w:val="2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государственных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и </w:t>
      </w:r>
      <w:r w:rsidRPr="006E391A">
        <w:rPr>
          <w:color w:val="333333"/>
          <w:spacing w:val="-1"/>
          <w:lang w:val="ru-RU"/>
        </w:rPr>
        <w:t>муниципальных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услуг»,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Правилами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охраны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линий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4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сооружений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связи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Российской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Федерации,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утвержденными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Постановлением</w:t>
      </w:r>
      <w:r w:rsidRPr="006E391A">
        <w:rPr>
          <w:color w:val="333333"/>
          <w:spacing w:val="5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Правительства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Российской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Федерации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09.06.1995</w:t>
      </w:r>
      <w:r w:rsidRPr="006E391A">
        <w:rPr>
          <w:color w:val="333333"/>
          <w:spacing w:val="4"/>
          <w:lang w:val="ru-RU"/>
        </w:rPr>
        <w:t xml:space="preserve"> </w:t>
      </w:r>
      <w:r>
        <w:rPr>
          <w:color w:val="333333"/>
          <w:lang w:val="ru-RU"/>
        </w:rPr>
        <w:t>№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578</w:t>
      </w:r>
      <w:r>
        <w:rPr>
          <w:color w:val="333333"/>
          <w:spacing w:val="-1"/>
          <w:lang w:val="ru-RU"/>
        </w:rPr>
        <w:t>.</w:t>
      </w:r>
    </w:p>
    <w:p w:rsidR="009D40B7" w:rsidRPr="006E391A" w:rsidRDefault="009D40B7" w:rsidP="00A5413E">
      <w:pPr>
        <w:pStyle w:val="BodyText"/>
        <w:numPr>
          <w:ilvl w:val="1"/>
          <w:numId w:val="3"/>
        </w:numPr>
        <w:tabs>
          <w:tab w:val="left" w:pos="595"/>
        </w:tabs>
        <w:ind w:left="0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Результатом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предоставления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муниципальной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услуги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является: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ind w:left="0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выдача,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продление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ордера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на </w:t>
      </w:r>
      <w:r w:rsidRPr="006E391A">
        <w:rPr>
          <w:color w:val="333333"/>
          <w:spacing w:val="-1"/>
          <w:lang w:val="ru-RU"/>
        </w:rPr>
        <w:t>право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работ;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spacing w:before="2"/>
        <w:ind w:left="0" w:right="254" w:firstLine="595"/>
        <w:jc w:val="both"/>
        <w:rPr>
          <w:lang w:val="ru-RU"/>
        </w:rPr>
      </w:pPr>
      <w:r w:rsidRPr="006E391A">
        <w:rPr>
          <w:color w:val="333333"/>
          <w:lang w:val="ru-RU"/>
        </w:rPr>
        <w:t>отказ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выдаче,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продлении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ордера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на </w:t>
      </w:r>
      <w:r w:rsidRPr="006E391A">
        <w:rPr>
          <w:color w:val="333333"/>
          <w:spacing w:val="-1"/>
          <w:lang w:val="ru-RU"/>
        </w:rPr>
        <w:t>право производства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 работ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4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указанием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причин;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ind w:left="0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закрытие ордера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право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производства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работ;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spacing w:before="5"/>
        <w:ind w:left="0" w:right="105" w:firstLine="595"/>
        <w:jc w:val="both"/>
        <w:rPr>
          <w:lang w:val="ru-RU"/>
        </w:rPr>
      </w:pPr>
      <w:r w:rsidRPr="006E391A">
        <w:rPr>
          <w:color w:val="333333"/>
          <w:lang w:val="ru-RU"/>
        </w:rPr>
        <w:t>отказ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закрытии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 xml:space="preserve">ордера </w:t>
      </w:r>
      <w:r w:rsidRPr="006E391A">
        <w:rPr>
          <w:color w:val="333333"/>
          <w:lang w:val="ru-RU"/>
        </w:rPr>
        <w:t>на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право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производства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земляных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указанием</w:t>
      </w:r>
      <w:r w:rsidRPr="006E391A">
        <w:rPr>
          <w:color w:val="333333"/>
          <w:spacing w:val="3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причин.</w:t>
      </w:r>
    </w:p>
    <w:p w:rsidR="009D40B7" w:rsidRPr="006E391A" w:rsidRDefault="009D40B7" w:rsidP="00A5413E">
      <w:pPr>
        <w:pStyle w:val="BodyText"/>
        <w:numPr>
          <w:ilvl w:val="1"/>
          <w:numId w:val="3"/>
        </w:numPr>
        <w:tabs>
          <w:tab w:val="left" w:pos="595"/>
        </w:tabs>
        <w:spacing w:before="99"/>
        <w:ind w:left="0" w:right="767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Получателями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услуги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(далее</w:t>
      </w:r>
      <w:r w:rsidRPr="006E391A">
        <w:rPr>
          <w:color w:val="333333"/>
          <w:spacing w:val="7"/>
          <w:lang w:val="ru-RU"/>
        </w:rPr>
        <w:t xml:space="preserve"> </w:t>
      </w:r>
      <w:r w:rsidRPr="006E391A">
        <w:rPr>
          <w:color w:val="333333"/>
          <w:lang w:val="ru-RU"/>
        </w:rPr>
        <w:t>–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Заявители)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являются</w:t>
      </w:r>
      <w:r w:rsidRPr="006E391A">
        <w:rPr>
          <w:color w:val="333333"/>
          <w:spacing w:val="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граждане,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физические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(или)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юридические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лица,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также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их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законные</w:t>
      </w:r>
      <w:r w:rsidRPr="006E391A">
        <w:rPr>
          <w:color w:val="333333"/>
          <w:spacing w:val="3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представители,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действующие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lang w:val="ru-RU"/>
        </w:rPr>
        <w:t>на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основании</w:t>
      </w:r>
      <w:r w:rsidRPr="006E391A">
        <w:rPr>
          <w:color w:val="333333"/>
          <w:spacing w:val="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доверенности.</w:t>
      </w:r>
    </w:p>
    <w:p w:rsidR="009D40B7" w:rsidRPr="006E391A" w:rsidRDefault="009D40B7" w:rsidP="00A5413E">
      <w:pPr>
        <w:ind w:firstLine="5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40B7" w:rsidRPr="001438D2" w:rsidRDefault="009D40B7" w:rsidP="00A5413E">
      <w:pPr>
        <w:pStyle w:val="Heading1"/>
        <w:numPr>
          <w:ilvl w:val="0"/>
          <w:numId w:val="3"/>
        </w:numPr>
        <w:tabs>
          <w:tab w:val="left" w:pos="383"/>
        </w:tabs>
        <w:spacing w:before="210"/>
        <w:ind w:left="0" w:right="748" w:firstLine="595"/>
        <w:jc w:val="center"/>
        <w:rPr>
          <w:b w:val="0"/>
          <w:bCs w:val="0"/>
        </w:rPr>
      </w:pPr>
      <w:r w:rsidRPr="006E391A">
        <w:rPr>
          <w:color w:val="333333"/>
          <w:spacing w:val="-1"/>
          <w:lang w:val="ru-RU"/>
        </w:rPr>
        <w:t>Требования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к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порядку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предоставления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услуги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</w:t>
      </w:r>
      <w:r w:rsidRPr="006E391A">
        <w:rPr>
          <w:color w:val="333333"/>
          <w:spacing w:val="3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осуществлению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</w:rPr>
        <w:t>«</w:t>
      </w:r>
      <w:r w:rsidRPr="006E391A">
        <w:rPr>
          <w:color w:val="333333"/>
          <w:spacing w:val="-1"/>
        </w:rPr>
        <w:t>Выдачи</w:t>
      </w:r>
      <w:r w:rsidRPr="006E391A">
        <w:rPr>
          <w:color w:val="333333"/>
          <w:spacing w:val="3"/>
        </w:rPr>
        <w:t xml:space="preserve"> </w:t>
      </w:r>
      <w:r w:rsidRPr="006E391A">
        <w:rPr>
          <w:color w:val="333333"/>
          <w:spacing w:val="-1"/>
        </w:rPr>
        <w:t>разрешения</w:t>
      </w:r>
      <w:r w:rsidRPr="006E391A">
        <w:rPr>
          <w:color w:val="333333"/>
          <w:spacing w:val="2"/>
        </w:rPr>
        <w:t xml:space="preserve"> </w:t>
      </w:r>
      <w:r w:rsidRPr="006E391A">
        <w:rPr>
          <w:color w:val="333333"/>
          <w:spacing w:val="-1"/>
        </w:rPr>
        <w:t>(ордера)</w:t>
      </w:r>
      <w:r w:rsidRPr="006E391A">
        <w:rPr>
          <w:color w:val="333333"/>
          <w:spacing w:val="4"/>
        </w:rPr>
        <w:t xml:space="preserve"> </w:t>
      </w:r>
      <w:r w:rsidRPr="006E391A">
        <w:rPr>
          <w:color w:val="333333"/>
          <w:spacing w:val="-1"/>
        </w:rPr>
        <w:t>на</w:t>
      </w:r>
      <w:r w:rsidRPr="006E391A">
        <w:rPr>
          <w:color w:val="333333"/>
          <w:spacing w:val="5"/>
        </w:rPr>
        <w:t xml:space="preserve"> </w:t>
      </w:r>
      <w:r w:rsidRPr="006E391A">
        <w:rPr>
          <w:color w:val="333333"/>
          <w:spacing w:val="-1"/>
        </w:rPr>
        <w:t>производство</w:t>
      </w:r>
      <w:r w:rsidRPr="006E391A">
        <w:rPr>
          <w:color w:val="333333"/>
          <w:spacing w:val="41"/>
        </w:rPr>
        <w:t xml:space="preserve"> </w:t>
      </w:r>
      <w:r w:rsidRPr="006E391A">
        <w:rPr>
          <w:color w:val="333333"/>
          <w:spacing w:val="-1"/>
        </w:rPr>
        <w:t>земляных</w:t>
      </w:r>
      <w:r w:rsidRPr="006E391A">
        <w:rPr>
          <w:color w:val="333333"/>
          <w:spacing w:val="7"/>
        </w:rPr>
        <w:t xml:space="preserve"> </w:t>
      </w:r>
      <w:r w:rsidRPr="006E391A">
        <w:rPr>
          <w:color w:val="333333"/>
          <w:spacing w:val="-1"/>
        </w:rPr>
        <w:t>работ»</w:t>
      </w:r>
    </w:p>
    <w:p w:rsidR="009D40B7" w:rsidRDefault="009D40B7" w:rsidP="001438D2">
      <w:pPr>
        <w:pStyle w:val="Heading1"/>
        <w:tabs>
          <w:tab w:val="left" w:pos="383"/>
        </w:tabs>
        <w:spacing w:before="210"/>
        <w:ind w:right="748" w:hanging="102"/>
        <w:jc w:val="center"/>
        <w:rPr>
          <w:color w:val="333333"/>
          <w:spacing w:val="-1"/>
          <w:lang w:val="ru-RU"/>
        </w:rPr>
      </w:pPr>
    </w:p>
    <w:p w:rsidR="009D40B7" w:rsidRDefault="009D40B7" w:rsidP="001438D2">
      <w:pPr>
        <w:pStyle w:val="Heading1"/>
        <w:tabs>
          <w:tab w:val="left" w:pos="383"/>
        </w:tabs>
        <w:spacing w:before="210"/>
        <w:ind w:right="748" w:hanging="102"/>
        <w:jc w:val="center"/>
        <w:rPr>
          <w:color w:val="333333"/>
          <w:spacing w:val="-1"/>
          <w:lang w:val="ru-RU"/>
        </w:rPr>
      </w:pPr>
    </w:p>
    <w:p w:rsidR="009D40B7" w:rsidRPr="006E391A" w:rsidRDefault="009D40B7" w:rsidP="001438D2">
      <w:pPr>
        <w:pStyle w:val="Heading1"/>
        <w:tabs>
          <w:tab w:val="left" w:pos="383"/>
        </w:tabs>
        <w:spacing w:before="210"/>
        <w:ind w:right="748" w:hanging="102"/>
        <w:jc w:val="center"/>
        <w:rPr>
          <w:b w:val="0"/>
          <w:bCs w:val="0"/>
        </w:rPr>
      </w:pPr>
    </w:p>
    <w:p w:rsidR="009D40B7" w:rsidRPr="006E391A" w:rsidRDefault="009D40B7" w:rsidP="00A5413E">
      <w:pPr>
        <w:spacing w:before="6"/>
        <w:ind w:firstLine="595"/>
        <w:jc w:val="both"/>
        <w:rPr>
          <w:rFonts w:ascii="Times New Roman" w:hAnsi="Times New Roman"/>
          <w:sz w:val="28"/>
          <w:szCs w:val="28"/>
        </w:rPr>
      </w:pPr>
    </w:p>
    <w:p w:rsidR="009D40B7" w:rsidRPr="006E391A" w:rsidRDefault="009D40B7" w:rsidP="00A5413E">
      <w:pPr>
        <w:pStyle w:val="BodyText"/>
        <w:numPr>
          <w:ilvl w:val="1"/>
          <w:numId w:val="3"/>
        </w:numPr>
        <w:tabs>
          <w:tab w:val="left" w:pos="595"/>
        </w:tabs>
        <w:ind w:left="0" w:right="1232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Сведения</w:t>
      </w:r>
      <w:r w:rsidRPr="006E391A">
        <w:rPr>
          <w:color w:val="333333"/>
          <w:lang w:val="ru-RU"/>
        </w:rPr>
        <w:t xml:space="preserve"> 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местонахождении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графике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работы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администрации</w:t>
      </w:r>
      <w:r w:rsidRPr="006E391A">
        <w:rPr>
          <w:color w:val="333333"/>
          <w:spacing w:val="25"/>
          <w:lang w:val="ru-RU"/>
        </w:rPr>
        <w:t xml:space="preserve"> </w:t>
      </w:r>
      <w:r>
        <w:rPr>
          <w:color w:val="333333"/>
          <w:spacing w:val="-1"/>
          <w:lang w:val="ru-RU"/>
        </w:rPr>
        <w:t>Ковыльновского</w:t>
      </w:r>
      <w:r w:rsidRPr="006E391A">
        <w:rPr>
          <w:color w:val="333333"/>
          <w:spacing w:val="8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сельского</w:t>
      </w:r>
      <w:r w:rsidRPr="006E391A">
        <w:rPr>
          <w:color w:val="333333"/>
          <w:spacing w:val="8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поселения:</w:t>
      </w:r>
    </w:p>
    <w:p w:rsidR="009D40B7" w:rsidRPr="00FD276D" w:rsidRDefault="009D40B7" w:rsidP="00A5413E">
      <w:pPr>
        <w:pStyle w:val="BodyText"/>
        <w:numPr>
          <w:ilvl w:val="2"/>
          <w:numId w:val="3"/>
        </w:numPr>
        <w:tabs>
          <w:tab w:val="left" w:pos="803"/>
        </w:tabs>
        <w:ind w:left="0" w:right="12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Место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нахождения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поселения:</w:t>
      </w:r>
      <w:r w:rsidRPr="006E391A">
        <w:rPr>
          <w:color w:val="333333"/>
          <w:spacing w:val="5"/>
          <w:lang w:val="ru-RU"/>
        </w:rPr>
        <w:t xml:space="preserve"> </w:t>
      </w:r>
      <w:r w:rsidRPr="00830091">
        <w:rPr>
          <w:spacing w:val="-1"/>
          <w:lang w:val="ru-RU"/>
        </w:rPr>
        <w:t>индекс,</w:t>
      </w:r>
      <w:r w:rsidRPr="00830091">
        <w:rPr>
          <w:spacing w:val="8"/>
          <w:lang w:val="ru-RU"/>
        </w:rPr>
        <w:t xml:space="preserve"> </w:t>
      </w:r>
      <w:r w:rsidRPr="00830091">
        <w:rPr>
          <w:spacing w:val="-1"/>
          <w:lang w:val="ru-RU"/>
        </w:rPr>
        <w:t>2962</w:t>
      </w:r>
      <w:r>
        <w:rPr>
          <w:spacing w:val="-1"/>
          <w:lang w:val="ru-RU"/>
        </w:rPr>
        <w:t>4</w:t>
      </w:r>
      <w:r w:rsidRPr="00830091">
        <w:rPr>
          <w:spacing w:val="-1"/>
          <w:lang w:val="ru-RU"/>
        </w:rPr>
        <w:t>0,</w:t>
      </w:r>
      <w:r w:rsidRPr="00830091">
        <w:rPr>
          <w:spacing w:val="29"/>
          <w:lang w:val="ru-RU"/>
        </w:rPr>
        <w:t xml:space="preserve"> </w:t>
      </w:r>
      <w:r w:rsidRPr="00830091">
        <w:rPr>
          <w:spacing w:val="-1"/>
          <w:lang w:val="ru-RU"/>
        </w:rPr>
        <w:t>Республика</w:t>
      </w:r>
      <w:r w:rsidRPr="00830091">
        <w:rPr>
          <w:spacing w:val="5"/>
          <w:lang w:val="ru-RU"/>
        </w:rPr>
        <w:t xml:space="preserve"> </w:t>
      </w:r>
      <w:r w:rsidRPr="00830091">
        <w:rPr>
          <w:spacing w:val="-1"/>
          <w:lang w:val="ru-RU"/>
        </w:rPr>
        <w:t>Крым,</w:t>
      </w:r>
      <w:r w:rsidRPr="00830091">
        <w:rPr>
          <w:spacing w:val="5"/>
          <w:lang w:val="ru-RU"/>
        </w:rPr>
        <w:t xml:space="preserve"> </w:t>
      </w:r>
      <w:r w:rsidRPr="00830091">
        <w:rPr>
          <w:spacing w:val="-1"/>
          <w:lang w:val="ru-RU"/>
        </w:rPr>
        <w:t>Раздольненский район, с.</w:t>
      </w:r>
      <w:r w:rsidRPr="00830091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Ковыльное</w:t>
      </w:r>
      <w:r w:rsidRPr="00830091">
        <w:rPr>
          <w:spacing w:val="-1"/>
          <w:lang w:val="ru-RU"/>
        </w:rPr>
        <w:t>,</w:t>
      </w:r>
      <w:r w:rsidRPr="00830091">
        <w:rPr>
          <w:spacing w:val="37"/>
          <w:lang w:val="ru-RU"/>
        </w:rPr>
        <w:t xml:space="preserve"> </w:t>
      </w:r>
      <w:r w:rsidRPr="00830091">
        <w:rPr>
          <w:spacing w:val="-1"/>
          <w:lang w:val="ru-RU"/>
        </w:rPr>
        <w:t>ул.</w:t>
      </w:r>
      <w:r>
        <w:rPr>
          <w:spacing w:val="-1"/>
          <w:lang w:val="ru-RU"/>
        </w:rPr>
        <w:t>30 лет Победы 5</w:t>
      </w:r>
      <w:r w:rsidRPr="00830091">
        <w:rPr>
          <w:spacing w:val="-1"/>
          <w:lang w:val="ru-RU"/>
        </w:rPr>
        <w:t xml:space="preserve"> ;</w:t>
      </w:r>
      <w:r w:rsidRPr="00830091">
        <w:rPr>
          <w:spacing w:val="15"/>
          <w:lang w:val="ru-RU"/>
        </w:rPr>
        <w:t xml:space="preserve"> </w:t>
      </w:r>
      <w:r w:rsidRPr="00830091">
        <w:rPr>
          <w:spacing w:val="-1"/>
          <w:lang w:val="ru-RU"/>
        </w:rPr>
        <w:t>тел.9</w:t>
      </w:r>
      <w:r>
        <w:rPr>
          <w:spacing w:val="-1"/>
          <w:lang w:val="ru-RU"/>
        </w:rPr>
        <w:t>5</w:t>
      </w:r>
      <w:r w:rsidRPr="00830091">
        <w:rPr>
          <w:spacing w:val="-1"/>
          <w:lang w:val="ru-RU"/>
        </w:rPr>
        <w:t>-</w:t>
      </w:r>
      <w:r>
        <w:rPr>
          <w:spacing w:val="-1"/>
          <w:lang w:val="ru-RU"/>
        </w:rPr>
        <w:t>2</w:t>
      </w:r>
      <w:r w:rsidRPr="00830091">
        <w:rPr>
          <w:spacing w:val="-1"/>
          <w:lang w:val="ru-RU"/>
        </w:rPr>
        <w:t>4</w:t>
      </w:r>
      <w:r>
        <w:rPr>
          <w:spacing w:val="-1"/>
          <w:lang w:val="ru-RU"/>
        </w:rPr>
        <w:t>0</w:t>
      </w:r>
      <w:r w:rsidRPr="00830091">
        <w:rPr>
          <w:spacing w:val="-1"/>
          <w:lang w:val="ru-RU"/>
        </w:rPr>
        <w:t xml:space="preserve">   ;</w:t>
      </w:r>
    </w:p>
    <w:p w:rsidR="009D40B7" w:rsidRPr="006E391A" w:rsidRDefault="009D40B7" w:rsidP="00A5413E">
      <w:pPr>
        <w:pStyle w:val="BodyText"/>
        <w:numPr>
          <w:ilvl w:val="2"/>
          <w:numId w:val="3"/>
        </w:numPr>
        <w:tabs>
          <w:tab w:val="left" w:pos="803"/>
        </w:tabs>
        <w:ind w:left="0" w:right="176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График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работы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администрации</w:t>
      </w:r>
      <w:r w:rsidRPr="006E391A">
        <w:rPr>
          <w:color w:val="333333"/>
          <w:spacing w:val="9"/>
          <w:lang w:val="ru-RU"/>
        </w:rPr>
        <w:t xml:space="preserve"> </w:t>
      </w:r>
      <w:r>
        <w:rPr>
          <w:color w:val="333333"/>
          <w:spacing w:val="-1"/>
          <w:lang w:val="ru-RU"/>
        </w:rPr>
        <w:t>Ковыльновского</w:t>
      </w:r>
      <w:r w:rsidRPr="006E391A">
        <w:rPr>
          <w:color w:val="333333"/>
          <w:spacing w:val="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сельского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поселения:</w:t>
      </w:r>
      <w:r w:rsidRPr="006E391A">
        <w:rPr>
          <w:color w:val="333333"/>
          <w:spacing w:val="2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понедельник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– </w:t>
      </w:r>
      <w:r w:rsidRPr="006E391A">
        <w:rPr>
          <w:color w:val="333333"/>
          <w:spacing w:val="-1"/>
          <w:lang w:val="ru-RU"/>
        </w:rPr>
        <w:t>пятница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-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08.00-17.00 перерыв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обед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2"/>
          <w:lang w:val="ru-RU"/>
        </w:rPr>
        <w:t xml:space="preserve"> </w:t>
      </w:r>
      <w:r>
        <w:rPr>
          <w:color w:val="333333"/>
          <w:spacing w:val="-1"/>
          <w:lang w:val="ru-RU"/>
        </w:rPr>
        <w:t>12.00-13</w:t>
      </w:r>
      <w:r w:rsidRPr="006E391A">
        <w:rPr>
          <w:color w:val="333333"/>
          <w:spacing w:val="-1"/>
          <w:lang w:val="ru-RU"/>
        </w:rPr>
        <w:t>.00</w:t>
      </w:r>
      <w:r w:rsidRPr="006E391A">
        <w:rPr>
          <w:color w:val="333333"/>
          <w:spacing w:val="3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выходные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дни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-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суббота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воскресенье.</w:t>
      </w:r>
    </w:p>
    <w:p w:rsidR="009D40B7" w:rsidRPr="006E391A" w:rsidRDefault="009D40B7" w:rsidP="00A5413E">
      <w:pPr>
        <w:pStyle w:val="BodyText"/>
        <w:ind w:left="0" w:right="176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Должностные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лица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администрации</w:t>
      </w:r>
      <w:r w:rsidRPr="006E391A">
        <w:rPr>
          <w:color w:val="333333"/>
          <w:spacing w:val="9"/>
          <w:lang w:val="ru-RU"/>
        </w:rPr>
        <w:t xml:space="preserve"> </w:t>
      </w:r>
      <w:r>
        <w:rPr>
          <w:spacing w:val="-2"/>
          <w:lang w:val="ru-RU"/>
        </w:rPr>
        <w:t>Ковыльновского</w:t>
      </w:r>
      <w:r w:rsidRPr="006E391A">
        <w:rPr>
          <w:color w:val="333333"/>
          <w:spacing w:val="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сельского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поселения</w:t>
      </w:r>
      <w:r w:rsidRPr="006E391A">
        <w:rPr>
          <w:color w:val="333333"/>
          <w:spacing w:val="5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осуществляют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прием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консультирование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заявителей</w:t>
      </w:r>
      <w:r w:rsidRPr="006E391A">
        <w:rPr>
          <w:color w:val="333333"/>
          <w:lang w:val="ru-RU"/>
        </w:rPr>
        <w:t xml:space="preserve"> по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вопросам,</w:t>
      </w:r>
      <w:r w:rsidRPr="006E391A">
        <w:rPr>
          <w:color w:val="333333"/>
          <w:spacing w:val="2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связанным</w:t>
      </w:r>
      <w:r w:rsidRPr="006E391A">
        <w:rPr>
          <w:color w:val="333333"/>
          <w:lang w:val="ru-RU"/>
        </w:rPr>
        <w:t xml:space="preserve"> с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предоставлением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услуги,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соответствии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со</w:t>
      </w:r>
      <w:r w:rsidRPr="006E391A">
        <w:rPr>
          <w:color w:val="333333"/>
          <w:spacing w:val="5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следующим</w:t>
      </w:r>
      <w:r w:rsidRPr="006E391A">
        <w:rPr>
          <w:color w:val="333333"/>
          <w:spacing w:val="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графиком:</w:t>
      </w:r>
    </w:p>
    <w:p w:rsidR="009D40B7" w:rsidRPr="006E391A" w:rsidRDefault="009D40B7" w:rsidP="00A5413E">
      <w:pPr>
        <w:pStyle w:val="BodyText"/>
        <w:ind w:left="0" w:right="748" w:firstLine="595"/>
        <w:jc w:val="both"/>
        <w:rPr>
          <w:lang w:val="ru-RU"/>
        </w:rPr>
      </w:pPr>
      <w:r>
        <w:rPr>
          <w:color w:val="333333"/>
          <w:spacing w:val="-1"/>
          <w:lang w:val="ru-RU"/>
        </w:rPr>
        <w:t>п</w:t>
      </w:r>
      <w:r w:rsidRPr="006E391A">
        <w:rPr>
          <w:color w:val="333333"/>
          <w:spacing w:val="-1"/>
          <w:lang w:val="ru-RU"/>
        </w:rPr>
        <w:t>онедельник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09.00-16.00</w:t>
      </w:r>
    </w:p>
    <w:p w:rsidR="009D40B7" w:rsidRPr="006E391A" w:rsidRDefault="009D40B7" w:rsidP="00A5413E">
      <w:pPr>
        <w:pStyle w:val="BodyText"/>
        <w:spacing w:before="2"/>
        <w:ind w:left="0" w:right="748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среда</w:t>
      </w:r>
      <w:r w:rsidRPr="006E391A">
        <w:rPr>
          <w:color w:val="333333"/>
          <w:spacing w:val="3"/>
          <w:lang w:val="ru-RU"/>
        </w:rPr>
        <w:t xml:space="preserve"> </w:t>
      </w:r>
      <w:r>
        <w:rPr>
          <w:color w:val="333333"/>
          <w:spacing w:val="3"/>
          <w:lang w:val="ru-RU"/>
        </w:rPr>
        <w:t xml:space="preserve">           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09.00-16.00</w:t>
      </w:r>
    </w:p>
    <w:p w:rsidR="009D40B7" w:rsidRPr="00FD276D" w:rsidRDefault="009D40B7" w:rsidP="00A5413E">
      <w:pPr>
        <w:pStyle w:val="BodyText"/>
        <w:ind w:left="0" w:right="748" w:firstLine="595"/>
        <w:jc w:val="both"/>
        <w:rPr>
          <w:lang w:val="ru-RU"/>
        </w:rPr>
      </w:pPr>
      <w:r w:rsidRPr="00FD276D">
        <w:rPr>
          <w:color w:val="333333"/>
          <w:spacing w:val="-1"/>
          <w:lang w:val="ru-RU"/>
        </w:rPr>
        <w:t>пятница</w:t>
      </w:r>
      <w:r w:rsidRPr="00FD276D">
        <w:rPr>
          <w:color w:val="333333"/>
          <w:spacing w:val="3"/>
          <w:lang w:val="ru-RU"/>
        </w:rPr>
        <w:t xml:space="preserve"> </w:t>
      </w:r>
      <w:r>
        <w:rPr>
          <w:color w:val="333333"/>
          <w:spacing w:val="3"/>
          <w:lang w:val="ru-RU"/>
        </w:rPr>
        <w:t xml:space="preserve">        </w:t>
      </w:r>
      <w:r w:rsidRPr="00FD276D">
        <w:rPr>
          <w:color w:val="333333"/>
          <w:lang w:val="ru-RU"/>
        </w:rPr>
        <w:t>с</w:t>
      </w:r>
      <w:r w:rsidRPr="00FD276D">
        <w:rPr>
          <w:color w:val="333333"/>
          <w:spacing w:val="3"/>
          <w:lang w:val="ru-RU"/>
        </w:rPr>
        <w:t xml:space="preserve"> </w:t>
      </w:r>
      <w:r w:rsidRPr="00FD276D">
        <w:rPr>
          <w:color w:val="333333"/>
          <w:spacing w:val="-1"/>
          <w:lang w:val="ru-RU"/>
        </w:rPr>
        <w:t>09.00-16.00</w:t>
      </w:r>
    </w:p>
    <w:p w:rsidR="009D40B7" w:rsidRPr="006E391A" w:rsidRDefault="009D40B7" w:rsidP="00A5413E">
      <w:pPr>
        <w:pStyle w:val="BodyText"/>
        <w:numPr>
          <w:ilvl w:val="1"/>
          <w:numId w:val="3"/>
        </w:numPr>
        <w:tabs>
          <w:tab w:val="left" w:pos="595"/>
        </w:tabs>
        <w:spacing w:before="103"/>
        <w:ind w:left="0" w:right="102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Предоставление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услуги</w:t>
      </w:r>
      <w:r w:rsidRPr="006E391A">
        <w:rPr>
          <w:color w:val="333333"/>
          <w:spacing w:val="8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осуществляется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администрацией</w:t>
      </w:r>
      <w:r w:rsidRPr="006E391A">
        <w:rPr>
          <w:color w:val="333333"/>
          <w:spacing w:val="35"/>
          <w:lang w:val="ru-RU"/>
        </w:rPr>
        <w:t xml:space="preserve"> </w:t>
      </w:r>
      <w:r>
        <w:rPr>
          <w:spacing w:val="-1"/>
          <w:lang w:val="ru-RU"/>
        </w:rPr>
        <w:t>Ковыльновского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сельского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поселения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(далее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lang w:val="ru-RU"/>
        </w:rPr>
        <w:t>-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администрация)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</w:t>
      </w:r>
      <w:r w:rsidRPr="006E391A">
        <w:rPr>
          <w:color w:val="333333"/>
          <w:spacing w:val="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безвозмездной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основе.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Информирование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заявителей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о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процедуре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исполнения</w:t>
      </w:r>
      <w:r w:rsidRPr="006E391A">
        <w:rPr>
          <w:color w:val="333333"/>
          <w:spacing w:val="4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услуги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может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осуществляться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устной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письменной</w:t>
      </w:r>
      <w:r w:rsidRPr="006E391A">
        <w:rPr>
          <w:color w:val="333333"/>
          <w:lang w:val="ru-RU"/>
        </w:rPr>
        <w:t xml:space="preserve"> форме.</w:t>
      </w:r>
    </w:p>
    <w:p w:rsidR="009D40B7" w:rsidRPr="006E391A" w:rsidRDefault="009D40B7" w:rsidP="00A5413E">
      <w:pPr>
        <w:pStyle w:val="BodyText"/>
        <w:numPr>
          <w:ilvl w:val="1"/>
          <w:numId w:val="3"/>
        </w:numPr>
        <w:tabs>
          <w:tab w:val="left" w:pos="595"/>
        </w:tabs>
        <w:ind w:left="0" w:right="185" w:firstLine="595"/>
        <w:jc w:val="both"/>
        <w:rPr>
          <w:lang w:val="ru-RU"/>
        </w:rPr>
      </w:pPr>
      <w:r w:rsidRPr="006E391A">
        <w:rPr>
          <w:color w:val="333333"/>
          <w:spacing w:val="-2"/>
          <w:lang w:val="ru-RU"/>
        </w:rPr>
        <w:t>Индивидуальное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устное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информирование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процедуре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исполнения</w:t>
      </w:r>
      <w:r w:rsidRPr="006E391A">
        <w:rPr>
          <w:color w:val="333333"/>
          <w:spacing w:val="6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выдачи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разрешения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(ордера)</w:t>
      </w:r>
      <w:r w:rsidRPr="006E391A">
        <w:rPr>
          <w:color w:val="333333"/>
          <w:lang w:val="ru-RU"/>
        </w:rPr>
        <w:t xml:space="preserve"> на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производство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</w:t>
      </w:r>
      <w:r w:rsidRPr="006E391A">
        <w:rPr>
          <w:color w:val="333333"/>
          <w:spacing w:val="2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осуществляется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специалистом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администрации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обращении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заявителя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лично.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Информация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о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процедуре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исполнения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услуги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должна</w:t>
      </w:r>
      <w:r w:rsidRPr="006E391A">
        <w:rPr>
          <w:color w:val="333333"/>
          <w:spacing w:val="4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представляться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заявителю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оперативно,</w:t>
      </w:r>
      <w:r w:rsidRPr="006E391A">
        <w:rPr>
          <w:color w:val="333333"/>
          <w:lang w:val="ru-RU"/>
        </w:rPr>
        <w:t xml:space="preserve"> быть </w:t>
      </w:r>
      <w:r w:rsidRPr="006E391A">
        <w:rPr>
          <w:color w:val="333333"/>
          <w:spacing w:val="-1"/>
          <w:lang w:val="ru-RU"/>
        </w:rPr>
        <w:t>достоверной,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полной.</w:t>
      </w:r>
      <w:r w:rsidRPr="006E391A">
        <w:rPr>
          <w:color w:val="333333"/>
          <w:spacing w:val="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Если</w:t>
      </w:r>
      <w:r w:rsidRPr="006E391A">
        <w:rPr>
          <w:color w:val="333333"/>
          <w:spacing w:val="4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письменная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информация,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полученная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в </w:t>
      </w:r>
      <w:r w:rsidRPr="006E391A">
        <w:rPr>
          <w:color w:val="333333"/>
          <w:spacing w:val="-1"/>
          <w:lang w:val="ru-RU"/>
        </w:rPr>
        <w:t>администрации,</w:t>
      </w:r>
      <w:r w:rsidRPr="006E391A">
        <w:rPr>
          <w:color w:val="333333"/>
          <w:lang w:val="ru-RU"/>
        </w:rPr>
        <w:t xml:space="preserve"> не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удовлетворяет</w:t>
      </w:r>
      <w:r w:rsidRPr="006E391A">
        <w:rPr>
          <w:color w:val="333333"/>
          <w:spacing w:val="45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заявителя, </w:t>
      </w:r>
      <w:r w:rsidRPr="006E391A">
        <w:rPr>
          <w:color w:val="333333"/>
          <w:spacing w:val="-2"/>
          <w:lang w:val="ru-RU"/>
        </w:rPr>
        <w:t>то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он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письменном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виде обращается</w:t>
      </w:r>
      <w:r w:rsidRPr="006E391A">
        <w:rPr>
          <w:color w:val="333333"/>
          <w:lang w:val="ru-RU"/>
        </w:rPr>
        <w:t xml:space="preserve"> к</w:t>
      </w:r>
      <w:r w:rsidRPr="006E391A">
        <w:rPr>
          <w:color w:val="333333"/>
          <w:spacing w:val="2"/>
          <w:lang w:val="ru-RU"/>
        </w:rPr>
        <w:t xml:space="preserve"> г</w:t>
      </w:r>
      <w:r w:rsidRPr="006E391A">
        <w:rPr>
          <w:color w:val="333333"/>
          <w:lang w:val="ru-RU"/>
        </w:rPr>
        <w:t>лаве</w:t>
      </w:r>
      <w:r w:rsidRPr="006E391A">
        <w:rPr>
          <w:color w:val="333333"/>
          <w:spacing w:val="5"/>
          <w:lang w:val="ru-RU"/>
        </w:rPr>
        <w:t xml:space="preserve"> </w:t>
      </w:r>
      <w:r>
        <w:rPr>
          <w:color w:val="333333"/>
          <w:spacing w:val="-1"/>
          <w:lang w:val="ru-RU"/>
        </w:rPr>
        <w:t>администрации Ковыльновского</w:t>
      </w:r>
      <w:r w:rsidRPr="006E391A">
        <w:rPr>
          <w:color w:val="333333"/>
          <w:spacing w:val="-1"/>
          <w:lang w:val="ru-RU"/>
        </w:rPr>
        <w:t xml:space="preserve"> сельского</w:t>
      </w:r>
      <w:r w:rsidRPr="006E391A">
        <w:rPr>
          <w:color w:val="333333"/>
          <w:spacing w:val="8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поселения.</w:t>
      </w:r>
    </w:p>
    <w:p w:rsidR="009D40B7" w:rsidRPr="006E391A" w:rsidRDefault="009D40B7" w:rsidP="00A5413E">
      <w:pPr>
        <w:spacing w:before="4"/>
        <w:ind w:firstLine="5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40B7" w:rsidRPr="006E391A" w:rsidRDefault="009D40B7" w:rsidP="00A5413E">
      <w:pPr>
        <w:pStyle w:val="Heading1"/>
        <w:numPr>
          <w:ilvl w:val="0"/>
          <w:numId w:val="3"/>
        </w:numPr>
        <w:tabs>
          <w:tab w:val="left" w:pos="383"/>
        </w:tabs>
        <w:ind w:left="0" w:firstLine="595"/>
        <w:jc w:val="center"/>
        <w:rPr>
          <w:b w:val="0"/>
          <w:bCs w:val="0"/>
        </w:rPr>
      </w:pPr>
      <w:r w:rsidRPr="006E391A">
        <w:rPr>
          <w:color w:val="333333"/>
          <w:spacing w:val="-1"/>
        </w:rPr>
        <w:t>Административные</w:t>
      </w:r>
      <w:r w:rsidRPr="006E391A">
        <w:rPr>
          <w:color w:val="333333"/>
          <w:spacing w:val="11"/>
        </w:rPr>
        <w:t xml:space="preserve"> </w:t>
      </w:r>
      <w:r w:rsidRPr="006E391A">
        <w:rPr>
          <w:color w:val="333333"/>
          <w:spacing w:val="-1"/>
        </w:rPr>
        <w:t>процедуры</w:t>
      </w:r>
    </w:p>
    <w:p w:rsidR="009D40B7" w:rsidRPr="006E391A" w:rsidRDefault="009D40B7" w:rsidP="00A5413E">
      <w:pPr>
        <w:spacing w:before="6"/>
        <w:ind w:firstLine="595"/>
        <w:jc w:val="both"/>
        <w:rPr>
          <w:rFonts w:ascii="Times New Roman" w:hAnsi="Times New Roman"/>
          <w:sz w:val="28"/>
          <w:szCs w:val="28"/>
        </w:rPr>
      </w:pPr>
    </w:p>
    <w:p w:rsidR="009D40B7" w:rsidRPr="006E391A" w:rsidRDefault="009D40B7" w:rsidP="00A5413E">
      <w:pPr>
        <w:pStyle w:val="BodyText"/>
        <w:numPr>
          <w:ilvl w:val="1"/>
          <w:numId w:val="3"/>
        </w:numPr>
        <w:tabs>
          <w:tab w:val="left" w:pos="594"/>
        </w:tabs>
        <w:spacing w:before="206"/>
        <w:ind w:left="0" w:right="112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Земляные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работы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возведении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объектов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производственного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28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жилищно-гражданского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назначения,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сооружений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всех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видов,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подземных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5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надземных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инженерных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сетей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коммуникаций,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также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работы,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связанные</w:t>
      </w:r>
      <w:r w:rsidRPr="006E391A">
        <w:rPr>
          <w:color w:val="333333"/>
          <w:lang w:val="ru-RU"/>
        </w:rPr>
        <w:t xml:space="preserve"> с</w:t>
      </w:r>
      <w:r w:rsidRPr="006E391A">
        <w:rPr>
          <w:color w:val="333333"/>
          <w:spacing w:val="4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плановым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ремонтом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или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восстановлением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инженерных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коммуникаций,</w:t>
      </w:r>
      <w:r w:rsidRPr="006E391A">
        <w:rPr>
          <w:color w:val="333333"/>
          <w:spacing w:val="4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должны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производиться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соответствии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требованиями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Градостроительного кодекса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Российской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Федерации, действующих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строительных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норм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правил,</w:t>
      </w:r>
      <w:r w:rsidRPr="006E391A">
        <w:rPr>
          <w:color w:val="333333"/>
          <w:spacing w:val="6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технических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регламентов,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также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настоящих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Правил.</w:t>
      </w:r>
    </w:p>
    <w:p w:rsidR="009D40B7" w:rsidRPr="001438D2" w:rsidRDefault="009D40B7" w:rsidP="00A5413E">
      <w:pPr>
        <w:pStyle w:val="BodyText"/>
        <w:numPr>
          <w:ilvl w:val="1"/>
          <w:numId w:val="3"/>
        </w:numPr>
        <w:tabs>
          <w:tab w:val="left" w:pos="595"/>
        </w:tabs>
        <w:ind w:left="0" w:right="112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Проведение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любых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видов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без</w:t>
      </w:r>
      <w:r w:rsidRPr="006E391A">
        <w:rPr>
          <w:color w:val="333333"/>
          <w:spacing w:val="-1"/>
          <w:lang w:val="ru-RU"/>
        </w:rPr>
        <w:t xml:space="preserve"> разрешения</w:t>
      </w:r>
      <w:r w:rsidRPr="006E391A">
        <w:rPr>
          <w:color w:val="333333"/>
          <w:spacing w:val="8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(ордера)</w:t>
      </w:r>
      <w:r w:rsidRPr="006E391A">
        <w:rPr>
          <w:color w:val="333333"/>
          <w:spacing w:val="4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запрещается.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lang w:val="ru-RU"/>
        </w:rPr>
        <w:t xml:space="preserve"> 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буровых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 строительная</w:t>
      </w:r>
      <w:r w:rsidRPr="006E391A">
        <w:rPr>
          <w:color w:val="333333"/>
          <w:spacing w:val="4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(подрядная)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должна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получить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ордер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право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производства</w:t>
      </w:r>
      <w:r w:rsidRPr="006E391A">
        <w:rPr>
          <w:color w:val="333333"/>
          <w:spacing w:val="2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администрации</w:t>
      </w:r>
      <w:r w:rsidRPr="006E391A">
        <w:rPr>
          <w:color w:val="333333"/>
          <w:spacing w:val="7"/>
          <w:lang w:val="ru-RU"/>
        </w:rPr>
        <w:t xml:space="preserve"> </w:t>
      </w:r>
      <w:r>
        <w:rPr>
          <w:color w:val="333333"/>
          <w:spacing w:val="-1"/>
          <w:lang w:val="ru-RU"/>
        </w:rPr>
        <w:t>Ковыльновского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сельского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поселения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lang w:val="ru-RU"/>
        </w:rPr>
        <w:t>(далее</w:t>
      </w:r>
      <w:r w:rsidRPr="006E391A">
        <w:rPr>
          <w:color w:val="333333"/>
          <w:spacing w:val="-1"/>
          <w:lang w:val="ru-RU"/>
        </w:rPr>
        <w:t xml:space="preserve"> </w:t>
      </w:r>
      <w:r w:rsidRPr="006E391A">
        <w:rPr>
          <w:color w:val="333333"/>
          <w:lang w:val="ru-RU"/>
        </w:rPr>
        <w:t>–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Администрация).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Запрещается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производство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любых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видов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spacing w:val="3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работ,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выполняемых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lang w:val="ru-RU"/>
        </w:rPr>
        <w:t>как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механизированным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способом,</w:t>
      </w:r>
      <w:r w:rsidRPr="006E391A">
        <w:rPr>
          <w:color w:val="333333"/>
          <w:lang w:val="ru-RU"/>
        </w:rPr>
        <w:t xml:space="preserve"> так 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вручную,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без</w:t>
      </w:r>
      <w:r w:rsidRPr="006E391A">
        <w:rPr>
          <w:color w:val="333333"/>
          <w:spacing w:val="2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ордера,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выданного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Администрацией.</w:t>
      </w:r>
    </w:p>
    <w:p w:rsidR="009D40B7" w:rsidRDefault="009D40B7" w:rsidP="001438D2">
      <w:pPr>
        <w:pStyle w:val="BodyText"/>
        <w:tabs>
          <w:tab w:val="left" w:pos="595"/>
        </w:tabs>
        <w:ind w:right="112"/>
        <w:jc w:val="both"/>
        <w:rPr>
          <w:color w:val="333333"/>
          <w:spacing w:val="-1"/>
          <w:lang w:val="ru-RU"/>
        </w:rPr>
      </w:pPr>
    </w:p>
    <w:p w:rsidR="009D40B7" w:rsidRDefault="009D40B7" w:rsidP="001438D2">
      <w:pPr>
        <w:pStyle w:val="BodyText"/>
        <w:tabs>
          <w:tab w:val="left" w:pos="595"/>
        </w:tabs>
        <w:ind w:right="112"/>
        <w:jc w:val="both"/>
        <w:rPr>
          <w:color w:val="333333"/>
          <w:spacing w:val="-1"/>
          <w:lang w:val="ru-RU"/>
        </w:rPr>
      </w:pPr>
    </w:p>
    <w:p w:rsidR="009D40B7" w:rsidRDefault="009D40B7" w:rsidP="001438D2">
      <w:pPr>
        <w:pStyle w:val="BodyText"/>
        <w:tabs>
          <w:tab w:val="left" w:pos="595"/>
        </w:tabs>
        <w:ind w:right="112"/>
        <w:jc w:val="both"/>
        <w:rPr>
          <w:color w:val="333333"/>
          <w:spacing w:val="-1"/>
          <w:lang w:val="ru-RU"/>
        </w:rPr>
      </w:pPr>
    </w:p>
    <w:p w:rsidR="009D40B7" w:rsidRPr="006E391A" w:rsidRDefault="009D40B7" w:rsidP="001438D2">
      <w:pPr>
        <w:pStyle w:val="BodyText"/>
        <w:tabs>
          <w:tab w:val="left" w:pos="595"/>
        </w:tabs>
        <w:ind w:right="112"/>
        <w:jc w:val="both"/>
        <w:rPr>
          <w:lang w:val="ru-RU"/>
        </w:rPr>
      </w:pPr>
    </w:p>
    <w:p w:rsidR="009D40B7" w:rsidRDefault="009D40B7" w:rsidP="00FD276D">
      <w:pPr>
        <w:pStyle w:val="BodyText"/>
        <w:tabs>
          <w:tab w:val="left" w:pos="595"/>
          <w:tab w:val="left" w:pos="9490"/>
        </w:tabs>
        <w:ind w:left="0" w:right="-8"/>
        <w:jc w:val="both"/>
        <w:rPr>
          <w:color w:val="333333"/>
          <w:spacing w:val="-1"/>
          <w:lang w:val="ru-RU"/>
        </w:rPr>
      </w:pPr>
      <w:r>
        <w:rPr>
          <w:color w:val="333333"/>
          <w:spacing w:val="-1"/>
          <w:lang w:val="ru-RU"/>
        </w:rPr>
        <w:t xml:space="preserve">     3.3. </w:t>
      </w:r>
      <w:r w:rsidRPr="006E391A">
        <w:rPr>
          <w:color w:val="333333"/>
          <w:spacing w:val="-1"/>
          <w:lang w:val="ru-RU"/>
        </w:rPr>
        <w:t>Для получения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ордера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право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производства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работ</w:t>
      </w:r>
      <w:r w:rsidRPr="006E391A">
        <w:rPr>
          <w:color w:val="333333"/>
          <w:spacing w:val="2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строительная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(подрядная)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организация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должна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представить</w:t>
      </w:r>
      <w:r w:rsidRPr="006E391A">
        <w:rPr>
          <w:color w:val="333333"/>
          <w:lang w:val="ru-RU"/>
        </w:rPr>
        <w:t xml:space="preserve"> в</w:t>
      </w:r>
      <w:r w:rsidRPr="006E391A">
        <w:rPr>
          <w:color w:val="333333"/>
          <w:spacing w:val="3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Администрацию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следующие</w:t>
      </w:r>
      <w:r w:rsidRPr="006E391A">
        <w:rPr>
          <w:color w:val="333333"/>
          <w:spacing w:val="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документы:</w:t>
      </w:r>
      <w:bookmarkStart w:id="3" w:name="_GoBack"/>
      <w:bookmarkEnd w:id="3"/>
    </w:p>
    <w:p w:rsidR="009D40B7" w:rsidRPr="00FD276D" w:rsidRDefault="009D40B7" w:rsidP="00FD276D">
      <w:pPr>
        <w:pStyle w:val="BodyText"/>
        <w:tabs>
          <w:tab w:val="left" w:pos="803"/>
        </w:tabs>
        <w:ind w:left="-599"/>
        <w:jc w:val="both"/>
        <w:rPr>
          <w:lang w:val="ru-RU"/>
        </w:rPr>
      </w:pPr>
      <w:r>
        <w:rPr>
          <w:color w:val="333333"/>
          <w:spacing w:val="-1"/>
          <w:lang w:val="ru-RU"/>
        </w:rPr>
        <w:t xml:space="preserve">                             - </w:t>
      </w:r>
      <w:r w:rsidRPr="00FD276D">
        <w:rPr>
          <w:color w:val="333333"/>
          <w:spacing w:val="-1"/>
          <w:lang w:val="ru-RU"/>
        </w:rPr>
        <w:t>заявление</w:t>
      </w:r>
      <w:r w:rsidRPr="00FD276D">
        <w:rPr>
          <w:color w:val="333333"/>
          <w:spacing w:val="3"/>
          <w:lang w:val="ru-RU"/>
        </w:rPr>
        <w:t xml:space="preserve"> </w:t>
      </w:r>
      <w:r w:rsidRPr="00FD276D">
        <w:rPr>
          <w:color w:val="333333"/>
          <w:spacing w:val="-1"/>
          <w:lang w:val="ru-RU"/>
        </w:rPr>
        <w:t>на</w:t>
      </w:r>
      <w:r w:rsidRPr="00FD276D">
        <w:rPr>
          <w:color w:val="333333"/>
          <w:spacing w:val="3"/>
          <w:lang w:val="ru-RU"/>
        </w:rPr>
        <w:t xml:space="preserve"> </w:t>
      </w:r>
      <w:r w:rsidRPr="00FD276D">
        <w:rPr>
          <w:color w:val="333333"/>
          <w:spacing w:val="-1"/>
          <w:lang w:val="ru-RU"/>
        </w:rPr>
        <w:t>получение</w:t>
      </w:r>
      <w:r w:rsidRPr="00FD276D">
        <w:rPr>
          <w:color w:val="333333"/>
          <w:spacing w:val="4"/>
          <w:lang w:val="ru-RU"/>
        </w:rPr>
        <w:t xml:space="preserve"> </w:t>
      </w:r>
      <w:r w:rsidRPr="00FD276D">
        <w:rPr>
          <w:color w:val="333333"/>
          <w:spacing w:val="-1"/>
          <w:lang w:val="ru-RU"/>
        </w:rPr>
        <w:t>ордера;</w:t>
      </w:r>
    </w:p>
    <w:p w:rsidR="009D40B7" w:rsidRPr="00FD276D" w:rsidRDefault="009D40B7" w:rsidP="00FD276D">
      <w:pPr>
        <w:pStyle w:val="BodyText"/>
        <w:tabs>
          <w:tab w:val="left" w:pos="803"/>
        </w:tabs>
        <w:ind w:left="0"/>
        <w:jc w:val="both"/>
        <w:rPr>
          <w:lang w:val="ru-RU"/>
        </w:rPr>
      </w:pPr>
      <w:r>
        <w:rPr>
          <w:color w:val="333333"/>
          <w:spacing w:val="-1"/>
          <w:lang w:val="ru-RU"/>
        </w:rPr>
        <w:t xml:space="preserve">                    - </w:t>
      </w:r>
      <w:r w:rsidRPr="00FD276D">
        <w:rPr>
          <w:color w:val="333333"/>
          <w:spacing w:val="-1"/>
          <w:lang w:val="ru-RU"/>
        </w:rPr>
        <w:t>согласованный</w:t>
      </w:r>
      <w:r w:rsidRPr="00FD276D">
        <w:rPr>
          <w:color w:val="333333"/>
          <w:spacing w:val="5"/>
          <w:lang w:val="ru-RU"/>
        </w:rPr>
        <w:t xml:space="preserve"> </w:t>
      </w:r>
      <w:r w:rsidRPr="00FD276D">
        <w:rPr>
          <w:color w:val="333333"/>
          <w:spacing w:val="-1"/>
          <w:lang w:val="ru-RU"/>
        </w:rPr>
        <w:t>рабочий</w:t>
      </w:r>
      <w:r w:rsidRPr="00FD276D">
        <w:rPr>
          <w:color w:val="333333"/>
          <w:spacing w:val="5"/>
          <w:lang w:val="ru-RU"/>
        </w:rPr>
        <w:t xml:space="preserve"> </w:t>
      </w:r>
      <w:r w:rsidRPr="00FD276D">
        <w:rPr>
          <w:color w:val="333333"/>
          <w:spacing w:val="-1"/>
          <w:lang w:val="ru-RU"/>
        </w:rPr>
        <w:t>проект;</w:t>
      </w:r>
    </w:p>
    <w:p w:rsidR="009D40B7" w:rsidRPr="006E391A" w:rsidRDefault="009D40B7" w:rsidP="00FD276D">
      <w:pPr>
        <w:pStyle w:val="BodyText"/>
        <w:tabs>
          <w:tab w:val="left" w:pos="803"/>
        </w:tabs>
        <w:ind w:left="0" w:right="-8"/>
        <w:jc w:val="both"/>
        <w:rPr>
          <w:lang w:val="ru-RU"/>
        </w:rPr>
      </w:pPr>
      <w:r>
        <w:rPr>
          <w:color w:val="333333"/>
          <w:spacing w:val="-1"/>
          <w:lang w:val="ru-RU"/>
        </w:rPr>
        <w:t xml:space="preserve">                    -</w:t>
      </w:r>
      <w:r w:rsidRPr="006E391A">
        <w:rPr>
          <w:color w:val="333333"/>
          <w:spacing w:val="-1"/>
          <w:lang w:val="ru-RU"/>
        </w:rPr>
        <w:t>график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работ,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утвержденный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руководителем</w:t>
      </w:r>
      <w:r w:rsidRPr="006E391A">
        <w:rPr>
          <w:color w:val="333333"/>
          <w:spacing w:val="2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организации;</w:t>
      </w:r>
    </w:p>
    <w:p w:rsidR="009D40B7" w:rsidRDefault="009D40B7" w:rsidP="00FD276D">
      <w:pPr>
        <w:pStyle w:val="BodyText"/>
        <w:tabs>
          <w:tab w:val="left" w:pos="803"/>
        </w:tabs>
        <w:ind w:left="-599" w:right="-8"/>
        <w:jc w:val="both"/>
        <w:rPr>
          <w:color w:val="333333"/>
          <w:spacing w:val="35"/>
          <w:lang w:val="ru-RU"/>
        </w:rPr>
      </w:pPr>
      <w:r>
        <w:rPr>
          <w:color w:val="333333"/>
          <w:spacing w:val="-1"/>
          <w:lang w:val="ru-RU"/>
        </w:rPr>
        <w:t xml:space="preserve">                           - </w:t>
      </w:r>
      <w:r w:rsidRPr="006E391A">
        <w:rPr>
          <w:color w:val="333333"/>
          <w:spacing w:val="-1"/>
          <w:lang w:val="ru-RU"/>
        </w:rPr>
        <w:t>схему</w:t>
      </w:r>
      <w:r w:rsidRPr="006E391A">
        <w:rPr>
          <w:color w:val="333333"/>
          <w:spacing w:val="-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движения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транспорта</w:t>
      </w:r>
      <w:r w:rsidRPr="006E391A">
        <w:rPr>
          <w:color w:val="333333"/>
          <w:lang w:val="ru-RU"/>
        </w:rPr>
        <w:t xml:space="preserve"> 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пешеходов</w:t>
      </w:r>
      <w:r w:rsidRPr="006E391A">
        <w:rPr>
          <w:color w:val="333333"/>
          <w:lang w:val="ru-RU"/>
        </w:rPr>
        <w:t xml:space="preserve"> 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случае</w:t>
      </w:r>
      <w:r w:rsidRPr="006E391A">
        <w:rPr>
          <w:color w:val="333333"/>
          <w:spacing w:val="35"/>
          <w:lang w:val="ru-RU"/>
        </w:rPr>
        <w:t xml:space="preserve"> </w:t>
      </w:r>
      <w:r>
        <w:rPr>
          <w:color w:val="333333"/>
          <w:spacing w:val="35"/>
          <w:lang w:val="ru-RU"/>
        </w:rPr>
        <w:t xml:space="preserve">  </w:t>
      </w:r>
    </w:p>
    <w:p w:rsidR="009D40B7" w:rsidRDefault="009D40B7" w:rsidP="00FD276D">
      <w:pPr>
        <w:pStyle w:val="BodyText"/>
        <w:tabs>
          <w:tab w:val="left" w:pos="803"/>
        </w:tabs>
        <w:ind w:left="-599" w:right="-8"/>
        <w:jc w:val="both"/>
        <w:rPr>
          <w:color w:val="333333"/>
          <w:spacing w:val="37"/>
          <w:lang w:val="ru-RU"/>
        </w:rPr>
      </w:pPr>
      <w:r>
        <w:rPr>
          <w:color w:val="333333"/>
          <w:spacing w:val="35"/>
          <w:lang w:val="ru-RU"/>
        </w:rPr>
        <w:t xml:space="preserve">     </w:t>
      </w:r>
      <w:r w:rsidRPr="006E391A">
        <w:rPr>
          <w:color w:val="333333"/>
          <w:spacing w:val="-1"/>
          <w:lang w:val="ru-RU"/>
        </w:rPr>
        <w:t>закрытия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или </w:t>
      </w:r>
      <w:r w:rsidRPr="006E391A">
        <w:rPr>
          <w:color w:val="333333"/>
          <w:spacing w:val="-1"/>
          <w:lang w:val="ru-RU"/>
        </w:rPr>
        <w:t>ограничения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движения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на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период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работ,</w:t>
      </w:r>
      <w:r w:rsidRPr="006E391A">
        <w:rPr>
          <w:color w:val="333333"/>
          <w:spacing w:val="37"/>
          <w:lang w:val="ru-RU"/>
        </w:rPr>
        <w:t xml:space="preserve"> </w:t>
      </w:r>
    </w:p>
    <w:p w:rsidR="009D40B7" w:rsidRPr="006E391A" w:rsidRDefault="009D40B7" w:rsidP="00FD276D">
      <w:pPr>
        <w:pStyle w:val="BodyText"/>
        <w:tabs>
          <w:tab w:val="left" w:pos="803"/>
        </w:tabs>
        <w:ind w:left="-599" w:right="-8"/>
        <w:jc w:val="both"/>
        <w:rPr>
          <w:lang w:val="ru-RU"/>
        </w:rPr>
      </w:pPr>
      <w:r>
        <w:rPr>
          <w:color w:val="333333"/>
          <w:spacing w:val="37"/>
          <w:lang w:val="ru-RU"/>
        </w:rPr>
        <w:t xml:space="preserve">     </w:t>
      </w:r>
      <w:r w:rsidRPr="006E391A">
        <w:rPr>
          <w:color w:val="333333"/>
          <w:spacing w:val="-1"/>
          <w:lang w:val="ru-RU"/>
        </w:rPr>
        <w:t>согласованную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ОГИБДД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УВД</w:t>
      </w:r>
      <w:r w:rsidRPr="006E391A">
        <w:rPr>
          <w:color w:val="333333"/>
          <w:spacing w:val="-1"/>
          <w:lang w:val="ru-RU"/>
        </w:rPr>
        <w:t xml:space="preserve"> </w:t>
      </w:r>
      <w:r w:rsidRPr="006E391A">
        <w:rPr>
          <w:color w:val="333333"/>
          <w:lang w:val="ru-RU"/>
        </w:rPr>
        <w:t>по</w:t>
      </w:r>
      <w:r w:rsidRPr="006E391A">
        <w:rPr>
          <w:color w:val="333333"/>
          <w:spacing w:val="7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Раздольненскому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району;</w:t>
      </w:r>
    </w:p>
    <w:p w:rsidR="009D40B7" w:rsidRPr="006E391A" w:rsidRDefault="009D40B7" w:rsidP="00FD276D">
      <w:pPr>
        <w:pStyle w:val="BodyText"/>
        <w:tabs>
          <w:tab w:val="left" w:pos="803"/>
        </w:tabs>
        <w:ind w:left="-599" w:right="-8"/>
        <w:jc w:val="both"/>
        <w:rPr>
          <w:lang w:val="ru-RU"/>
        </w:rPr>
      </w:pPr>
      <w:r>
        <w:rPr>
          <w:color w:val="333333"/>
          <w:spacing w:val="-1"/>
          <w:lang w:val="ru-RU"/>
        </w:rPr>
        <w:t xml:space="preserve">                 - </w:t>
      </w:r>
      <w:r w:rsidRPr="006E391A">
        <w:rPr>
          <w:color w:val="333333"/>
          <w:spacing w:val="-1"/>
          <w:lang w:val="ru-RU"/>
        </w:rPr>
        <w:t>обязательства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специализированной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организации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</w:t>
      </w:r>
      <w:r w:rsidRPr="006E391A">
        <w:rPr>
          <w:color w:val="333333"/>
          <w:spacing w:val="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восстановлению</w:t>
      </w:r>
      <w:r w:rsidRPr="006E391A">
        <w:rPr>
          <w:color w:val="333333"/>
          <w:spacing w:val="4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дорожных</w:t>
      </w:r>
      <w:r w:rsidRPr="006E391A">
        <w:rPr>
          <w:color w:val="333333"/>
          <w:spacing w:val="8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покрытий;</w:t>
      </w:r>
    </w:p>
    <w:p w:rsidR="009D40B7" w:rsidRPr="006E391A" w:rsidRDefault="009D40B7" w:rsidP="00FD276D">
      <w:pPr>
        <w:pStyle w:val="BodyText"/>
        <w:tabs>
          <w:tab w:val="left" w:pos="803"/>
        </w:tabs>
        <w:ind w:left="0" w:right="-8"/>
        <w:jc w:val="both"/>
        <w:rPr>
          <w:lang w:val="ru-RU"/>
        </w:rPr>
      </w:pPr>
      <w:r>
        <w:rPr>
          <w:color w:val="333333"/>
          <w:spacing w:val="-1"/>
          <w:lang w:val="ru-RU"/>
        </w:rPr>
        <w:t xml:space="preserve">        - </w:t>
      </w:r>
      <w:r w:rsidRPr="006E391A">
        <w:rPr>
          <w:color w:val="333333"/>
          <w:spacing w:val="-1"/>
          <w:lang w:val="ru-RU"/>
        </w:rPr>
        <w:t>распорядительный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документ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(приказ)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строительной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(подрядной)</w:t>
      </w:r>
      <w:r w:rsidRPr="006E391A">
        <w:rPr>
          <w:color w:val="333333"/>
          <w:spacing w:val="28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назначении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ответственного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производство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работ;</w:t>
      </w:r>
    </w:p>
    <w:p w:rsidR="009D40B7" w:rsidRPr="006E391A" w:rsidRDefault="009D40B7" w:rsidP="00FD276D">
      <w:pPr>
        <w:pStyle w:val="BodyText"/>
        <w:tabs>
          <w:tab w:val="left" w:pos="803"/>
        </w:tabs>
        <w:ind w:left="0" w:right="-8"/>
        <w:jc w:val="both"/>
        <w:rPr>
          <w:lang w:val="ru-RU"/>
        </w:rPr>
      </w:pPr>
      <w:r>
        <w:rPr>
          <w:color w:val="333333"/>
          <w:spacing w:val="-1"/>
          <w:lang w:val="ru-RU"/>
        </w:rPr>
        <w:t xml:space="preserve">       - </w:t>
      </w:r>
      <w:r w:rsidRPr="006E391A">
        <w:rPr>
          <w:color w:val="333333"/>
          <w:spacing w:val="-1"/>
          <w:lang w:val="ru-RU"/>
        </w:rPr>
        <w:t>документ,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подтверждающий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право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lang w:val="ru-RU"/>
        </w:rPr>
        <w:t>на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производство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соответствующих</w:t>
      </w:r>
      <w:r w:rsidRPr="006E391A">
        <w:rPr>
          <w:color w:val="333333"/>
          <w:spacing w:val="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видов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работ.</w:t>
      </w:r>
    </w:p>
    <w:p w:rsidR="009D40B7" w:rsidRPr="006E391A" w:rsidRDefault="009D40B7" w:rsidP="00A5413E">
      <w:pPr>
        <w:pStyle w:val="BodyText"/>
        <w:numPr>
          <w:ilvl w:val="1"/>
          <w:numId w:val="1"/>
        </w:numPr>
        <w:tabs>
          <w:tab w:val="left" w:pos="595"/>
        </w:tabs>
        <w:ind w:left="0" w:right="-8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Для получения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ордера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право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работ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гражданин</w:t>
      </w:r>
      <w:r w:rsidRPr="006E391A">
        <w:rPr>
          <w:color w:val="333333"/>
          <w:spacing w:val="4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должен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представить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Администрацию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следующие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документы: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ind w:left="0" w:firstLine="595"/>
        <w:jc w:val="both"/>
      </w:pPr>
      <w:r w:rsidRPr="006E391A">
        <w:rPr>
          <w:color w:val="333333"/>
          <w:spacing w:val="-1"/>
        </w:rPr>
        <w:t>заявление</w:t>
      </w:r>
      <w:r w:rsidRPr="006E391A">
        <w:rPr>
          <w:color w:val="333333"/>
          <w:spacing w:val="3"/>
        </w:rPr>
        <w:t xml:space="preserve"> </w:t>
      </w:r>
      <w:r w:rsidRPr="006E391A">
        <w:rPr>
          <w:color w:val="333333"/>
        </w:rPr>
        <w:t xml:space="preserve">на </w:t>
      </w:r>
      <w:r w:rsidRPr="006E391A">
        <w:rPr>
          <w:color w:val="333333"/>
          <w:spacing w:val="-1"/>
        </w:rPr>
        <w:t>получение</w:t>
      </w:r>
      <w:r w:rsidRPr="006E391A">
        <w:rPr>
          <w:color w:val="333333"/>
          <w:spacing w:val="4"/>
        </w:rPr>
        <w:t xml:space="preserve"> </w:t>
      </w:r>
      <w:r w:rsidRPr="006E391A">
        <w:rPr>
          <w:color w:val="333333"/>
          <w:spacing w:val="-1"/>
        </w:rPr>
        <w:t>ордера;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ind w:left="0" w:firstLine="595"/>
        <w:jc w:val="both"/>
      </w:pPr>
      <w:r w:rsidRPr="006E391A">
        <w:rPr>
          <w:color w:val="333333"/>
          <w:spacing w:val="-1"/>
        </w:rPr>
        <w:t>согласованный</w:t>
      </w:r>
      <w:r w:rsidRPr="006E391A">
        <w:rPr>
          <w:color w:val="333333"/>
          <w:spacing w:val="2"/>
        </w:rPr>
        <w:t xml:space="preserve"> </w:t>
      </w:r>
      <w:r w:rsidRPr="006E391A">
        <w:rPr>
          <w:color w:val="333333"/>
          <w:spacing w:val="-1"/>
        </w:rPr>
        <w:t>рабочий</w:t>
      </w:r>
      <w:r w:rsidRPr="006E391A">
        <w:rPr>
          <w:color w:val="333333"/>
          <w:spacing w:val="5"/>
        </w:rPr>
        <w:t xml:space="preserve"> </w:t>
      </w:r>
      <w:r w:rsidRPr="006E391A">
        <w:rPr>
          <w:color w:val="333333"/>
          <w:spacing w:val="-1"/>
        </w:rPr>
        <w:t>проект;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spacing w:before="2"/>
        <w:ind w:left="0" w:right="-8" w:firstLine="595"/>
        <w:jc w:val="both"/>
        <w:rPr>
          <w:lang w:val="ru-RU"/>
        </w:rPr>
      </w:pPr>
      <w:r w:rsidRPr="006E391A">
        <w:rPr>
          <w:color w:val="333333"/>
          <w:lang w:val="ru-RU"/>
        </w:rPr>
        <w:t>схему</w:t>
      </w:r>
      <w:r w:rsidRPr="006E391A">
        <w:rPr>
          <w:color w:val="333333"/>
          <w:spacing w:val="-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организации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движения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транспорта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пешеходов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случае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закрытия</w:t>
      </w:r>
      <w:r w:rsidRPr="006E391A">
        <w:rPr>
          <w:color w:val="333333"/>
          <w:spacing w:val="4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или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ограничения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движения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на </w:t>
      </w:r>
      <w:r w:rsidRPr="006E391A">
        <w:rPr>
          <w:color w:val="333333"/>
          <w:spacing w:val="-1"/>
          <w:lang w:val="ru-RU"/>
        </w:rPr>
        <w:t>период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производства работ, согласованную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ОГИБДД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УВД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Раздольненскому району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району;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ind w:left="0" w:right="1026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обязательства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специализированной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по</w:t>
      </w:r>
      <w:r w:rsidRPr="006E391A">
        <w:rPr>
          <w:color w:val="333333"/>
          <w:spacing w:val="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восстановлению</w:t>
      </w:r>
      <w:r w:rsidRPr="006E391A">
        <w:rPr>
          <w:color w:val="333333"/>
          <w:spacing w:val="2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дорожных</w:t>
      </w:r>
      <w:r w:rsidRPr="006E391A">
        <w:rPr>
          <w:color w:val="333333"/>
          <w:spacing w:val="8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покрытий;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spacing w:before="206"/>
        <w:ind w:left="0" w:right="450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правоустанавливающие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документы</w:t>
      </w:r>
      <w:r w:rsidRPr="006E391A">
        <w:rPr>
          <w:color w:val="333333"/>
          <w:lang w:val="ru-RU"/>
        </w:rPr>
        <w:t xml:space="preserve"> на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объект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недвижимости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(жилой</w:t>
      </w:r>
      <w:r w:rsidRPr="006E391A">
        <w:rPr>
          <w:color w:val="333333"/>
          <w:spacing w:val="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дом,</w:t>
      </w:r>
      <w:r w:rsidRPr="006E391A">
        <w:rPr>
          <w:color w:val="333333"/>
          <w:spacing w:val="4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земельный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участок).</w:t>
      </w:r>
    </w:p>
    <w:p w:rsidR="009D40B7" w:rsidRPr="006E391A" w:rsidRDefault="009D40B7" w:rsidP="00A5413E">
      <w:pPr>
        <w:pStyle w:val="BodyText"/>
        <w:numPr>
          <w:ilvl w:val="1"/>
          <w:numId w:val="1"/>
        </w:numPr>
        <w:tabs>
          <w:tab w:val="left" w:pos="595"/>
        </w:tabs>
        <w:spacing w:before="100"/>
        <w:ind w:left="0" w:right="98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Не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позднее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трех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дней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момента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поступления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 xml:space="preserve">заявления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приложенных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к</w:t>
      </w:r>
      <w:r w:rsidRPr="006E391A">
        <w:rPr>
          <w:color w:val="333333"/>
          <w:spacing w:val="47"/>
          <w:lang w:val="ru-RU"/>
        </w:rPr>
        <w:t xml:space="preserve"> </w:t>
      </w:r>
      <w:r w:rsidRPr="006E391A">
        <w:rPr>
          <w:color w:val="333333"/>
          <w:lang w:val="ru-RU"/>
        </w:rPr>
        <w:t>нему</w:t>
      </w:r>
      <w:r w:rsidRPr="006E391A">
        <w:rPr>
          <w:color w:val="333333"/>
          <w:spacing w:val="-1"/>
          <w:lang w:val="ru-RU"/>
        </w:rPr>
        <w:t xml:space="preserve"> документов,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сельского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поселения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течении</w:t>
      </w:r>
      <w:r w:rsidRPr="006E391A">
        <w:rPr>
          <w:color w:val="333333"/>
          <w:lang w:val="ru-RU"/>
        </w:rPr>
        <w:t xml:space="preserve"> 10 </w:t>
      </w:r>
      <w:r w:rsidRPr="006E391A">
        <w:rPr>
          <w:color w:val="333333"/>
          <w:spacing w:val="-1"/>
          <w:lang w:val="ru-RU"/>
        </w:rPr>
        <w:t>рабочих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дней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проводит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проверку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оформления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представленных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документов,</w:t>
      </w:r>
      <w:r w:rsidRPr="006E391A">
        <w:rPr>
          <w:color w:val="333333"/>
          <w:spacing w:val="2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обеспечивает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выезд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своего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представителя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место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проведения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с </w:t>
      </w:r>
      <w:r w:rsidRPr="006E391A">
        <w:rPr>
          <w:color w:val="333333"/>
          <w:spacing w:val="-1"/>
          <w:lang w:val="ru-RU"/>
        </w:rPr>
        <w:t>целью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установления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возможного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нарушения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прав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сельского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поселения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или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его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жителей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производстве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планируемых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</w:t>
      </w:r>
      <w:r w:rsidRPr="006E391A">
        <w:rPr>
          <w:color w:val="333333"/>
          <w:spacing w:val="-2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выдаёт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заявителю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заполненный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бланк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ордера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для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согласования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3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организациями,</w:t>
      </w:r>
      <w:r w:rsidRPr="006E391A">
        <w:rPr>
          <w:color w:val="333333"/>
          <w:spacing w:val="8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эксплуатирующими</w:t>
      </w:r>
      <w:r w:rsidRPr="006E391A">
        <w:rPr>
          <w:color w:val="333333"/>
          <w:spacing w:val="8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подземные</w:t>
      </w:r>
      <w:r w:rsidRPr="006E391A">
        <w:rPr>
          <w:color w:val="333333"/>
          <w:spacing w:val="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коммуникации,</w:t>
      </w:r>
      <w:r w:rsidRPr="006E391A">
        <w:rPr>
          <w:color w:val="333333"/>
          <w:spacing w:val="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автомобильные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железные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дороги,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инспекцией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безопасности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дорожного</w:t>
      </w:r>
      <w:r w:rsidRPr="006E391A">
        <w:rPr>
          <w:color w:val="333333"/>
          <w:spacing w:val="3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движения.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При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выявлении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возможного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нарушения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прав</w:t>
      </w:r>
      <w:r w:rsidRPr="006E391A">
        <w:rPr>
          <w:color w:val="333333"/>
          <w:spacing w:val="9"/>
          <w:lang w:val="ru-RU"/>
        </w:rPr>
        <w:t xml:space="preserve"> </w:t>
      </w:r>
      <w:r>
        <w:rPr>
          <w:color w:val="333333"/>
          <w:spacing w:val="-1"/>
          <w:lang w:val="ru-RU"/>
        </w:rPr>
        <w:t>Ковыльновского</w:t>
      </w:r>
      <w:r w:rsidRPr="006E391A">
        <w:rPr>
          <w:color w:val="333333"/>
          <w:spacing w:val="2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сельского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поселения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или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его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жителей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планируемых</w:t>
      </w:r>
      <w:r w:rsidRPr="006E391A">
        <w:rPr>
          <w:color w:val="333333"/>
          <w:spacing w:val="2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сельского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поселения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направляет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заявление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5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приложенными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документами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проект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мотивированного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ответа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заявителю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</w:t>
      </w:r>
      <w:r w:rsidRPr="006E391A">
        <w:rPr>
          <w:color w:val="333333"/>
          <w:spacing w:val="29"/>
          <w:lang w:val="ru-RU"/>
        </w:rPr>
        <w:t xml:space="preserve"> </w:t>
      </w:r>
      <w:r w:rsidRPr="006E391A">
        <w:rPr>
          <w:color w:val="333333"/>
          <w:lang w:val="ru-RU"/>
        </w:rPr>
        <w:t>отказе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выдаче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разрешения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на </w:t>
      </w:r>
      <w:r w:rsidRPr="006E391A">
        <w:rPr>
          <w:color w:val="333333"/>
          <w:spacing w:val="-1"/>
          <w:lang w:val="ru-RU"/>
        </w:rPr>
        <w:t>производство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 работ.</w:t>
      </w:r>
    </w:p>
    <w:p w:rsidR="009D40B7" w:rsidRPr="001438D2" w:rsidRDefault="009D40B7" w:rsidP="001438D2">
      <w:pPr>
        <w:pStyle w:val="BodyText"/>
        <w:numPr>
          <w:ilvl w:val="1"/>
          <w:numId w:val="1"/>
        </w:numPr>
        <w:tabs>
          <w:tab w:val="left" w:pos="595"/>
        </w:tabs>
        <w:ind w:left="0" w:right="52" w:firstLine="595"/>
        <w:jc w:val="both"/>
        <w:rPr>
          <w:color w:val="000000"/>
          <w:lang w:val="ru-RU"/>
        </w:rPr>
      </w:pPr>
      <w:r w:rsidRPr="006E391A">
        <w:rPr>
          <w:color w:val="333333"/>
          <w:spacing w:val="-1"/>
          <w:lang w:val="ru-RU"/>
        </w:rPr>
        <w:t>После получения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всех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необходимых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согласований,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заявитель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передает</w:t>
      </w:r>
      <w:r w:rsidRPr="006E391A">
        <w:rPr>
          <w:color w:val="333333"/>
          <w:spacing w:val="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бланк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ордера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Администрацию</w:t>
      </w:r>
      <w:r w:rsidRPr="006E391A">
        <w:rPr>
          <w:color w:val="333333"/>
          <w:spacing w:val="5"/>
          <w:lang w:val="ru-RU"/>
        </w:rPr>
        <w:t xml:space="preserve"> </w:t>
      </w:r>
      <w:r>
        <w:rPr>
          <w:color w:val="333333"/>
          <w:spacing w:val="-1"/>
          <w:lang w:val="ru-RU"/>
        </w:rPr>
        <w:t>Ковыльновского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сельского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поселения,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для</w:t>
      </w:r>
      <w:r w:rsidRPr="006E391A">
        <w:rPr>
          <w:color w:val="333333"/>
          <w:spacing w:val="35"/>
          <w:lang w:val="ru-RU"/>
        </w:rPr>
        <w:t xml:space="preserve"> </w:t>
      </w:r>
      <w:r w:rsidRPr="006E391A">
        <w:rPr>
          <w:color w:val="333333"/>
          <w:lang w:val="ru-RU"/>
        </w:rPr>
        <w:t>его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открытия</w:t>
      </w:r>
      <w:r w:rsidRPr="00F43744">
        <w:rPr>
          <w:color w:val="000000"/>
          <w:spacing w:val="-1"/>
          <w:lang w:val="ru-RU"/>
        </w:rPr>
        <w:t>.</w:t>
      </w:r>
      <w:r w:rsidRPr="00F43744">
        <w:rPr>
          <w:color w:val="000000"/>
          <w:spacing w:val="3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Об</w:t>
      </w:r>
      <w:r w:rsidRPr="00F43744">
        <w:rPr>
          <w:color w:val="000000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открытии</w:t>
      </w:r>
      <w:r w:rsidRPr="00F43744">
        <w:rPr>
          <w:color w:val="000000"/>
          <w:spacing w:val="3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ордера</w:t>
      </w:r>
      <w:r w:rsidRPr="00F43744">
        <w:rPr>
          <w:color w:val="000000"/>
          <w:spacing w:val="3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заявителю</w:t>
      </w:r>
      <w:r w:rsidRPr="00F43744">
        <w:rPr>
          <w:color w:val="000000"/>
          <w:spacing w:val="2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направляется</w:t>
      </w:r>
      <w:r w:rsidRPr="00F43744">
        <w:rPr>
          <w:color w:val="000000"/>
          <w:spacing w:val="2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уведомление. Н</w:t>
      </w:r>
      <w:r w:rsidRPr="00F43744">
        <w:rPr>
          <w:color w:val="000000"/>
          <w:lang w:val="ru-RU"/>
        </w:rPr>
        <w:t>е</w:t>
      </w:r>
      <w:r w:rsidRPr="00F43744">
        <w:rPr>
          <w:color w:val="000000"/>
          <w:spacing w:val="35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позднее</w:t>
      </w:r>
      <w:r w:rsidRPr="00F43744">
        <w:rPr>
          <w:color w:val="000000"/>
          <w:spacing w:val="2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трех</w:t>
      </w:r>
      <w:r w:rsidRPr="00F43744">
        <w:rPr>
          <w:color w:val="000000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рабочих</w:t>
      </w:r>
      <w:r w:rsidRPr="00F43744">
        <w:rPr>
          <w:color w:val="000000"/>
          <w:spacing w:val="4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дней</w:t>
      </w:r>
      <w:r w:rsidRPr="00F43744">
        <w:rPr>
          <w:color w:val="000000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направляет</w:t>
      </w:r>
      <w:r w:rsidRPr="00F43744">
        <w:rPr>
          <w:color w:val="000000"/>
          <w:spacing w:val="3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уведомление</w:t>
      </w:r>
      <w:r w:rsidRPr="00F43744">
        <w:rPr>
          <w:color w:val="000000"/>
          <w:spacing w:val="3"/>
          <w:lang w:val="ru-RU"/>
        </w:rPr>
        <w:t xml:space="preserve"> </w:t>
      </w:r>
      <w:r w:rsidRPr="00F43744">
        <w:rPr>
          <w:color w:val="000000"/>
          <w:lang w:val="ru-RU"/>
        </w:rPr>
        <w:t xml:space="preserve">о </w:t>
      </w:r>
    </w:p>
    <w:p w:rsidR="009D40B7" w:rsidRPr="001438D2" w:rsidRDefault="009D40B7" w:rsidP="001438D2">
      <w:pPr>
        <w:pStyle w:val="BodyText"/>
        <w:tabs>
          <w:tab w:val="left" w:pos="595"/>
        </w:tabs>
        <w:ind w:left="-391" w:right="52"/>
        <w:jc w:val="both"/>
        <w:rPr>
          <w:color w:val="000000"/>
          <w:lang w:val="ru-RU"/>
        </w:rPr>
      </w:pPr>
    </w:p>
    <w:p w:rsidR="009D40B7" w:rsidRPr="001438D2" w:rsidRDefault="009D40B7" w:rsidP="001438D2">
      <w:pPr>
        <w:pStyle w:val="BodyText"/>
        <w:tabs>
          <w:tab w:val="left" w:pos="595"/>
        </w:tabs>
        <w:ind w:left="-391" w:right="52"/>
        <w:jc w:val="both"/>
        <w:rPr>
          <w:color w:val="000000"/>
          <w:lang w:val="ru-RU"/>
        </w:rPr>
      </w:pPr>
    </w:p>
    <w:p w:rsidR="009D40B7" w:rsidRPr="001438D2" w:rsidRDefault="009D40B7" w:rsidP="001438D2">
      <w:pPr>
        <w:pStyle w:val="BodyText"/>
        <w:tabs>
          <w:tab w:val="left" w:pos="595"/>
        </w:tabs>
        <w:ind w:left="0" w:right="52"/>
        <w:jc w:val="both"/>
        <w:rPr>
          <w:color w:val="000000"/>
          <w:lang w:val="ru-RU"/>
        </w:rPr>
      </w:pPr>
    </w:p>
    <w:p w:rsidR="009D40B7" w:rsidRDefault="009D40B7" w:rsidP="001438D2">
      <w:pPr>
        <w:pStyle w:val="BodyText"/>
        <w:tabs>
          <w:tab w:val="left" w:pos="595"/>
        </w:tabs>
        <w:ind w:left="0" w:right="52"/>
        <w:jc w:val="both"/>
        <w:rPr>
          <w:color w:val="000000"/>
          <w:lang w:val="ru-RU"/>
        </w:rPr>
      </w:pPr>
      <w:r>
        <w:rPr>
          <w:color w:val="000000"/>
          <w:spacing w:val="-1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каждом</w:t>
      </w:r>
      <w:r w:rsidRPr="00F43744">
        <w:rPr>
          <w:color w:val="000000"/>
          <w:spacing w:val="3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выданном</w:t>
      </w:r>
      <w:r w:rsidRPr="00F43744">
        <w:rPr>
          <w:color w:val="000000"/>
          <w:spacing w:val="37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ордере</w:t>
      </w:r>
      <w:r w:rsidRPr="00F43744">
        <w:rPr>
          <w:color w:val="000000"/>
          <w:spacing w:val="3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на</w:t>
      </w:r>
      <w:r w:rsidRPr="00F43744">
        <w:rPr>
          <w:color w:val="000000"/>
          <w:spacing w:val="3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право</w:t>
      </w:r>
      <w:r w:rsidRPr="00F43744">
        <w:rPr>
          <w:color w:val="000000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производства</w:t>
      </w:r>
      <w:r w:rsidRPr="00F43744">
        <w:rPr>
          <w:color w:val="000000"/>
          <w:spacing w:val="2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земляных</w:t>
      </w:r>
      <w:r w:rsidRPr="00F43744">
        <w:rPr>
          <w:color w:val="000000"/>
          <w:spacing w:val="2"/>
          <w:lang w:val="ru-RU"/>
        </w:rPr>
        <w:t xml:space="preserve"> </w:t>
      </w:r>
      <w:r w:rsidRPr="00F43744">
        <w:rPr>
          <w:color w:val="000000"/>
          <w:lang w:val="ru-RU"/>
        </w:rPr>
        <w:t>работ</w:t>
      </w:r>
      <w:r w:rsidRPr="00F43744">
        <w:rPr>
          <w:color w:val="000000"/>
          <w:spacing w:val="2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на</w:t>
      </w:r>
      <w:r w:rsidRPr="00F43744">
        <w:rPr>
          <w:color w:val="000000"/>
          <w:spacing w:val="3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территории</w:t>
      </w:r>
      <w:r w:rsidRPr="00F43744">
        <w:rPr>
          <w:color w:val="000000"/>
          <w:spacing w:val="3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Ковыльновского</w:t>
      </w:r>
      <w:r w:rsidRPr="00F43744">
        <w:rPr>
          <w:color w:val="000000"/>
          <w:spacing w:val="35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сельского</w:t>
      </w:r>
      <w:r w:rsidRPr="00F43744">
        <w:rPr>
          <w:color w:val="000000"/>
          <w:spacing w:val="4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поселения</w:t>
      </w:r>
      <w:r w:rsidRPr="00F43744">
        <w:rPr>
          <w:color w:val="000000"/>
          <w:spacing w:val="4"/>
          <w:lang w:val="ru-RU"/>
        </w:rPr>
        <w:t xml:space="preserve"> </w:t>
      </w:r>
      <w:r w:rsidRPr="00F43744">
        <w:rPr>
          <w:color w:val="000000"/>
          <w:lang w:val="ru-RU"/>
        </w:rPr>
        <w:t>в</w:t>
      </w:r>
      <w:r w:rsidRPr="00F43744">
        <w:rPr>
          <w:color w:val="000000"/>
          <w:spacing w:val="2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территориальное</w:t>
      </w:r>
      <w:r w:rsidRPr="00F43744">
        <w:rPr>
          <w:color w:val="000000"/>
          <w:spacing w:val="1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подразделение</w:t>
      </w:r>
      <w:r w:rsidRPr="00F43744">
        <w:rPr>
          <w:color w:val="000000"/>
          <w:spacing w:val="3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по</w:t>
      </w:r>
      <w:r w:rsidRPr="00F43744">
        <w:rPr>
          <w:color w:val="000000"/>
          <w:spacing w:val="33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 xml:space="preserve">Раздольненскому </w:t>
      </w:r>
      <w:r w:rsidRPr="00F43744">
        <w:rPr>
          <w:color w:val="000000"/>
          <w:lang w:val="ru-RU"/>
        </w:rPr>
        <w:t xml:space="preserve"> </w:t>
      </w:r>
      <w:r w:rsidRPr="00F43744">
        <w:rPr>
          <w:color w:val="000000"/>
          <w:spacing w:val="8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району</w:t>
      </w:r>
      <w:r w:rsidRPr="00F43744">
        <w:rPr>
          <w:color w:val="000000"/>
          <w:spacing w:val="1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Госадмтехнадзора</w:t>
      </w:r>
      <w:r w:rsidRPr="00F43744">
        <w:rPr>
          <w:color w:val="000000"/>
          <w:spacing w:val="6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Республики</w:t>
      </w:r>
      <w:r w:rsidRPr="00F43744">
        <w:rPr>
          <w:color w:val="000000"/>
          <w:spacing w:val="4"/>
          <w:lang w:val="ru-RU"/>
        </w:rPr>
        <w:t xml:space="preserve"> </w:t>
      </w:r>
      <w:r w:rsidRPr="00F43744">
        <w:rPr>
          <w:color w:val="000000"/>
          <w:lang w:val="ru-RU"/>
        </w:rPr>
        <w:t>Крым.</w:t>
      </w:r>
    </w:p>
    <w:p w:rsidR="009D40B7" w:rsidRPr="006E391A" w:rsidRDefault="009D40B7" w:rsidP="00A5413E">
      <w:pPr>
        <w:pStyle w:val="BodyText"/>
        <w:numPr>
          <w:ilvl w:val="1"/>
          <w:numId w:val="1"/>
        </w:numPr>
        <w:tabs>
          <w:tab w:val="left" w:pos="595"/>
        </w:tabs>
        <w:ind w:left="0" w:right="52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Вскрытие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дорожных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покрытий,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тротуаров,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газонов,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также </w:t>
      </w:r>
      <w:r w:rsidRPr="006E391A">
        <w:rPr>
          <w:color w:val="333333"/>
          <w:spacing w:val="-1"/>
          <w:lang w:val="ru-RU"/>
        </w:rPr>
        <w:t>разрытие</w:t>
      </w:r>
      <w:r w:rsidRPr="006E391A">
        <w:rPr>
          <w:color w:val="333333"/>
          <w:spacing w:val="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других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мест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общего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пользования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строительстве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или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ремонте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подземных</w:t>
      </w:r>
      <w:r w:rsidRPr="006E391A">
        <w:rPr>
          <w:color w:val="333333"/>
          <w:spacing w:val="41"/>
          <w:lang w:val="ru-RU"/>
        </w:rPr>
        <w:t xml:space="preserve"> </w:t>
      </w:r>
      <w:r w:rsidRPr="006E391A">
        <w:rPr>
          <w:color w:val="333333"/>
          <w:lang w:val="ru-RU"/>
        </w:rPr>
        <w:t>сетей</w:t>
      </w:r>
      <w:r w:rsidRPr="006E391A">
        <w:rPr>
          <w:color w:val="333333"/>
          <w:spacing w:val="-1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надземных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сооружений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осуществляется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соответствии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2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требованиями,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установленными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ордером,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границах</w:t>
      </w:r>
      <w:r w:rsidRPr="006E391A">
        <w:rPr>
          <w:color w:val="333333"/>
          <w:lang w:val="ru-RU"/>
        </w:rPr>
        <w:t xml:space="preserve"> 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сроки,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указанные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33"/>
          <w:lang w:val="ru-RU"/>
        </w:rPr>
        <w:t xml:space="preserve"> </w:t>
      </w:r>
      <w:r w:rsidRPr="006E391A">
        <w:rPr>
          <w:color w:val="333333"/>
          <w:lang w:val="ru-RU"/>
        </w:rPr>
        <w:t>нём.</w:t>
      </w:r>
    </w:p>
    <w:p w:rsidR="009D40B7" w:rsidRPr="006E391A" w:rsidRDefault="009D40B7" w:rsidP="00A5413E">
      <w:pPr>
        <w:pStyle w:val="BodyText"/>
        <w:numPr>
          <w:ilvl w:val="1"/>
          <w:numId w:val="1"/>
        </w:numPr>
        <w:tabs>
          <w:tab w:val="left" w:pos="595"/>
        </w:tabs>
        <w:ind w:left="0" w:right="52" w:firstLine="595"/>
        <w:jc w:val="both"/>
        <w:rPr>
          <w:lang w:val="ru-RU"/>
        </w:rPr>
      </w:pPr>
      <w:r w:rsidRPr="006E391A">
        <w:rPr>
          <w:color w:val="333333"/>
          <w:spacing w:val="-2"/>
          <w:lang w:val="ru-RU"/>
        </w:rPr>
        <w:t>При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невыполнении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установленные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ордером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сроки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заявитель</w:t>
      </w:r>
      <w:r w:rsidRPr="006E391A">
        <w:rPr>
          <w:color w:val="333333"/>
          <w:spacing w:val="4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обязан продлить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срок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его </w:t>
      </w:r>
      <w:r w:rsidRPr="006E391A">
        <w:rPr>
          <w:color w:val="333333"/>
          <w:spacing w:val="-1"/>
          <w:lang w:val="ru-RU"/>
        </w:rPr>
        <w:t>действия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Администрации.</w:t>
      </w:r>
    </w:p>
    <w:p w:rsidR="009D40B7" w:rsidRPr="006E391A" w:rsidRDefault="009D40B7" w:rsidP="00A5413E">
      <w:pPr>
        <w:pStyle w:val="BodyText"/>
        <w:numPr>
          <w:ilvl w:val="1"/>
          <w:numId w:val="1"/>
        </w:numPr>
        <w:tabs>
          <w:tab w:val="left" w:pos="595"/>
        </w:tabs>
        <w:ind w:left="0" w:right="129" w:firstLine="595"/>
        <w:jc w:val="both"/>
        <w:rPr>
          <w:lang w:val="ru-RU"/>
        </w:rPr>
      </w:pP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случае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повреждения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подземных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коммуникаций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производители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</w:t>
      </w:r>
      <w:r w:rsidRPr="006E391A">
        <w:rPr>
          <w:color w:val="333333"/>
          <w:spacing w:val="30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обязаны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немедленно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 xml:space="preserve">сообщить </w:t>
      </w:r>
      <w:r w:rsidRPr="006E391A">
        <w:rPr>
          <w:color w:val="333333"/>
          <w:lang w:val="ru-RU"/>
        </w:rPr>
        <w:t>об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этом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владельцам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сооружений,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известить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</w:t>
      </w:r>
      <w:r w:rsidRPr="006E391A">
        <w:rPr>
          <w:color w:val="333333"/>
          <w:spacing w:val="5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аварии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Администрацию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и </w:t>
      </w:r>
      <w:r w:rsidRPr="006E391A">
        <w:rPr>
          <w:color w:val="333333"/>
          <w:spacing w:val="-1"/>
          <w:lang w:val="ru-RU"/>
        </w:rPr>
        <w:t>принять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меры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немедленной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ликвидации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аварий.</w:t>
      </w:r>
    </w:p>
    <w:p w:rsidR="009D40B7" w:rsidRPr="006E391A" w:rsidRDefault="009D40B7" w:rsidP="00F43744">
      <w:pPr>
        <w:pStyle w:val="BodyText"/>
        <w:tabs>
          <w:tab w:val="left" w:pos="734"/>
          <w:tab w:val="left" w:pos="9498"/>
        </w:tabs>
        <w:ind w:left="0" w:right="52"/>
        <w:jc w:val="both"/>
        <w:rPr>
          <w:lang w:val="ru-RU"/>
        </w:rPr>
      </w:pPr>
      <w:r>
        <w:rPr>
          <w:color w:val="333333"/>
          <w:lang w:val="ru-RU"/>
        </w:rPr>
        <w:t xml:space="preserve">      3.10.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случае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обнаружения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в </w:t>
      </w:r>
      <w:r w:rsidRPr="006E391A">
        <w:rPr>
          <w:color w:val="333333"/>
          <w:spacing w:val="-1"/>
          <w:lang w:val="ru-RU"/>
        </w:rPr>
        <w:t>ходе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земляных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фрагментов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древних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lang w:val="ru-RU"/>
        </w:rPr>
        <w:t>зданий 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сооружений,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археологических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древностей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и </w:t>
      </w:r>
      <w:r w:rsidRPr="006E391A">
        <w:rPr>
          <w:color w:val="333333"/>
          <w:spacing w:val="-1"/>
          <w:lang w:val="ru-RU"/>
        </w:rPr>
        <w:t>других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предметов,</w:t>
      </w:r>
      <w:r w:rsidRPr="006E391A">
        <w:rPr>
          <w:color w:val="333333"/>
          <w:spacing w:val="30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которые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могу представлять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исторический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или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научный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интерес,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работы</w:t>
      </w:r>
      <w:r w:rsidRPr="006E391A">
        <w:rPr>
          <w:color w:val="333333"/>
          <w:spacing w:val="4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следует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приостановить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вызвать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место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представителей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органов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охраны</w:t>
      </w:r>
      <w:r w:rsidRPr="006E391A">
        <w:rPr>
          <w:color w:val="333333"/>
          <w:spacing w:val="4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 xml:space="preserve">памятников </w:t>
      </w:r>
      <w:r>
        <w:rPr>
          <w:color w:val="333333"/>
          <w:spacing w:val="-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истории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культуры.</w:t>
      </w:r>
    </w:p>
    <w:p w:rsidR="009D40B7" w:rsidRPr="006E391A" w:rsidRDefault="009D40B7" w:rsidP="00F43744">
      <w:pPr>
        <w:pStyle w:val="BodyText"/>
        <w:tabs>
          <w:tab w:val="left" w:pos="733"/>
        </w:tabs>
        <w:spacing w:before="206"/>
        <w:ind w:left="0" w:right="300"/>
        <w:jc w:val="both"/>
        <w:rPr>
          <w:lang w:val="ru-RU"/>
        </w:rPr>
      </w:pPr>
      <w:r>
        <w:rPr>
          <w:color w:val="333333"/>
          <w:spacing w:val="-1"/>
          <w:lang w:val="ru-RU"/>
        </w:rPr>
        <w:t xml:space="preserve">    3.11.</w:t>
      </w:r>
      <w:r w:rsidRPr="006E391A">
        <w:rPr>
          <w:color w:val="333333"/>
          <w:spacing w:val="-1"/>
          <w:lang w:val="ru-RU"/>
        </w:rPr>
        <w:t>Вывоз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отходов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асфальтобетона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проведении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дорожно-ремонтных</w:t>
      </w:r>
      <w:r w:rsidRPr="006E391A">
        <w:rPr>
          <w:color w:val="333333"/>
          <w:spacing w:val="3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производится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организациями,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проводящими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работы,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незамедлительно</w:t>
      </w:r>
      <w:r w:rsidRPr="006E391A">
        <w:rPr>
          <w:color w:val="333333"/>
          <w:spacing w:val="33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(в </w:t>
      </w:r>
      <w:r w:rsidRPr="006E391A">
        <w:rPr>
          <w:color w:val="333333"/>
          <w:spacing w:val="-1"/>
          <w:lang w:val="ru-RU"/>
        </w:rPr>
        <w:t>ходе работ),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остальных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улицах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-1"/>
          <w:lang w:val="ru-RU"/>
        </w:rPr>
        <w:t xml:space="preserve"> дворах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lang w:val="ru-RU"/>
        </w:rPr>
        <w:t>-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течение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суток.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Временное</w:t>
      </w:r>
      <w:r w:rsidRPr="006E391A">
        <w:rPr>
          <w:color w:val="333333"/>
          <w:spacing w:val="4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складирование скола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асфальта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газонах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участках</w:t>
      </w:r>
      <w:r w:rsidRPr="006E391A">
        <w:rPr>
          <w:color w:val="333333"/>
          <w:lang w:val="ru-RU"/>
        </w:rPr>
        <w:t xml:space="preserve"> с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зелеными</w:t>
      </w:r>
      <w:r w:rsidRPr="006E391A">
        <w:rPr>
          <w:color w:val="333333"/>
          <w:spacing w:val="5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насаждениями</w:t>
      </w:r>
      <w:r w:rsidRPr="006E391A">
        <w:rPr>
          <w:color w:val="333333"/>
          <w:spacing w:val="8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запрещено.</w:t>
      </w:r>
    </w:p>
    <w:p w:rsidR="009D40B7" w:rsidRPr="006E391A" w:rsidRDefault="009D40B7" w:rsidP="00F43744">
      <w:pPr>
        <w:pStyle w:val="BodyText"/>
        <w:tabs>
          <w:tab w:val="left" w:pos="733"/>
        </w:tabs>
        <w:ind w:left="0"/>
        <w:jc w:val="both"/>
      </w:pPr>
      <w:r>
        <w:rPr>
          <w:color w:val="333333"/>
          <w:spacing w:val="-1"/>
          <w:lang w:val="ru-RU"/>
        </w:rPr>
        <w:t xml:space="preserve">   3.12.</w:t>
      </w:r>
      <w:r w:rsidRPr="006E391A">
        <w:rPr>
          <w:color w:val="333333"/>
          <w:spacing w:val="-1"/>
        </w:rPr>
        <w:t>При</w:t>
      </w:r>
      <w:r>
        <w:rPr>
          <w:color w:val="333333"/>
          <w:spacing w:val="-1"/>
          <w:lang w:val="ru-RU"/>
        </w:rPr>
        <w:t xml:space="preserve"> </w:t>
      </w:r>
      <w:r w:rsidRPr="006E391A">
        <w:rPr>
          <w:color w:val="333333"/>
          <w:spacing w:val="1"/>
        </w:rPr>
        <w:t xml:space="preserve"> </w:t>
      </w:r>
      <w:r w:rsidRPr="006E391A">
        <w:rPr>
          <w:color w:val="333333"/>
          <w:spacing w:val="-1"/>
        </w:rPr>
        <w:t>производстве</w:t>
      </w:r>
      <w:r>
        <w:rPr>
          <w:color w:val="333333"/>
          <w:spacing w:val="-1"/>
          <w:lang w:val="ru-RU"/>
        </w:rPr>
        <w:t xml:space="preserve"> </w:t>
      </w:r>
      <w:r w:rsidRPr="006E391A">
        <w:rPr>
          <w:color w:val="333333"/>
          <w:spacing w:val="4"/>
        </w:rPr>
        <w:t xml:space="preserve"> </w:t>
      </w:r>
      <w:r w:rsidRPr="006E391A">
        <w:rPr>
          <w:color w:val="333333"/>
          <w:spacing w:val="-1"/>
        </w:rPr>
        <w:t>работ</w:t>
      </w:r>
      <w:r w:rsidRPr="006E391A">
        <w:rPr>
          <w:color w:val="333333"/>
          <w:spacing w:val="3"/>
        </w:rPr>
        <w:t xml:space="preserve"> </w:t>
      </w:r>
      <w:r w:rsidRPr="006E391A">
        <w:rPr>
          <w:color w:val="333333"/>
          <w:spacing w:val="-1"/>
        </w:rPr>
        <w:t>запрещается: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spacing w:before="2"/>
        <w:ind w:left="0" w:right="115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повреждать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существующие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сооружения,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зелёные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насаждения</w:t>
      </w:r>
      <w:r w:rsidRPr="006E391A">
        <w:rPr>
          <w:color w:val="333333"/>
          <w:lang w:val="ru-RU"/>
        </w:rPr>
        <w:t xml:space="preserve"> 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элементы</w:t>
      </w:r>
      <w:r w:rsidRPr="006E391A">
        <w:rPr>
          <w:color w:val="333333"/>
          <w:spacing w:val="4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благоустройства,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приготовлять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раствор</w:t>
      </w:r>
      <w:r w:rsidRPr="006E391A">
        <w:rPr>
          <w:color w:val="333333"/>
          <w:lang w:val="ru-RU"/>
        </w:rPr>
        <w:t xml:space="preserve"> 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бетон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непосредственно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проезжей</w:t>
      </w:r>
      <w:r w:rsidRPr="006E391A">
        <w:rPr>
          <w:color w:val="333333"/>
          <w:spacing w:val="53"/>
          <w:lang w:val="ru-RU"/>
        </w:rPr>
        <w:t xml:space="preserve"> </w:t>
      </w:r>
      <w:r w:rsidRPr="006E391A">
        <w:rPr>
          <w:color w:val="333333"/>
          <w:lang w:val="ru-RU"/>
        </w:rPr>
        <w:t>части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улиц;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ind w:left="0" w:right="-69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производить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откачку воды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из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колодцев,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траншей,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котлованов</w:t>
      </w:r>
      <w:r w:rsidRPr="006E391A">
        <w:rPr>
          <w:color w:val="333333"/>
          <w:spacing w:val="2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непосредственно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на</w:t>
      </w:r>
      <w:r w:rsidRPr="006E391A">
        <w:rPr>
          <w:color w:val="333333"/>
          <w:spacing w:val="-1"/>
          <w:lang w:val="ru-RU"/>
        </w:rPr>
        <w:t xml:space="preserve"> тротуары</w:t>
      </w:r>
      <w:r w:rsidRPr="006E391A">
        <w:rPr>
          <w:color w:val="333333"/>
          <w:lang w:val="ru-RU"/>
        </w:rPr>
        <w:t xml:space="preserve"> 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проезжую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часть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улиц;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ind w:left="0" w:right="-69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оставлять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проезжей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части</w:t>
      </w:r>
      <w:r w:rsidRPr="006E391A">
        <w:rPr>
          <w:color w:val="333333"/>
          <w:lang w:val="ru-RU"/>
        </w:rPr>
        <w:t xml:space="preserve"> 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тротуарах,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газонах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землю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и </w:t>
      </w:r>
      <w:r w:rsidRPr="006E391A">
        <w:rPr>
          <w:color w:val="333333"/>
          <w:spacing w:val="-1"/>
          <w:lang w:val="ru-RU"/>
        </w:rPr>
        <w:t>строительный</w:t>
      </w:r>
      <w:r w:rsidRPr="006E391A">
        <w:rPr>
          <w:color w:val="333333"/>
          <w:spacing w:val="4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мусор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после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окончания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работ;</w:t>
      </w:r>
    </w:p>
    <w:p w:rsidR="009D40B7" w:rsidRPr="006E391A" w:rsidRDefault="009D40B7" w:rsidP="001B183E">
      <w:pPr>
        <w:pStyle w:val="BodyText"/>
        <w:tabs>
          <w:tab w:val="left" w:pos="266"/>
          <w:tab w:val="left" w:pos="9498"/>
        </w:tabs>
        <w:ind w:left="595" w:right="-69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-занимать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излишнюю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площадь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под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складирование,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ограждение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сверх</w:t>
      </w:r>
      <w:r w:rsidRPr="006E391A">
        <w:rPr>
          <w:color w:val="333333"/>
          <w:spacing w:val="4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установленных</w:t>
      </w:r>
      <w:r w:rsidRPr="006E391A">
        <w:rPr>
          <w:color w:val="333333"/>
          <w:spacing w:val="8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границ;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ind w:left="0" w:right="-69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загромождать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проходы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въезды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во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дворы,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нарушать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нормальный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проезд</w:t>
      </w:r>
      <w:r w:rsidRPr="006E391A">
        <w:rPr>
          <w:color w:val="333333"/>
          <w:spacing w:val="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транспорта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движение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пешеходов;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ind w:left="0" w:right="-69" w:firstLine="595"/>
        <w:jc w:val="both"/>
        <w:rPr>
          <w:lang w:val="ru-RU"/>
        </w:rPr>
      </w:pPr>
      <w:r w:rsidRPr="006E391A">
        <w:rPr>
          <w:color w:val="333333"/>
          <w:lang w:val="ru-RU"/>
        </w:rPr>
        <w:t>выезд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автотранспорта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со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строительных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площадок,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мест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производства</w:t>
      </w:r>
      <w:r w:rsidRPr="006E391A">
        <w:rPr>
          <w:color w:val="333333"/>
          <w:spacing w:val="2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аварийных,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 xml:space="preserve">ремонтных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иных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видов работ</w:t>
      </w:r>
      <w:r w:rsidRPr="006E391A">
        <w:rPr>
          <w:color w:val="333333"/>
          <w:spacing w:val="-2"/>
          <w:lang w:val="ru-RU"/>
        </w:rPr>
        <w:t xml:space="preserve"> </w:t>
      </w:r>
      <w:r w:rsidRPr="006E391A">
        <w:rPr>
          <w:color w:val="333333"/>
          <w:lang w:val="ru-RU"/>
        </w:rPr>
        <w:t>без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очистки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колес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от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налипшего</w:t>
      </w:r>
      <w:r w:rsidRPr="006E391A">
        <w:rPr>
          <w:color w:val="333333"/>
          <w:spacing w:val="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грунта.</w:t>
      </w:r>
    </w:p>
    <w:p w:rsidR="009D40B7" w:rsidRDefault="009D40B7" w:rsidP="00F43744">
      <w:pPr>
        <w:pStyle w:val="BodyText"/>
        <w:tabs>
          <w:tab w:val="left" w:pos="733"/>
        </w:tabs>
        <w:spacing w:before="97"/>
        <w:ind w:left="0" w:right="-69"/>
        <w:jc w:val="both"/>
        <w:rPr>
          <w:color w:val="333333"/>
          <w:spacing w:val="33"/>
          <w:lang w:val="ru-RU"/>
        </w:rPr>
      </w:pPr>
      <w:r>
        <w:rPr>
          <w:color w:val="333333"/>
          <w:lang w:val="ru-RU"/>
        </w:rPr>
        <w:t>3.13.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процессе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ремонтных,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аварийно-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восстановительных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 xml:space="preserve">видов работ </w:t>
      </w:r>
      <w:r w:rsidRPr="006E391A">
        <w:rPr>
          <w:color w:val="333333"/>
          <w:lang w:val="ru-RU"/>
        </w:rPr>
        <w:t xml:space="preserve">место </w:t>
      </w:r>
      <w:r w:rsidRPr="006E391A">
        <w:rPr>
          <w:color w:val="333333"/>
          <w:spacing w:val="-1"/>
          <w:lang w:val="ru-RU"/>
        </w:rPr>
        <w:t>производства</w:t>
      </w:r>
      <w:r w:rsidRPr="006E391A">
        <w:rPr>
          <w:color w:val="333333"/>
          <w:spacing w:val="-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 должно</w:t>
      </w:r>
      <w:r w:rsidRPr="006E391A">
        <w:rPr>
          <w:color w:val="333333"/>
          <w:spacing w:val="29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быть </w:t>
      </w:r>
      <w:r w:rsidRPr="006E391A">
        <w:rPr>
          <w:color w:val="333333"/>
          <w:spacing w:val="-1"/>
          <w:lang w:val="ru-RU"/>
        </w:rPr>
        <w:t>огорожено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ограждениями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установленного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образца,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установлены</w:t>
      </w:r>
      <w:r w:rsidRPr="006E391A">
        <w:rPr>
          <w:color w:val="333333"/>
          <w:spacing w:val="2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аварийное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освещение,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необходимые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указатели,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установлены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lang w:val="ru-RU"/>
        </w:rPr>
        <w:t>бункеры-</w:t>
      </w:r>
      <w:r w:rsidRPr="006E391A">
        <w:rPr>
          <w:color w:val="333333"/>
          <w:spacing w:val="5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накопители для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сбора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строительного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мусора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строительных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отходов.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Места</w:t>
      </w:r>
      <w:r w:rsidRPr="006E391A">
        <w:rPr>
          <w:color w:val="333333"/>
          <w:spacing w:val="6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расположенные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транспортных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2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пешеходных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путях,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кроме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того, оборудуются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красными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габаритными</w:t>
      </w:r>
      <w:r w:rsidRPr="006E391A">
        <w:rPr>
          <w:color w:val="333333"/>
          <w:spacing w:val="33"/>
          <w:lang w:val="ru-RU"/>
        </w:rPr>
        <w:t xml:space="preserve"> </w:t>
      </w:r>
    </w:p>
    <w:p w:rsidR="009D40B7" w:rsidRDefault="009D40B7" w:rsidP="00F43744">
      <w:pPr>
        <w:pStyle w:val="BodyText"/>
        <w:tabs>
          <w:tab w:val="left" w:pos="733"/>
        </w:tabs>
        <w:spacing w:before="97"/>
        <w:ind w:left="0" w:right="-69"/>
        <w:jc w:val="both"/>
        <w:rPr>
          <w:color w:val="333333"/>
          <w:spacing w:val="33"/>
          <w:lang w:val="ru-RU"/>
        </w:rPr>
      </w:pPr>
    </w:p>
    <w:p w:rsidR="009D40B7" w:rsidRDefault="009D40B7" w:rsidP="00F43744">
      <w:pPr>
        <w:pStyle w:val="BodyText"/>
        <w:tabs>
          <w:tab w:val="left" w:pos="733"/>
        </w:tabs>
        <w:spacing w:before="97"/>
        <w:ind w:left="0" w:right="-69"/>
        <w:jc w:val="both"/>
        <w:rPr>
          <w:color w:val="333333"/>
          <w:spacing w:val="33"/>
          <w:lang w:val="ru-RU"/>
        </w:rPr>
      </w:pPr>
    </w:p>
    <w:p w:rsidR="009D40B7" w:rsidRDefault="009D40B7" w:rsidP="00F43744">
      <w:pPr>
        <w:pStyle w:val="BodyText"/>
        <w:tabs>
          <w:tab w:val="left" w:pos="733"/>
        </w:tabs>
        <w:spacing w:before="97"/>
        <w:ind w:left="0" w:right="-69"/>
        <w:jc w:val="both"/>
        <w:rPr>
          <w:color w:val="333333"/>
          <w:spacing w:val="33"/>
          <w:lang w:val="ru-RU"/>
        </w:rPr>
      </w:pPr>
    </w:p>
    <w:p w:rsidR="009D40B7" w:rsidRDefault="009D40B7" w:rsidP="00F43744">
      <w:pPr>
        <w:pStyle w:val="BodyText"/>
        <w:tabs>
          <w:tab w:val="left" w:pos="733"/>
        </w:tabs>
        <w:spacing w:before="97"/>
        <w:ind w:left="0" w:right="-69"/>
        <w:jc w:val="both"/>
        <w:rPr>
          <w:color w:val="333333"/>
          <w:spacing w:val="-1"/>
          <w:lang w:val="ru-RU"/>
        </w:rPr>
      </w:pPr>
      <w:r w:rsidRPr="006E391A">
        <w:rPr>
          <w:color w:val="333333"/>
          <w:spacing w:val="-1"/>
          <w:lang w:val="ru-RU"/>
        </w:rPr>
        <w:t>фонарями,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соответствующими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временными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дорожными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знаками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информационными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щитами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обозначениями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направлений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объезда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обхода,</w:t>
      </w:r>
      <w:r w:rsidRPr="006E391A">
        <w:rPr>
          <w:color w:val="333333"/>
          <w:spacing w:val="3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согласованными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ГИБДД.</w:t>
      </w:r>
    </w:p>
    <w:p w:rsidR="009D40B7" w:rsidRPr="006E391A" w:rsidRDefault="009D40B7" w:rsidP="00F43744">
      <w:pPr>
        <w:pStyle w:val="BodyText"/>
        <w:tabs>
          <w:tab w:val="left" w:pos="733"/>
          <w:tab w:val="left" w:pos="9498"/>
        </w:tabs>
        <w:ind w:left="0"/>
        <w:jc w:val="both"/>
        <w:rPr>
          <w:lang w:val="ru-RU"/>
        </w:rPr>
      </w:pPr>
      <w:r>
        <w:rPr>
          <w:color w:val="333333"/>
          <w:spacing w:val="-1"/>
          <w:lang w:val="ru-RU"/>
        </w:rPr>
        <w:t xml:space="preserve"> 3.14.</w:t>
      </w:r>
      <w:r w:rsidRPr="006E391A">
        <w:rPr>
          <w:color w:val="333333"/>
          <w:spacing w:val="-1"/>
          <w:lang w:val="ru-RU"/>
        </w:rPr>
        <w:t>При производстве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связанных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разработкой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грунта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территории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существующей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застройки,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строительная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организация,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производящая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работы,</w:t>
      </w:r>
      <w:r w:rsidRPr="006E391A">
        <w:rPr>
          <w:color w:val="333333"/>
          <w:spacing w:val="4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обязана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обеспечить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проезд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спецавтотранспорта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и </w:t>
      </w:r>
      <w:r w:rsidRPr="006E391A">
        <w:rPr>
          <w:color w:val="333333"/>
          <w:spacing w:val="-1"/>
          <w:lang w:val="ru-RU"/>
        </w:rPr>
        <w:t>проход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к</w:t>
      </w:r>
      <w:r w:rsidRPr="006E391A">
        <w:rPr>
          <w:color w:val="333333"/>
          <w:spacing w:val="-1"/>
          <w:lang w:val="ru-RU"/>
        </w:rPr>
        <w:t xml:space="preserve"> домам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путём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устройства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мостов,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пешеходных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мостиков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поручнями,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 xml:space="preserve">трапов </w:t>
      </w:r>
      <w:r w:rsidRPr="006E391A">
        <w:rPr>
          <w:color w:val="333333"/>
          <w:lang w:val="ru-RU"/>
        </w:rPr>
        <w:t>по</w:t>
      </w:r>
      <w:r w:rsidRPr="006E391A">
        <w:rPr>
          <w:color w:val="333333"/>
          <w:spacing w:val="2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согласованию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владельцем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территории.</w:t>
      </w:r>
    </w:p>
    <w:p w:rsidR="009D40B7" w:rsidRDefault="009D40B7" w:rsidP="00F43744">
      <w:pPr>
        <w:pStyle w:val="BodyText"/>
        <w:tabs>
          <w:tab w:val="left" w:pos="733"/>
        </w:tabs>
        <w:ind w:left="-391" w:right="-69"/>
        <w:jc w:val="both"/>
        <w:rPr>
          <w:lang w:val="ru-RU"/>
        </w:rPr>
      </w:pPr>
      <w:r>
        <w:rPr>
          <w:color w:val="333333"/>
          <w:spacing w:val="-1"/>
          <w:lang w:val="ru-RU"/>
        </w:rPr>
        <w:t xml:space="preserve">       3.15.</w:t>
      </w:r>
      <w:r w:rsidRPr="006E391A">
        <w:rPr>
          <w:color w:val="333333"/>
          <w:spacing w:val="-1"/>
          <w:lang w:val="ru-RU"/>
        </w:rPr>
        <w:t>Строительная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площадка,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расположенная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на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территории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населённого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пункта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должна</w:t>
      </w:r>
      <w:r w:rsidRPr="006E391A">
        <w:rPr>
          <w:color w:val="333333"/>
          <w:lang w:val="ru-RU"/>
        </w:rPr>
        <w:t xml:space="preserve"> быть</w:t>
      </w:r>
      <w:r w:rsidRPr="006E391A">
        <w:rPr>
          <w:color w:val="333333"/>
          <w:spacing w:val="-1"/>
          <w:lang w:val="ru-RU"/>
        </w:rPr>
        <w:t xml:space="preserve"> оборудована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пунктами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очистки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или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мойки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колес</w:t>
      </w:r>
      <w:r w:rsidRPr="006E391A">
        <w:rPr>
          <w:color w:val="333333"/>
          <w:spacing w:val="4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транспортных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средств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выездах,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также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устройствами или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бункерами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для</w:t>
      </w:r>
      <w:r w:rsidRPr="006E391A">
        <w:rPr>
          <w:color w:val="333333"/>
          <w:spacing w:val="5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сбора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мусора.</w:t>
      </w:r>
    </w:p>
    <w:p w:rsidR="009D40B7" w:rsidRPr="006E391A" w:rsidRDefault="009D40B7" w:rsidP="00F43744">
      <w:pPr>
        <w:pStyle w:val="BodyText"/>
        <w:tabs>
          <w:tab w:val="left" w:pos="733"/>
        </w:tabs>
        <w:ind w:left="-391" w:right="-69"/>
        <w:jc w:val="both"/>
        <w:rPr>
          <w:lang w:val="ru-RU"/>
        </w:rPr>
      </w:pPr>
      <w:r>
        <w:rPr>
          <w:lang w:val="ru-RU"/>
        </w:rPr>
        <w:t xml:space="preserve">      3.16.</w:t>
      </w:r>
      <w:r w:rsidRPr="006E391A">
        <w:rPr>
          <w:color w:val="333333"/>
          <w:spacing w:val="-1"/>
          <w:lang w:val="ru-RU"/>
        </w:rPr>
        <w:t>Засыпка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траншей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котлованов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должна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 xml:space="preserve">производиться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срок,</w:t>
      </w:r>
      <w:r w:rsidRPr="006E391A">
        <w:rPr>
          <w:color w:val="333333"/>
          <w:spacing w:val="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указанный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ордере</w:t>
      </w:r>
      <w:r w:rsidRPr="006E391A">
        <w:rPr>
          <w:color w:val="333333"/>
          <w:lang w:val="ru-RU"/>
        </w:rPr>
        <w:t xml:space="preserve"> 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производство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работ.</w:t>
      </w:r>
    </w:p>
    <w:p w:rsidR="009D40B7" w:rsidRPr="006E391A" w:rsidRDefault="009D40B7" w:rsidP="00F43744">
      <w:pPr>
        <w:pStyle w:val="BodyText"/>
        <w:tabs>
          <w:tab w:val="left" w:pos="733"/>
        </w:tabs>
        <w:spacing w:before="11"/>
        <w:ind w:left="0" w:right="-8"/>
        <w:jc w:val="both"/>
        <w:rPr>
          <w:lang w:val="ru-RU"/>
        </w:rPr>
      </w:pPr>
      <w:r>
        <w:rPr>
          <w:color w:val="333333"/>
          <w:spacing w:val="-1"/>
          <w:lang w:val="ru-RU"/>
        </w:rPr>
        <w:t>3.17.</w:t>
      </w:r>
      <w:r w:rsidRPr="006E391A">
        <w:rPr>
          <w:color w:val="333333"/>
          <w:spacing w:val="-1"/>
          <w:lang w:val="ru-RU"/>
        </w:rPr>
        <w:t>Дорожные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покрытия,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тротуары,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газоны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и </w:t>
      </w:r>
      <w:r w:rsidRPr="006E391A">
        <w:rPr>
          <w:color w:val="333333"/>
          <w:spacing w:val="-1"/>
          <w:lang w:val="ru-RU"/>
        </w:rPr>
        <w:t>другие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разрытые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участки</w:t>
      </w:r>
      <w:r w:rsidRPr="006E391A">
        <w:rPr>
          <w:color w:val="333333"/>
          <w:spacing w:val="2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должны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быть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восстановлены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сроки,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указанные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-1"/>
          <w:lang w:val="ru-RU"/>
        </w:rPr>
        <w:t xml:space="preserve"> ордере.</w:t>
      </w:r>
    </w:p>
    <w:p w:rsidR="009D40B7" w:rsidRPr="006E391A" w:rsidRDefault="009D40B7" w:rsidP="00F43744">
      <w:pPr>
        <w:pStyle w:val="BodyText"/>
        <w:tabs>
          <w:tab w:val="left" w:pos="733"/>
        </w:tabs>
        <w:ind w:left="0" w:right="-8"/>
        <w:jc w:val="both"/>
        <w:rPr>
          <w:lang w:val="ru-RU"/>
        </w:rPr>
      </w:pPr>
      <w:r>
        <w:rPr>
          <w:color w:val="333333"/>
          <w:spacing w:val="-1"/>
          <w:lang w:val="ru-RU"/>
        </w:rPr>
        <w:t xml:space="preserve"> 3.18.</w:t>
      </w:r>
      <w:r w:rsidRPr="006E391A">
        <w:rPr>
          <w:color w:val="333333"/>
          <w:spacing w:val="-1"/>
          <w:lang w:val="ru-RU"/>
        </w:rPr>
        <w:t>Хозяйствующие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субъекты,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производящие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работы,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несут</w:t>
      </w:r>
      <w:r w:rsidRPr="006E391A">
        <w:rPr>
          <w:color w:val="333333"/>
          <w:spacing w:val="2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ответственность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несвоевременное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восстановление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дорожных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покрытий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5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элементов</w:t>
      </w:r>
      <w:r w:rsidRPr="006E391A">
        <w:rPr>
          <w:color w:val="333333"/>
          <w:spacing w:val="8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благоустройства.</w:t>
      </w:r>
    </w:p>
    <w:p w:rsidR="009D40B7" w:rsidRPr="006E391A" w:rsidRDefault="009D40B7" w:rsidP="00F43744">
      <w:pPr>
        <w:pStyle w:val="BodyText"/>
        <w:tabs>
          <w:tab w:val="left" w:pos="733"/>
        </w:tabs>
        <w:ind w:left="0" w:right="-8"/>
        <w:jc w:val="both"/>
        <w:rPr>
          <w:lang w:val="ru-RU"/>
        </w:rPr>
      </w:pPr>
      <w:r>
        <w:rPr>
          <w:color w:val="333333"/>
          <w:spacing w:val="-1"/>
          <w:lang w:val="ru-RU"/>
        </w:rPr>
        <w:t>3.19.</w:t>
      </w:r>
      <w:r w:rsidRPr="006E391A">
        <w:rPr>
          <w:color w:val="333333"/>
          <w:spacing w:val="-1"/>
          <w:lang w:val="ru-RU"/>
        </w:rPr>
        <w:t>Эксплуатация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подземных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сетей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допускается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только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после</w:t>
      </w:r>
      <w:r w:rsidRPr="006E391A">
        <w:rPr>
          <w:color w:val="333333"/>
          <w:spacing w:val="2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восстановления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дорожных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покрытий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элементов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благоустройства.</w:t>
      </w:r>
    </w:p>
    <w:p w:rsidR="009D40B7" w:rsidRPr="006E391A" w:rsidRDefault="009D40B7" w:rsidP="00A5413E">
      <w:pPr>
        <w:spacing w:before="6"/>
        <w:ind w:firstLine="5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40B7" w:rsidRPr="006E391A" w:rsidRDefault="009D40B7" w:rsidP="00A5413E">
      <w:pPr>
        <w:pStyle w:val="Heading1"/>
        <w:numPr>
          <w:ilvl w:val="0"/>
          <w:numId w:val="3"/>
        </w:numPr>
        <w:tabs>
          <w:tab w:val="left" w:pos="383"/>
        </w:tabs>
        <w:ind w:left="0" w:firstLine="595"/>
        <w:jc w:val="center"/>
        <w:rPr>
          <w:b w:val="0"/>
          <w:bCs w:val="0"/>
          <w:lang w:val="ru-RU"/>
        </w:rPr>
      </w:pPr>
      <w:r w:rsidRPr="006E391A">
        <w:rPr>
          <w:color w:val="333333"/>
          <w:spacing w:val="-1"/>
          <w:lang w:val="ru-RU"/>
        </w:rPr>
        <w:t>Порядок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формы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контроля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за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исполнением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услуги</w:t>
      </w:r>
    </w:p>
    <w:p w:rsidR="009D40B7" w:rsidRPr="006E391A" w:rsidRDefault="009D40B7" w:rsidP="00A5413E">
      <w:pPr>
        <w:spacing w:before="6"/>
        <w:ind w:firstLine="5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40B7" w:rsidRPr="006E391A" w:rsidRDefault="009D40B7" w:rsidP="00A5413E">
      <w:pPr>
        <w:pStyle w:val="BodyText"/>
        <w:numPr>
          <w:ilvl w:val="1"/>
          <w:numId w:val="3"/>
        </w:numPr>
        <w:tabs>
          <w:tab w:val="left" w:pos="595"/>
        </w:tabs>
        <w:ind w:left="0" w:right="-8" w:firstLine="595"/>
        <w:jc w:val="both"/>
        <w:rPr>
          <w:lang w:val="ru-RU"/>
        </w:rPr>
      </w:pPr>
      <w:r w:rsidRPr="006E391A">
        <w:rPr>
          <w:color w:val="333333"/>
          <w:spacing w:val="-2"/>
          <w:lang w:val="ru-RU"/>
        </w:rPr>
        <w:t>Контроль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соблюдением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исполнением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должностными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лицами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действий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выполнению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настоящего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административного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регламента</w:t>
      </w:r>
      <w:r w:rsidRPr="006E391A">
        <w:rPr>
          <w:color w:val="333333"/>
          <w:spacing w:val="3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осуществляется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главой</w:t>
      </w:r>
      <w:r w:rsidRPr="006E391A">
        <w:rPr>
          <w:color w:val="333333"/>
          <w:spacing w:val="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администрации</w:t>
      </w:r>
      <w:r w:rsidRPr="006E391A">
        <w:rPr>
          <w:color w:val="333333"/>
          <w:spacing w:val="5"/>
          <w:lang w:val="ru-RU"/>
        </w:rPr>
        <w:t xml:space="preserve"> </w:t>
      </w:r>
      <w:r>
        <w:rPr>
          <w:color w:val="333333"/>
          <w:spacing w:val="-1"/>
          <w:lang w:val="ru-RU"/>
        </w:rPr>
        <w:t>Ковыльновского</w:t>
      </w:r>
      <w:r w:rsidRPr="006E391A">
        <w:rPr>
          <w:color w:val="333333"/>
          <w:spacing w:val="8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сельского</w:t>
      </w:r>
      <w:r w:rsidRPr="006E391A">
        <w:rPr>
          <w:color w:val="333333"/>
          <w:spacing w:val="3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поселения.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Должностное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лицо,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уполномоченное</w:t>
      </w:r>
      <w:r w:rsidRPr="006E391A">
        <w:rPr>
          <w:color w:val="333333"/>
          <w:spacing w:val="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исполнять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муниципальную</w:t>
      </w:r>
      <w:r w:rsidRPr="006E391A">
        <w:rPr>
          <w:color w:val="333333"/>
          <w:spacing w:val="3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услугу,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несет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персональную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ответственность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соблюдение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сроков,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порядка,</w:t>
      </w:r>
      <w:r w:rsidRPr="006E391A">
        <w:rPr>
          <w:color w:val="333333"/>
          <w:spacing w:val="57"/>
          <w:lang w:val="ru-RU"/>
        </w:rPr>
        <w:t xml:space="preserve"> </w:t>
      </w:r>
      <w:r w:rsidRPr="006E391A">
        <w:rPr>
          <w:color w:val="333333"/>
          <w:lang w:val="ru-RU"/>
        </w:rPr>
        <w:t>качества,</w:t>
      </w:r>
      <w:r w:rsidRPr="006E391A">
        <w:rPr>
          <w:color w:val="333333"/>
          <w:spacing w:val="-1"/>
          <w:lang w:val="ru-RU"/>
        </w:rPr>
        <w:t xml:space="preserve"> режимов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ее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осуществления,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подготовку документов,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прием</w:t>
      </w:r>
      <w:r w:rsidRPr="006E391A">
        <w:rPr>
          <w:color w:val="333333"/>
          <w:spacing w:val="4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документов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предоставляемых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заявителями,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полноту,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грамотность,</w:t>
      </w:r>
      <w:r w:rsidRPr="006E391A">
        <w:rPr>
          <w:color w:val="333333"/>
          <w:spacing w:val="5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доступность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проведенного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консультирования,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правильность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выполнения</w:t>
      </w:r>
      <w:r w:rsidRPr="006E391A">
        <w:rPr>
          <w:color w:val="333333"/>
          <w:spacing w:val="3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административных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процедур,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контроль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соблюдения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требований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lang w:val="ru-RU"/>
        </w:rPr>
        <w:t>к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составу</w:t>
      </w:r>
      <w:r w:rsidRPr="006E391A">
        <w:rPr>
          <w:color w:val="333333"/>
          <w:spacing w:val="4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документов,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нормативных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правовых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актов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актов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органов</w:t>
      </w:r>
      <w:r w:rsidRPr="006E391A">
        <w:rPr>
          <w:color w:val="333333"/>
          <w:spacing w:val="3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местного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самоуправления,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соответствие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законодательством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Российской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Федерации.</w:t>
      </w:r>
    </w:p>
    <w:p w:rsidR="009D40B7" w:rsidRPr="006E391A" w:rsidRDefault="009D40B7" w:rsidP="00A5413E">
      <w:pPr>
        <w:pStyle w:val="BodyText"/>
        <w:numPr>
          <w:ilvl w:val="1"/>
          <w:numId w:val="3"/>
        </w:numPr>
        <w:tabs>
          <w:tab w:val="left" w:pos="595"/>
        </w:tabs>
        <w:ind w:left="0" w:right="-8" w:firstLine="595"/>
        <w:jc w:val="both"/>
        <w:rPr>
          <w:lang w:val="ru-RU"/>
        </w:rPr>
      </w:pPr>
      <w:r w:rsidRPr="006E391A">
        <w:rPr>
          <w:color w:val="333333"/>
          <w:spacing w:val="-2"/>
          <w:lang w:val="ru-RU"/>
        </w:rPr>
        <w:t>Контроль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полнотой</w:t>
      </w:r>
      <w:r w:rsidRPr="006E391A">
        <w:rPr>
          <w:color w:val="333333"/>
          <w:lang w:val="ru-RU"/>
        </w:rPr>
        <w:t xml:space="preserve"> 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качеством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осуществления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3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услуги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включает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себя </w:t>
      </w:r>
      <w:r w:rsidRPr="006E391A">
        <w:rPr>
          <w:color w:val="333333"/>
          <w:spacing w:val="-1"/>
          <w:lang w:val="ru-RU"/>
        </w:rPr>
        <w:t>проведение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проверок,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выявление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и </w:t>
      </w:r>
      <w:r w:rsidRPr="006E391A">
        <w:rPr>
          <w:color w:val="333333"/>
          <w:spacing w:val="-1"/>
          <w:lang w:val="ru-RU"/>
        </w:rPr>
        <w:t>устранение</w:t>
      </w:r>
      <w:r w:rsidRPr="006E391A">
        <w:rPr>
          <w:color w:val="333333"/>
          <w:spacing w:val="4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нарушений порядка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регистрации</w:t>
      </w:r>
      <w:r w:rsidRPr="006E391A">
        <w:rPr>
          <w:color w:val="333333"/>
          <w:lang w:val="ru-RU"/>
        </w:rPr>
        <w:t xml:space="preserve"> 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рассмотрения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заявлений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документов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3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 xml:space="preserve">подготовку </w:t>
      </w:r>
      <w:r w:rsidRPr="006E391A">
        <w:rPr>
          <w:color w:val="333333"/>
          <w:lang w:val="ru-RU"/>
        </w:rPr>
        <w:t>ответов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обращения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заявителей,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содержащих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жалобы</w:t>
      </w:r>
      <w:r w:rsidRPr="006E391A">
        <w:rPr>
          <w:color w:val="333333"/>
          <w:lang w:val="ru-RU"/>
        </w:rPr>
        <w:t xml:space="preserve"> на</w:t>
      </w:r>
      <w:r w:rsidRPr="006E391A">
        <w:rPr>
          <w:color w:val="333333"/>
          <w:spacing w:val="3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решения,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действия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(бездействие)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должностных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лиц.</w:t>
      </w:r>
    </w:p>
    <w:p w:rsidR="009D40B7" w:rsidRPr="006E391A" w:rsidRDefault="009D40B7" w:rsidP="00A5413E">
      <w:pPr>
        <w:pStyle w:val="BodyText"/>
        <w:spacing w:before="2"/>
        <w:ind w:left="0" w:right="112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Контроль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исполнением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услуги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осуществляется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путем</w:t>
      </w:r>
      <w:r w:rsidRPr="006E391A">
        <w:rPr>
          <w:color w:val="333333"/>
          <w:spacing w:val="4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проведения:</w:t>
      </w:r>
    </w:p>
    <w:p w:rsidR="009D40B7" w:rsidRPr="001438D2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ind w:left="0" w:right="-8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плановых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проверок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соблюдения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исполнения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должностными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лицами</w:t>
      </w:r>
      <w:r w:rsidRPr="006E391A">
        <w:rPr>
          <w:color w:val="333333"/>
          <w:spacing w:val="2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положений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настоящего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административного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регламента,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иных</w:t>
      </w:r>
      <w:r w:rsidRPr="006E391A">
        <w:rPr>
          <w:color w:val="333333"/>
          <w:spacing w:val="6"/>
          <w:lang w:val="ru-RU"/>
        </w:rPr>
        <w:t xml:space="preserve"> </w:t>
      </w:r>
    </w:p>
    <w:p w:rsidR="009D40B7" w:rsidRPr="001438D2" w:rsidRDefault="009D40B7" w:rsidP="001438D2">
      <w:pPr>
        <w:pStyle w:val="BodyText"/>
        <w:tabs>
          <w:tab w:val="left" w:pos="266"/>
        </w:tabs>
        <w:ind w:left="0" w:right="-8"/>
        <w:jc w:val="both"/>
        <w:rPr>
          <w:lang w:val="ru-RU"/>
        </w:rPr>
      </w:pPr>
    </w:p>
    <w:p w:rsidR="009D40B7" w:rsidRPr="001438D2" w:rsidRDefault="009D40B7" w:rsidP="001438D2">
      <w:pPr>
        <w:pStyle w:val="BodyText"/>
        <w:tabs>
          <w:tab w:val="left" w:pos="266"/>
        </w:tabs>
        <w:ind w:left="0" w:right="-8"/>
        <w:jc w:val="both"/>
        <w:rPr>
          <w:lang w:val="ru-RU"/>
        </w:rPr>
      </w:pPr>
    </w:p>
    <w:p w:rsidR="009D40B7" w:rsidRPr="001438D2" w:rsidRDefault="009D40B7" w:rsidP="001438D2">
      <w:pPr>
        <w:pStyle w:val="BodyText"/>
        <w:tabs>
          <w:tab w:val="left" w:pos="266"/>
        </w:tabs>
        <w:ind w:left="0" w:right="-8"/>
        <w:jc w:val="both"/>
        <w:rPr>
          <w:lang w:val="ru-RU"/>
        </w:rPr>
      </w:pPr>
    </w:p>
    <w:p w:rsidR="009D40B7" w:rsidRPr="006E391A" w:rsidRDefault="009D40B7" w:rsidP="001438D2">
      <w:pPr>
        <w:pStyle w:val="BodyText"/>
        <w:tabs>
          <w:tab w:val="left" w:pos="266"/>
        </w:tabs>
        <w:ind w:left="0" w:right="-8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документов,</w:t>
      </w:r>
      <w:r w:rsidRPr="006E391A">
        <w:rPr>
          <w:color w:val="333333"/>
          <w:spacing w:val="2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регламентирующих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деятельность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по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исполнению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муниципальной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услуги;</w:t>
      </w:r>
    </w:p>
    <w:p w:rsidR="009D40B7" w:rsidRPr="00F43744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ind w:left="0" w:right="-8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внеплановых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проверок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соблюдения</w:t>
      </w:r>
      <w:r w:rsidRPr="006E391A">
        <w:rPr>
          <w:color w:val="333333"/>
          <w:lang w:val="ru-RU"/>
        </w:rPr>
        <w:t xml:space="preserve"> 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исполнения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должностными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лицами</w:t>
      </w:r>
      <w:r w:rsidRPr="006E391A">
        <w:rPr>
          <w:color w:val="333333"/>
          <w:spacing w:val="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положений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настоящего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административного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регламента,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осуществляемых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по</w:t>
      </w:r>
      <w:r w:rsidRPr="006E391A">
        <w:rPr>
          <w:color w:val="333333"/>
          <w:spacing w:val="4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обращениям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физических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юридических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лиц,</w:t>
      </w:r>
      <w:r w:rsidRPr="006E391A">
        <w:rPr>
          <w:color w:val="333333"/>
          <w:spacing w:val="3"/>
          <w:lang w:val="ru-RU"/>
        </w:rPr>
        <w:t xml:space="preserve"> 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ind w:left="0" w:right="-8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индивидуальных</w:t>
      </w:r>
      <w:r w:rsidRPr="006E391A">
        <w:rPr>
          <w:color w:val="333333"/>
          <w:spacing w:val="2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предпринимателей.</w:t>
      </w:r>
    </w:p>
    <w:p w:rsidR="009D40B7" w:rsidRPr="006E391A" w:rsidRDefault="009D40B7" w:rsidP="00A5413E">
      <w:pPr>
        <w:pStyle w:val="BodyText"/>
        <w:spacing w:before="103"/>
        <w:ind w:left="0" w:right="-8" w:firstLine="595"/>
        <w:jc w:val="both"/>
      </w:pPr>
      <w:r w:rsidRPr="006E391A">
        <w:rPr>
          <w:color w:val="333333"/>
          <w:spacing w:val="-1"/>
          <w:lang w:val="ru-RU"/>
        </w:rPr>
        <w:t>Периодичность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осуществления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контроля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за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полнотой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качеством</w:t>
      </w:r>
      <w:r w:rsidRPr="006E391A">
        <w:rPr>
          <w:color w:val="333333"/>
          <w:spacing w:val="5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исполнения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услуги</w:t>
      </w:r>
      <w:r w:rsidRPr="006E391A">
        <w:rPr>
          <w:color w:val="333333"/>
          <w:spacing w:val="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устанавливается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 xml:space="preserve">главой </w:t>
      </w:r>
      <w:r w:rsidRPr="00F43744">
        <w:rPr>
          <w:color w:val="000000"/>
          <w:spacing w:val="-1"/>
          <w:lang w:val="ru-RU"/>
        </w:rPr>
        <w:t>администрации Ковыльновского сельского</w:t>
      </w:r>
      <w:r w:rsidRPr="00F43744">
        <w:rPr>
          <w:color w:val="000000"/>
          <w:spacing w:val="5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поселения.</w:t>
      </w:r>
      <w:r w:rsidRPr="00F43744">
        <w:rPr>
          <w:color w:val="000000"/>
          <w:spacing w:val="1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Контроль</w:t>
      </w:r>
      <w:r w:rsidRPr="00F43744">
        <w:rPr>
          <w:color w:val="000000"/>
          <w:spacing w:val="4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за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исполнением</w:t>
      </w:r>
      <w:r w:rsidRPr="006E391A">
        <w:rPr>
          <w:color w:val="333333"/>
          <w:spacing w:val="4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услуги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может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быть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осуществлен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со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стороны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граждан,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их</w:t>
      </w:r>
      <w:r w:rsidRPr="006E391A">
        <w:rPr>
          <w:color w:val="333333"/>
          <w:spacing w:val="49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объединений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соответствии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законодательством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Российской</w:t>
      </w:r>
      <w:r w:rsidRPr="006E391A">
        <w:rPr>
          <w:color w:val="333333"/>
          <w:spacing w:val="4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Федерации. Должностные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лица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несут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ответственность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решения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и </w:t>
      </w:r>
      <w:r w:rsidRPr="006E391A">
        <w:rPr>
          <w:color w:val="333333"/>
          <w:spacing w:val="-1"/>
          <w:lang w:val="ru-RU"/>
        </w:rPr>
        <w:t>действия</w:t>
      </w:r>
      <w:r w:rsidRPr="006E391A">
        <w:rPr>
          <w:color w:val="333333"/>
          <w:spacing w:val="5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(бездействия),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принимаемые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(осуществляемые)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в </w:t>
      </w:r>
      <w:r w:rsidRPr="006E391A">
        <w:rPr>
          <w:color w:val="333333"/>
          <w:spacing w:val="-1"/>
          <w:lang w:val="ru-RU"/>
        </w:rPr>
        <w:t>ходе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предоставления</w:t>
      </w:r>
      <w:r w:rsidRPr="006E391A">
        <w:rPr>
          <w:color w:val="333333"/>
          <w:spacing w:val="5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услуги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о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выдаче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разрешения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на </w:t>
      </w:r>
      <w:r w:rsidRPr="006E391A">
        <w:rPr>
          <w:color w:val="333333"/>
          <w:spacing w:val="-1"/>
          <w:lang w:val="ru-RU"/>
        </w:rPr>
        <w:t>проведение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земляных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работ,</w:t>
      </w:r>
      <w:r w:rsidRPr="006E391A">
        <w:rPr>
          <w:color w:val="333333"/>
          <w:spacing w:val="41"/>
          <w:lang w:val="ru-RU"/>
        </w:rPr>
        <w:t xml:space="preserve"> </w:t>
      </w:r>
      <w:r w:rsidRPr="006E391A">
        <w:rPr>
          <w:color w:val="333333"/>
          <w:lang w:val="ru-RU"/>
        </w:rPr>
        <w:t>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также по</w:t>
      </w:r>
      <w:r w:rsidRPr="006E391A">
        <w:rPr>
          <w:color w:val="333333"/>
          <w:spacing w:val="-1"/>
          <w:lang w:val="ru-RU"/>
        </w:rPr>
        <w:t xml:space="preserve"> результатам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проведенных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проверок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случае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выявления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нарушений</w:t>
      </w:r>
      <w:r w:rsidRPr="006E391A">
        <w:rPr>
          <w:color w:val="333333"/>
          <w:lang w:val="ru-RU"/>
        </w:rPr>
        <w:t xml:space="preserve"> прав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заявителей,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соответствии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законодательством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Российской</w:t>
      </w:r>
      <w:r w:rsidRPr="006E391A">
        <w:rPr>
          <w:color w:val="333333"/>
          <w:spacing w:val="3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Федерации.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</w:rPr>
        <w:t>Персональная</w:t>
      </w:r>
      <w:r w:rsidRPr="006E391A">
        <w:rPr>
          <w:color w:val="333333"/>
          <w:spacing w:val="4"/>
        </w:rPr>
        <w:t xml:space="preserve"> </w:t>
      </w:r>
      <w:r w:rsidRPr="006E391A">
        <w:rPr>
          <w:color w:val="333333"/>
          <w:spacing w:val="-1"/>
        </w:rPr>
        <w:t>ответственность</w:t>
      </w:r>
      <w:r w:rsidRPr="006E391A">
        <w:rPr>
          <w:color w:val="333333"/>
          <w:spacing w:val="3"/>
        </w:rPr>
        <w:t xml:space="preserve"> </w:t>
      </w:r>
      <w:r w:rsidRPr="006E391A">
        <w:rPr>
          <w:color w:val="333333"/>
          <w:spacing w:val="-1"/>
        </w:rPr>
        <w:t>должностных</w:t>
      </w:r>
      <w:r>
        <w:rPr>
          <w:color w:val="333333"/>
          <w:spacing w:val="-1"/>
          <w:lang w:val="ru-RU"/>
        </w:rPr>
        <w:t xml:space="preserve"> </w:t>
      </w:r>
      <w:r w:rsidRPr="006E391A">
        <w:rPr>
          <w:color w:val="333333"/>
          <w:spacing w:val="5"/>
        </w:rPr>
        <w:t xml:space="preserve"> </w:t>
      </w:r>
      <w:r w:rsidRPr="006E391A">
        <w:rPr>
          <w:color w:val="333333"/>
          <w:spacing w:val="-2"/>
        </w:rPr>
        <w:t>лиц</w:t>
      </w:r>
      <w:r w:rsidRPr="006E391A">
        <w:rPr>
          <w:color w:val="333333"/>
          <w:spacing w:val="4"/>
        </w:rPr>
        <w:t xml:space="preserve"> </w:t>
      </w:r>
      <w:r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</w:rPr>
        <w:t>закрепляется</w:t>
      </w:r>
      <w:r w:rsidRPr="006E391A">
        <w:rPr>
          <w:color w:val="333333"/>
          <w:spacing w:val="5"/>
        </w:rPr>
        <w:t xml:space="preserve"> </w:t>
      </w:r>
      <w:r w:rsidRPr="006E391A">
        <w:rPr>
          <w:color w:val="333333"/>
        </w:rPr>
        <w:t>в</w:t>
      </w:r>
      <w:r w:rsidRPr="006E391A">
        <w:rPr>
          <w:color w:val="333333"/>
          <w:spacing w:val="25"/>
        </w:rPr>
        <w:t xml:space="preserve"> </w:t>
      </w:r>
      <w:r w:rsidRPr="006E391A">
        <w:rPr>
          <w:color w:val="333333"/>
        </w:rPr>
        <w:t>их</w:t>
      </w:r>
      <w:r w:rsidRPr="006E391A">
        <w:rPr>
          <w:color w:val="333333"/>
          <w:spacing w:val="1"/>
        </w:rPr>
        <w:t xml:space="preserve"> </w:t>
      </w:r>
      <w:r w:rsidRPr="006E391A">
        <w:rPr>
          <w:color w:val="333333"/>
          <w:spacing w:val="-1"/>
        </w:rPr>
        <w:t>должностных</w:t>
      </w:r>
      <w:r w:rsidRPr="006E391A">
        <w:rPr>
          <w:color w:val="333333"/>
          <w:spacing w:val="7"/>
        </w:rPr>
        <w:t xml:space="preserve"> </w:t>
      </w:r>
      <w:r w:rsidRPr="006E391A">
        <w:rPr>
          <w:color w:val="333333"/>
          <w:spacing w:val="-1"/>
        </w:rPr>
        <w:t>инструкциях.</w:t>
      </w:r>
    </w:p>
    <w:p w:rsidR="009D40B7" w:rsidRPr="006E391A" w:rsidRDefault="009D40B7" w:rsidP="00A5413E">
      <w:pPr>
        <w:spacing w:before="5"/>
        <w:ind w:firstLine="595"/>
        <w:jc w:val="both"/>
        <w:rPr>
          <w:rFonts w:ascii="Times New Roman" w:hAnsi="Times New Roman"/>
          <w:sz w:val="28"/>
          <w:szCs w:val="28"/>
        </w:rPr>
      </w:pPr>
    </w:p>
    <w:p w:rsidR="009D40B7" w:rsidRPr="006E391A" w:rsidRDefault="009D40B7" w:rsidP="00A5413E">
      <w:pPr>
        <w:pStyle w:val="Heading1"/>
        <w:numPr>
          <w:ilvl w:val="0"/>
          <w:numId w:val="3"/>
        </w:numPr>
        <w:tabs>
          <w:tab w:val="left" w:pos="383"/>
        </w:tabs>
        <w:ind w:left="0" w:firstLine="595"/>
        <w:jc w:val="center"/>
        <w:rPr>
          <w:b w:val="0"/>
          <w:bCs w:val="0"/>
          <w:lang w:val="ru-RU"/>
        </w:rPr>
      </w:pPr>
      <w:r w:rsidRPr="006E391A">
        <w:rPr>
          <w:color w:val="333333"/>
          <w:spacing w:val="-1"/>
          <w:lang w:val="ru-RU"/>
        </w:rPr>
        <w:t>Порядок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обжалования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действий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(бездействий)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должностного</w:t>
      </w:r>
      <w:r w:rsidRPr="006E391A">
        <w:rPr>
          <w:color w:val="333333"/>
          <w:spacing w:val="6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лица</w:t>
      </w:r>
    </w:p>
    <w:p w:rsidR="009D40B7" w:rsidRPr="006E391A" w:rsidRDefault="009D40B7" w:rsidP="00A5413E">
      <w:pPr>
        <w:spacing w:before="8"/>
        <w:ind w:firstLine="5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40B7" w:rsidRPr="006E391A" w:rsidRDefault="009D40B7" w:rsidP="00A5413E">
      <w:pPr>
        <w:pStyle w:val="BodyText"/>
        <w:numPr>
          <w:ilvl w:val="1"/>
          <w:numId w:val="3"/>
        </w:numPr>
        <w:tabs>
          <w:tab w:val="left" w:pos="595"/>
        </w:tabs>
        <w:ind w:left="0" w:right="9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Заявитель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может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обратиться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жалобой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 xml:space="preserve">на </w:t>
      </w:r>
      <w:r w:rsidRPr="006E391A">
        <w:rPr>
          <w:color w:val="333333"/>
          <w:spacing w:val="-1"/>
          <w:lang w:val="ru-RU"/>
        </w:rPr>
        <w:t>решение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или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действие</w:t>
      </w:r>
      <w:r w:rsidRPr="006E391A">
        <w:rPr>
          <w:color w:val="333333"/>
          <w:spacing w:val="4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(бездействие),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осуществляемое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на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основании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настоящего</w:t>
      </w:r>
      <w:r w:rsidRPr="006E391A">
        <w:rPr>
          <w:color w:val="333333"/>
          <w:spacing w:val="4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Административного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регламента,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письменно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lang w:val="ru-RU"/>
        </w:rPr>
        <w:t>на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lang w:val="ru-RU"/>
        </w:rPr>
        <w:t>имя</w:t>
      </w:r>
      <w:r w:rsidRPr="006E391A">
        <w:rPr>
          <w:color w:val="333333"/>
          <w:spacing w:val="1"/>
          <w:lang w:val="ru-RU"/>
        </w:rPr>
        <w:t xml:space="preserve"> г</w:t>
      </w:r>
      <w:r w:rsidRPr="006E391A">
        <w:rPr>
          <w:color w:val="333333"/>
          <w:spacing w:val="-1"/>
          <w:lang w:val="ru-RU"/>
        </w:rPr>
        <w:t>лавы</w:t>
      </w:r>
      <w:r>
        <w:rPr>
          <w:color w:val="333333"/>
          <w:spacing w:val="-1"/>
          <w:lang w:val="ru-RU"/>
        </w:rPr>
        <w:t xml:space="preserve"> администрации</w:t>
      </w:r>
      <w:r w:rsidRPr="006E391A">
        <w:rPr>
          <w:color w:val="333333"/>
          <w:spacing w:val="6"/>
          <w:lang w:val="ru-RU"/>
        </w:rPr>
        <w:t xml:space="preserve"> </w:t>
      </w:r>
      <w:r w:rsidRPr="00F43744">
        <w:rPr>
          <w:color w:val="000000"/>
          <w:spacing w:val="-1"/>
          <w:lang w:val="ru-RU"/>
        </w:rPr>
        <w:t>Ковыльновского</w:t>
      </w:r>
      <w:r>
        <w:rPr>
          <w:color w:val="FF0000"/>
          <w:spacing w:val="-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сельского</w:t>
      </w:r>
      <w:r w:rsidRPr="006E391A">
        <w:rPr>
          <w:color w:val="333333"/>
          <w:spacing w:val="8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поселения.</w:t>
      </w:r>
    </w:p>
    <w:p w:rsidR="009D40B7" w:rsidRPr="006E391A" w:rsidRDefault="009D40B7" w:rsidP="00A5413E">
      <w:pPr>
        <w:pStyle w:val="BodyText"/>
        <w:ind w:left="0" w:right="392" w:firstLine="595"/>
        <w:jc w:val="both"/>
        <w:rPr>
          <w:lang w:val="ru-RU"/>
        </w:rPr>
      </w:pP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письменной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жалобе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указываются:</w:t>
      </w:r>
    </w:p>
    <w:p w:rsidR="009D40B7" w:rsidRPr="006E391A" w:rsidRDefault="009D40B7" w:rsidP="001B183E">
      <w:pPr>
        <w:pStyle w:val="BodyText"/>
        <w:tabs>
          <w:tab w:val="left" w:pos="266"/>
          <w:tab w:val="left" w:pos="9498"/>
        </w:tabs>
        <w:ind w:left="595" w:right="9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-фамилия,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имя,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отчество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заявителя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(либо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фамилия,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имя,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отчество</w:t>
      </w:r>
      <w:r w:rsidRPr="006E391A">
        <w:rPr>
          <w:color w:val="333333"/>
          <w:spacing w:val="5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уполномоченного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представителя,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случае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обращения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жалобой</w:t>
      </w:r>
      <w:r w:rsidRPr="006E391A">
        <w:rPr>
          <w:color w:val="333333"/>
          <w:spacing w:val="30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представителя);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ind w:left="0" w:right="9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полное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наименование</w:t>
      </w:r>
      <w:r w:rsidRPr="006E391A">
        <w:rPr>
          <w:color w:val="333333"/>
          <w:spacing w:val="7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юридического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лица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(в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случае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обращения</w:t>
      </w:r>
      <w:r w:rsidRPr="006E391A">
        <w:rPr>
          <w:color w:val="333333"/>
          <w:spacing w:val="4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организации);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ind w:left="0" w:firstLine="595"/>
        <w:jc w:val="both"/>
      </w:pPr>
      <w:r w:rsidRPr="006E391A">
        <w:rPr>
          <w:color w:val="333333"/>
          <w:spacing w:val="-1"/>
        </w:rPr>
        <w:t>контактный</w:t>
      </w:r>
      <w:r w:rsidRPr="006E391A">
        <w:rPr>
          <w:color w:val="333333"/>
          <w:spacing w:val="4"/>
        </w:rPr>
        <w:t xml:space="preserve"> </w:t>
      </w:r>
      <w:r w:rsidRPr="006E391A">
        <w:rPr>
          <w:color w:val="333333"/>
          <w:spacing w:val="-1"/>
        </w:rPr>
        <w:t>телефон,</w:t>
      </w:r>
      <w:r w:rsidRPr="006E391A">
        <w:rPr>
          <w:color w:val="333333"/>
          <w:spacing w:val="3"/>
        </w:rPr>
        <w:t xml:space="preserve"> </w:t>
      </w:r>
      <w:r w:rsidRPr="006E391A">
        <w:rPr>
          <w:color w:val="333333"/>
          <w:spacing w:val="-1"/>
        </w:rPr>
        <w:t>почтовый</w:t>
      </w:r>
      <w:r w:rsidRPr="006E391A">
        <w:rPr>
          <w:color w:val="333333"/>
          <w:spacing w:val="4"/>
        </w:rPr>
        <w:t xml:space="preserve"> </w:t>
      </w:r>
      <w:r w:rsidRPr="006E391A">
        <w:rPr>
          <w:color w:val="333333"/>
          <w:spacing w:val="-2"/>
        </w:rPr>
        <w:t>адрес;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ind w:left="0" w:firstLine="595"/>
        <w:jc w:val="both"/>
      </w:pPr>
      <w:r w:rsidRPr="006E391A">
        <w:rPr>
          <w:color w:val="333333"/>
          <w:spacing w:val="-1"/>
        </w:rPr>
        <w:t>предмет</w:t>
      </w:r>
      <w:r w:rsidRPr="006E391A">
        <w:rPr>
          <w:color w:val="333333"/>
          <w:spacing w:val="2"/>
        </w:rPr>
        <w:t xml:space="preserve"> </w:t>
      </w:r>
      <w:r w:rsidRPr="006E391A">
        <w:rPr>
          <w:color w:val="333333"/>
          <w:spacing w:val="-1"/>
        </w:rPr>
        <w:t>обращения;</w:t>
      </w:r>
    </w:p>
    <w:p w:rsidR="009D40B7" w:rsidRPr="006E391A" w:rsidRDefault="009D40B7" w:rsidP="00A5413E">
      <w:pPr>
        <w:pStyle w:val="BodyText"/>
        <w:numPr>
          <w:ilvl w:val="0"/>
          <w:numId w:val="2"/>
        </w:numPr>
        <w:tabs>
          <w:tab w:val="left" w:pos="266"/>
        </w:tabs>
        <w:ind w:left="0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личная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подпись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заявителя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(его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уполномоченного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представителя)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и дата.</w:t>
      </w:r>
    </w:p>
    <w:p w:rsidR="009D40B7" w:rsidRPr="006E391A" w:rsidRDefault="009D40B7" w:rsidP="00A5413E">
      <w:pPr>
        <w:pStyle w:val="BodyText"/>
        <w:spacing w:before="103"/>
        <w:ind w:left="0" w:right="9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Жалоба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должна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быть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написана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разборчивым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почерком,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содержать</w:t>
      </w:r>
      <w:r w:rsidRPr="006E391A">
        <w:rPr>
          <w:color w:val="333333"/>
          <w:spacing w:val="39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нецензурных</w:t>
      </w:r>
      <w:r w:rsidRPr="006E391A">
        <w:rPr>
          <w:color w:val="333333"/>
          <w:spacing w:val="10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выражений.</w:t>
      </w:r>
    </w:p>
    <w:p w:rsidR="009D40B7" w:rsidRPr="006E391A" w:rsidRDefault="009D40B7" w:rsidP="00A5413E">
      <w:pPr>
        <w:pStyle w:val="BodyText"/>
        <w:spacing w:before="2"/>
        <w:ind w:left="0" w:right="9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Жалоба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должна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быть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рассмотрена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течение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30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рабочих дней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даты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ее</w:t>
      </w:r>
      <w:r w:rsidRPr="006E391A">
        <w:rPr>
          <w:color w:val="333333"/>
          <w:spacing w:val="4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регистрации.</w:t>
      </w:r>
    </w:p>
    <w:p w:rsidR="009D40B7" w:rsidRPr="001438D2" w:rsidRDefault="009D40B7" w:rsidP="001438D2">
      <w:pPr>
        <w:pStyle w:val="BodyText"/>
        <w:numPr>
          <w:ilvl w:val="1"/>
          <w:numId w:val="3"/>
        </w:numPr>
        <w:tabs>
          <w:tab w:val="left" w:pos="595"/>
        </w:tabs>
        <w:ind w:left="0" w:right="477" w:firstLine="595"/>
        <w:jc w:val="both"/>
        <w:rPr>
          <w:lang w:val="ru-RU"/>
        </w:rPr>
      </w:pPr>
      <w:r w:rsidRPr="006E391A">
        <w:rPr>
          <w:color w:val="333333"/>
          <w:spacing w:val="-1"/>
          <w:lang w:val="ru-RU"/>
        </w:rPr>
        <w:t>Если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результате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рассмотрения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жалоба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признана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обоснованной,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то</w:t>
      </w:r>
      <w:r w:rsidRPr="006E391A">
        <w:rPr>
          <w:color w:val="333333"/>
          <w:spacing w:val="3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принимается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решение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о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применении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меры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дисциплинарной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ответственности</w:t>
      </w:r>
      <w:r w:rsidRPr="006E391A">
        <w:rPr>
          <w:color w:val="333333"/>
          <w:spacing w:val="49"/>
          <w:lang w:val="ru-RU"/>
        </w:rPr>
        <w:t xml:space="preserve"> </w:t>
      </w:r>
      <w:r w:rsidRPr="006E391A">
        <w:rPr>
          <w:color w:val="333333"/>
          <w:lang w:val="ru-RU"/>
        </w:rPr>
        <w:t>к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муниципальному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служащему,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допустившему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нарушения</w:t>
      </w:r>
      <w:r w:rsidRPr="006E391A">
        <w:rPr>
          <w:color w:val="333333"/>
          <w:lang w:val="ru-RU"/>
        </w:rPr>
        <w:t xml:space="preserve"> в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ходе</w:t>
      </w:r>
      <w:r w:rsidRPr="006E391A">
        <w:rPr>
          <w:color w:val="333333"/>
          <w:spacing w:val="4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оформления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документов,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требований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законодательства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Российской</w:t>
      </w:r>
      <w:r w:rsidRPr="006E391A">
        <w:rPr>
          <w:color w:val="333333"/>
          <w:spacing w:val="2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Федерации, настоящего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Административного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регламента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lang w:val="ru-RU"/>
        </w:rPr>
        <w:t>и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повлекшие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за</w:t>
      </w:r>
      <w:r w:rsidRPr="006E391A">
        <w:rPr>
          <w:color w:val="333333"/>
          <w:spacing w:val="37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собой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жалобу.</w:t>
      </w:r>
      <w:r w:rsidRPr="006E391A">
        <w:rPr>
          <w:color w:val="333333"/>
          <w:spacing w:val="2"/>
          <w:lang w:val="ru-RU"/>
        </w:rPr>
        <w:t xml:space="preserve"> </w:t>
      </w:r>
    </w:p>
    <w:p w:rsidR="009D40B7" w:rsidRDefault="009D40B7" w:rsidP="001438D2">
      <w:pPr>
        <w:pStyle w:val="BodyText"/>
        <w:tabs>
          <w:tab w:val="left" w:pos="595"/>
        </w:tabs>
        <w:ind w:left="0" w:right="477"/>
        <w:jc w:val="both"/>
        <w:rPr>
          <w:lang w:val="ru-RU"/>
        </w:rPr>
      </w:pPr>
    </w:p>
    <w:p w:rsidR="009D40B7" w:rsidRDefault="009D40B7" w:rsidP="001438D2">
      <w:pPr>
        <w:pStyle w:val="BodyText"/>
        <w:tabs>
          <w:tab w:val="left" w:pos="595"/>
        </w:tabs>
        <w:ind w:left="0" w:right="477"/>
        <w:jc w:val="both"/>
        <w:rPr>
          <w:lang w:val="ru-RU"/>
        </w:rPr>
      </w:pPr>
    </w:p>
    <w:p w:rsidR="009D40B7" w:rsidRDefault="009D40B7" w:rsidP="001438D2">
      <w:pPr>
        <w:pStyle w:val="BodyText"/>
        <w:tabs>
          <w:tab w:val="left" w:pos="595"/>
        </w:tabs>
        <w:ind w:left="0" w:right="477"/>
        <w:jc w:val="both"/>
        <w:rPr>
          <w:lang w:val="ru-RU"/>
        </w:rPr>
      </w:pPr>
    </w:p>
    <w:p w:rsidR="009D40B7" w:rsidRPr="001438D2" w:rsidRDefault="009D40B7" w:rsidP="001438D2">
      <w:pPr>
        <w:pStyle w:val="BodyText"/>
        <w:tabs>
          <w:tab w:val="left" w:pos="595"/>
        </w:tabs>
        <w:ind w:left="0" w:right="477"/>
        <w:jc w:val="both"/>
        <w:rPr>
          <w:lang w:val="ru-RU"/>
        </w:rPr>
      </w:pPr>
    </w:p>
    <w:p w:rsidR="009D40B7" w:rsidRPr="001438D2" w:rsidRDefault="009D40B7" w:rsidP="001438D2">
      <w:pPr>
        <w:pStyle w:val="BodyText"/>
        <w:tabs>
          <w:tab w:val="left" w:pos="595"/>
        </w:tabs>
        <w:ind w:left="0" w:right="477"/>
        <w:jc w:val="both"/>
        <w:rPr>
          <w:lang w:val="ru-RU"/>
        </w:rPr>
      </w:pPr>
    </w:p>
    <w:p w:rsidR="009D40B7" w:rsidRDefault="009D40B7" w:rsidP="001438D2">
      <w:pPr>
        <w:pStyle w:val="BodyText"/>
        <w:tabs>
          <w:tab w:val="left" w:pos="595"/>
        </w:tabs>
        <w:ind w:left="0" w:right="477"/>
        <w:jc w:val="both"/>
        <w:rPr>
          <w:color w:val="333333"/>
          <w:spacing w:val="-1"/>
          <w:lang w:val="ru-RU"/>
        </w:rPr>
      </w:pPr>
      <w:r w:rsidRPr="006E391A">
        <w:rPr>
          <w:color w:val="333333"/>
          <w:spacing w:val="-1"/>
          <w:lang w:val="ru-RU"/>
        </w:rPr>
        <w:t>Если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в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lang w:val="ru-RU"/>
        </w:rPr>
        <w:t>ходе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рассмотрения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жалоба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признана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необоснованной,</w:t>
      </w:r>
      <w:r w:rsidRPr="006E391A">
        <w:rPr>
          <w:color w:val="333333"/>
          <w:spacing w:val="35"/>
          <w:lang w:val="ru-RU"/>
        </w:rPr>
        <w:t xml:space="preserve"> </w:t>
      </w:r>
      <w:r w:rsidRPr="006E391A">
        <w:rPr>
          <w:color w:val="333333"/>
          <w:lang w:val="ru-RU"/>
        </w:rPr>
        <w:t>заявителю</w:t>
      </w:r>
      <w:r w:rsidRPr="006E391A">
        <w:rPr>
          <w:color w:val="333333"/>
          <w:spacing w:val="1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направляется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сообщение</w:t>
      </w:r>
      <w:r w:rsidRPr="006E391A">
        <w:rPr>
          <w:color w:val="333333"/>
          <w:lang w:val="ru-RU"/>
        </w:rPr>
        <w:t xml:space="preserve"> о</w:t>
      </w:r>
      <w:r w:rsidRPr="006E391A">
        <w:rPr>
          <w:color w:val="333333"/>
          <w:spacing w:val="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результате</w:t>
      </w:r>
      <w:r w:rsidRPr="006E391A">
        <w:rPr>
          <w:color w:val="333333"/>
          <w:spacing w:val="2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рассмотрения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жалобы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lang w:val="ru-RU"/>
        </w:rPr>
        <w:t>с</w:t>
      </w:r>
      <w:r w:rsidRPr="006E391A">
        <w:rPr>
          <w:color w:val="333333"/>
          <w:spacing w:val="25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указанием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причин,</w:t>
      </w:r>
      <w:r w:rsidRPr="006E391A">
        <w:rPr>
          <w:color w:val="333333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почему</w:t>
      </w:r>
      <w:r w:rsidRPr="006E391A">
        <w:rPr>
          <w:color w:val="333333"/>
          <w:lang w:val="ru-RU"/>
        </w:rPr>
        <w:t xml:space="preserve"> она</w:t>
      </w:r>
      <w:r w:rsidRPr="006E391A">
        <w:rPr>
          <w:color w:val="333333"/>
          <w:spacing w:val="3"/>
          <w:lang w:val="ru-RU"/>
        </w:rPr>
        <w:t xml:space="preserve"> </w:t>
      </w:r>
      <w:r w:rsidRPr="006E391A">
        <w:rPr>
          <w:color w:val="333333"/>
          <w:spacing w:val="-2"/>
          <w:lang w:val="ru-RU"/>
        </w:rPr>
        <w:t>признана</w:t>
      </w:r>
      <w:r w:rsidRPr="006E391A">
        <w:rPr>
          <w:color w:val="333333"/>
          <w:spacing w:val="4"/>
          <w:lang w:val="ru-RU"/>
        </w:rPr>
        <w:t xml:space="preserve"> </w:t>
      </w:r>
      <w:r w:rsidRPr="006E391A">
        <w:rPr>
          <w:color w:val="333333"/>
          <w:spacing w:val="-1"/>
          <w:lang w:val="ru-RU"/>
        </w:rPr>
        <w:t>необоснованной.</w:t>
      </w:r>
    </w:p>
    <w:p w:rsidR="009D40B7" w:rsidRDefault="009D40B7" w:rsidP="001438D2">
      <w:pPr>
        <w:pStyle w:val="BodyText"/>
        <w:tabs>
          <w:tab w:val="left" w:pos="595"/>
        </w:tabs>
        <w:ind w:left="0" w:right="477"/>
        <w:jc w:val="both"/>
        <w:rPr>
          <w:color w:val="333333"/>
          <w:spacing w:val="-1"/>
          <w:lang w:val="ru-RU"/>
        </w:rPr>
      </w:pPr>
    </w:p>
    <w:p w:rsidR="009D40B7" w:rsidRDefault="009D40B7" w:rsidP="001438D2">
      <w:pPr>
        <w:pStyle w:val="BodyText"/>
        <w:tabs>
          <w:tab w:val="left" w:pos="595"/>
        </w:tabs>
        <w:ind w:left="0" w:right="477"/>
        <w:jc w:val="both"/>
        <w:rPr>
          <w:color w:val="333333"/>
          <w:spacing w:val="-1"/>
          <w:lang w:val="ru-RU"/>
        </w:rPr>
      </w:pPr>
    </w:p>
    <w:p w:rsidR="009D40B7" w:rsidRPr="006E391A" w:rsidRDefault="009D40B7" w:rsidP="001438D2">
      <w:pPr>
        <w:pStyle w:val="BodyText"/>
        <w:tabs>
          <w:tab w:val="left" w:pos="595"/>
        </w:tabs>
        <w:ind w:left="0" w:right="477"/>
        <w:jc w:val="both"/>
        <w:rPr>
          <w:lang w:val="ru-RU"/>
        </w:rPr>
      </w:pPr>
      <w:r>
        <w:rPr>
          <w:color w:val="333333"/>
          <w:spacing w:val="-1"/>
          <w:lang w:val="ru-RU"/>
        </w:rPr>
        <w:t xml:space="preserve">               _______________________________________________</w:t>
      </w:r>
    </w:p>
    <w:p w:rsidR="009D40B7" w:rsidRPr="006E391A" w:rsidRDefault="009D40B7">
      <w:pPr>
        <w:rPr>
          <w:rFonts w:ascii="Times New Roman" w:hAnsi="Times New Roman"/>
          <w:sz w:val="20"/>
          <w:szCs w:val="20"/>
          <w:lang w:val="ru-RU"/>
        </w:rPr>
      </w:pPr>
    </w:p>
    <w:p w:rsidR="009D40B7" w:rsidRPr="006E391A" w:rsidRDefault="009D40B7">
      <w:pPr>
        <w:rPr>
          <w:rFonts w:ascii="Times New Roman" w:hAnsi="Times New Roman"/>
          <w:sz w:val="20"/>
          <w:szCs w:val="20"/>
          <w:lang w:val="ru-RU"/>
        </w:rPr>
        <w:sectPr w:rsidR="009D40B7" w:rsidRPr="006E391A" w:rsidSect="001438D2">
          <w:headerReference w:type="default" r:id="rId9"/>
          <w:pgSz w:w="11910" w:h="16840"/>
          <w:pgMar w:top="180" w:right="1240" w:bottom="180" w:left="1600" w:header="0" w:footer="0" w:gutter="0"/>
          <w:cols w:space="720"/>
        </w:sectPr>
      </w:pPr>
    </w:p>
    <w:p w:rsidR="009D40B7" w:rsidRPr="006E391A" w:rsidRDefault="009D40B7">
      <w:pPr>
        <w:pStyle w:val="BodyText"/>
        <w:ind w:left="4458"/>
        <w:rPr>
          <w:color w:val="4DA200"/>
          <w:spacing w:val="-1"/>
          <w:u w:val="single" w:color="4DA200"/>
          <w:lang w:val="ru-RU"/>
        </w:rPr>
      </w:pPr>
    </w:p>
    <w:p w:rsidR="009D40B7" w:rsidRPr="006E391A" w:rsidRDefault="009D40B7">
      <w:pPr>
        <w:pStyle w:val="BodyText"/>
        <w:ind w:left="4458"/>
        <w:rPr>
          <w:color w:val="4DA200"/>
          <w:spacing w:val="-1"/>
          <w:u w:val="single" w:color="4DA200"/>
          <w:lang w:val="ru-RU"/>
        </w:rPr>
      </w:pPr>
    </w:p>
    <w:p w:rsidR="009D40B7" w:rsidRPr="006E391A" w:rsidRDefault="009D40B7" w:rsidP="003E6CD0">
      <w:pPr>
        <w:pStyle w:val="BodyText"/>
        <w:ind w:left="4458"/>
        <w:rPr>
          <w:color w:val="4DA200"/>
          <w:u w:val="single" w:color="4DA200"/>
          <w:lang w:val="ru-RU"/>
        </w:rPr>
      </w:pPr>
    </w:p>
    <w:p w:rsidR="009D40B7" w:rsidRPr="006E391A" w:rsidRDefault="009D40B7" w:rsidP="003E6CD0">
      <w:pPr>
        <w:pStyle w:val="BodyText"/>
        <w:ind w:left="4458"/>
        <w:rPr>
          <w:color w:val="4DA200"/>
          <w:u w:val="single" w:color="4DA200"/>
          <w:lang w:val="ru-RU"/>
        </w:rPr>
      </w:pPr>
    </w:p>
    <w:p w:rsidR="009D40B7" w:rsidRPr="006E391A" w:rsidRDefault="009D40B7" w:rsidP="003E6CD0">
      <w:pPr>
        <w:pStyle w:val="BodyText"/>
        <w:ind w:left="4458"/>
        <w:rPr>
          <w:color w:val="4DA200"/>
          <w:u w:val="single" w:color="4DA200"/>
          <w:lang w:val="ru-RU"/>
        </w:rPr>
      </w:pPr>
    </w:p>
    <w:p w:rsidR="009D40B7" w:rsidRPr="006E391A" w:rsidRDefault="009D40B7" w:rsidP="003E6CD0">
      <w:pPr>
        <w:pStyle w:val="BodyText"/>
        <w:ind w:left="4458"/>
        <w:rPr>
          <w:color w:val="4DA200"/>
          <w:u w:val="single" w:color="4DA200"/>
          <w:lang w:val="ru-RU"/>
        </w:rPr>
      </w:pPr>
    </w:p>
    <w:p w:rsidR="009D40B7" w:rsidRPr="006E391A" w:rsidRDefault="009D40B7" w:rsidP="003E6CD0">
      <w:pPr>
        <w:pStyle w:val="BodyText"/>
        <w:ind w:left="4458"/>
        <w:jc w:val="both"/>
        <w:rPr>
          <w:lang w:val="ru-RU"/>
        </w:rPr>
        <w:sectPr w:rsidR="009D40B7" w:rsidRPr="006E391A">
          <w:type w:val="continuous"/>
          <w:pgSz w:w="11910" w:h="16840"/>
          <w:pgMar w:top="0" w:right="520" w:bottom="280" w:left="1600" w:header="720" w:footer="720" w:gutter="0"/>
          <w:cols w:num="2" w:space="720" w:equalWidth="0">
            <w:col w:w="2316" w:space="699"/>
            <w:col w:w="6775"/>
          </w:cols>
        </w:sectPr>
      </w:pPr>
    </w:p>
    <w:p w:rsidR="009D40B7" w:rsidRPr="00830091" w:rsidRDefault="009D40B7">
      <w:pPr>
        <w:jc w:val="center"/>
        <w:rPr>
          <w:rFonts w:ascii="Times New Roman" w:hAnsi="Times New Roman"/>
          <w:lang w:val="ru-RU"/>
        </w:rPr>
        <w:sectPr w:rsidR="009D40B7" w:rsidRPr="00830091">
          <w:type w:val="continuous"/>
          <w:pgSz w:w="11910" w:h="16840"/>
          <w:pgMar w:top="0" w:right="520" w:bottom="280" w:left="1600" w:header="720" w:footer="720" w:gutter="0"/>
          <w:cols w:num="3" w:space="720" w:equalWidth="0">
            <w:col w:w="2316" w:space="428"/>
            <w:col w:w="3799" w:space="66"/>
            <w:col w:w="3181"/>
          </w:cols>
        </w:sect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 w:rsidP="003E6CD0">
      <w:pPr>
        <w:spacing w:line="240" w:lineRule="atLeast"/>
        <w:jc w:val="center"/>
        <w:rPr>
          <w:rFonts w:ascii="Times New Roman" w:hAnsi="Times New Roman"/>
          <w:color w:val="000000"/>
          <w:spacing w:val="2"/>
          <w:lang w:val="ru-RU"/>
        </w:rPr>
      </w:pPr>
      <w:r w:rsidRPr="006E391A">
        <w:rPr>
          <w:rFonts w:ascii="Times New Roman" w:hAnsi="Times New Roman"/>
          <w:color w:val="000000"/>
          <w:spacing w:val="2"/>
          <w:lang w:val="ru-RU"/>
        </w:rPr>
        <w:t xml:space="preserve">                                                                  Приложение № 1</w:t>
      </w:r>
    </w:p>
    <w:p w:rsidR="009D40B7" w:rsidRPr="006E391A" w:rsidRDefault="009D40B7" w:rsidP="003E6CD0">
      <w:pPr>
        <w:spacing w:line="240" w:lineRule="atLeast"/>
        <w:jc w:val="center"/>
        <w:rPr>
          <w:rFonts w:ascii="Times New Roman" w:hAnsi="Times New Roman"/>
          <w:lang w:val="ru-RU"/>
        </w:rPr>
      </w:pPr>
    </w:p>
    <w:p w:rsidR="009D40B7" w:rsidRPr="006E391A" w:rsidRDefault="009D40B7" w:rsidP="003E6CD0">
      <w:pPr>
        <w:spacing w:line="240" w:lineRule="atLeast"/>
        <w:jc w:val="center"/>
        <w:rPr>
          <w:rFonts w:ascii="Times New Roman" w:hAnsi="Times New Roman"/>
          <w:lang w:val="ru-RU"/>
        </w:rPr>
      </w:pPr>
    </w:p>
    <w:p w:rsidR="009D40B7" w:rsidRPr="006E391A" w:rsidRDefault="009D40B7" w:rsidP="003E6CD0">
      <w:pPr>
        <w:spacing w:line="240" w:lineRule="atLeast"/>
        <w:jc w:val="center"/>
        <w:rPr>
          <w:rFonts w:ascii="Times New Roman" w:hAnsi="Times New Roman"/>
          <w:lang w:val="ru-RU"/>
        </w:rPr>
      </w:pPr>
    </w:p>
    <w:p w:rsidR="009D40B7" w:rsidRPr="006E391A" w:rsidRDefault="009D40B7" w:rsidP="003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103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 xml:space="preserve"> В  уполномоченный орган </w:t>
      </w:r>
    </w:p>
    <w:p w:rsidR="009D40B7" w:rsidRPr="006E391A" w:rsidRDefault="009D40B7" w:rsidP="003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103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 xml:space="preserve"> от     ________________________</w:t>
      </w:r>
    </w:p>
    <w:p w:rsidR="009D40B7" w:rsidRPr="006E391A" w:rsidRDefault="009D40B7" w:rsidP="003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103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 xml:space="preserve"> (Ф.И.О. заявителя/наименование</w:t>
      </w:r>
    </w:p>
    <w:p w:rsidR="009D40B7" w:rsidRPr="006E391A" w:rsidRDefault="009D40B7" w:rsidP="003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103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 xml:space="preserve"> организации, должность, Ф.И.О.</w:t>
      </w:r>
    </w:p>
    <w:p w:rsidR="009D40B7" w:rsidRPr="006E391A" w:rsidRDefault="009D40B7" w:rsidP="003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103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 xml:space="preserve"> руководителя)</w:t>
      </w:r>
    </w:p>
    <w:p w:rsidR="009D40B7" w:rsidRPr="006E391A" w:rsidRDefault="009D40B7" w:rsidP="003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103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 xml:space="preserve"> проживающего(щей) </w:t>
      </w:r>
    </w:p>
    <w:p w:rsidR="009D40B7" w:rsidRPr="006E391A" w:rsidRDefault="009D40B7" w:rsidP="003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103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 xml:space="preserve"> _____________________</w:t>
      </w:r>
    </w:p>
    <w:p w:rsidR="009D40B7" w:rsidRPr="006E391A" w:rsidRDefault="009D40B7" w:rsidP="003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103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 xml:space="preserve"> (адрес регистрации)</w:t>
      </w:r>
    </w:p>
    <w:p w:rsidR="009D40B7" w:rsidRPr="006E391A" w:rsidRDefault="009D40B7" w:rsidP="003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103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 xml:space="preserve"> _______________</w:t>
      </w:r>
    </w:p>
    <w:p w:rsidR="009D40B7" w:rsidRPr="006E391A" w:rsidRDefault="009D40B7" w:rsidP="003E6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103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 xml:space="preserve"> (№ телефона)</w:t>
      </w:r>
    </w:p>
    <w:p w:rsidR="009D40B7" w:rsidRPr="006E391A" w:rsidRDefault="009D40B7" w:rsidP="003E6CD0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br/>
      </w:r>
      <w:r w:rsidRPr="006E391A">
        <w:rPr>
          <w:rFonts w:ascii="Times New Roman" w:hAnsi="Times New Roman"/>
          <w:lang w:val="ru-RU"/>
        </w:rPr>
        <w:t>Вх. №______  от ___________</w:t>
      </w:r>
    </w:p>
    <w:p w:rsidR="009D40B7" w:rsidRPr="006E391A" w:rsidRDefault="009D40B7" w:rsidP="003E6CD0">
      <w:pPr>
        <w:keepNext/>
        <w:spacing w:line="240" w:lineRule="atLeast"/>
        <w:jc w:val="center"/>
        <w:outlineLvl w:val="1"/>
        <w:rPr>
          <w:rFonts w:ascii="Times New Roman" w:hAnsi="Times New Roman"/>
          <w:lang w:val="ru-RU"/>
        </w:rPr>
      </w:pPr>
    </w:p>
    <w:p w:rsidR="009D40B7" w:rsidRPr="006E391A" w:rsidRDefault="009D40B7" w:rsidP="003E6CD0">
      <w:pPr>
        <w:keepNext/>
        <w:spacing w:line="240" w:lineRule="atLeast"/>
        <w:jc w:val="center"/>
        <w:outlineLvl w:val="1"/>
        <w:rPr>
          <w:rFonts w:ascii="Times New Roman" w:hAnsi="Times New Roman"/>
          <w:lang w:val="ru-RU"/>
        </w:rPr>
      </w:pPr>
    </w:p>
    <w:p w:rsidR="009D40B7" w:rsidRPr="006E391A" w:rsidRDefault="009D40B7" w:rsidP="003E6CD0">
      <w:pPr>
        <w:spacing w:line="240" w:lineRule="atLeast"/>
        <w:rPr>
          <w:rFonts w:ascii="Times New Roman" w:hAnsi="Times New Roman"/>
          <w:lang w:val="ru-RU"/>
        </w:rPr>
      </w:pPr>
    </w:p>
    <w:p w:rsidR="009D40B7" w:rsidRPr="006E391A" w:rsidRDefault="009D40B7" w:rsidP="003E6CD0">
      <w:pPr>
        <w:keepNext/>
        <w:spacing w:line="240" w:lineRule="atLeast"/>
        <w:jc w:val="center"/>
        <w:outlineLvl w:val="1"/>
        <w:rPr>
          <w:rFonts w:ascii="Times New Roman" w:hAnsi="Times New Roman"/>
          <w:lang w:val="ru-RU"/>
        </w:rPr>
      </w:pPr>
      <w:r w:rsidRPr="006E391A">
        <w:rPr>
          <w:rFonts w:ascii="Times New Roman" w:hAnsi="Times New Roman"/>
          <w:lang w:val="ru-RU"/>
        </w:rPr>
        <w:t>ЗАЯВЛЕНИЕ</w:t>
      </w:r>
    </w:p>
    <w:p w:rsidR="009D40B7" w:rsidRPr="006E391A" w:rsidRDefault="009D40B7" w:rsidP="003E6CD0">
      <w:pPr>
        <w:spacing w:line="240" w:lineRule="atLeast"/>
        <w:rPr>
          <w:rFonts w:ascii="Times New Roman" w:hAnsi="Times New Roman"/>
          <w:lang w:val="ru-RU"/>
        </w:rPr>
      </w:pPr>
    </w:p>
    <w:p w:rsidR="009D40B7" w:rsidRPr="006E391A" w:rsidRDefault="009D40B7" w:rsidP="003E6CD0">
      <w:pPr>
        <w:spacing w:line="240" w:lineRule="atLeast"/>
        <w:rPr>
          <w:rFonts w:ascii="Times New Roman" w:hAnsi="Times New Roman"/>
          <w:lang w:val="ru-RU"/>
        </w:rPr>
      </w:pPr>
    </w:p>
    <w:p w:rsidR="009D40B7" w:rsidRPr="006E391A" w:rsidRDefault="009D40B7" w:rsidP="003E6CD0">
      <w:pPr>
        <w:spacing w:line="240" w:lineRule="atLeast"/>
        <w:rPr>
          <w:rFonts w:ascii="Times New Roman" w:hAnsi="Times New Roman"/>
          <w:lang w:val="ru-RU"/>
        </w:rPr>
      </w:pPr>
    </w:p>
    <w:p w:rsidR="009D40B7" w:rsidRPr="006E391A" w:rsidRDefault="009D40B7" w:rsidP="003E6CD0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6E391A">
        <w:rPr>
          <w:rFonts w:ascii="Times New Roman" w:hAnsi="Times New Roman"/>
          <w:lang w:val="ru-RU"/>
        </w:rPr>
        <w:t xml:space="preserve">       Прошу Вас выдать Разрешение (ордер) на проведение земляных  работ </w:t>
      </w:r>
    </w:p>
    <w:p w:rsidR="009D40B7" w:rsidRPr="006E391A" w:rsidRDefault="009D40B7" w:rsidP="003E6CD0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6E391A">
        <w:rPr>
          <w:rFonts w:ascii="Times New Roman" w:hAnsi="Times New Roman"/>
          <w:lang w:val="ru-RU"/>
        </w:rPr>
        <w:t>_________________________ _________________________________________________</w:t>
      </w:r>
    </w:p>
    <w:p w:rsidR="009D40B7" w:rsidRPr="006E391A" w:rsidRDefault="009D40B7" w:rsidP="003E6CD0">
      <w:pPr>
        <w:spacing w:line="240" w:lineRule="atLeast"/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6E391A">
        <w:rPr>
          <w:rFonts w:ascii="Times New Roman" w:hAnsi="Times New Roman"/>
          <w:vertAlign w:val="superscript"/>
          <w:lang w:val="ru-RU"/>
        </w:rPr>
        <w:t xml:space="preserve"> </w:t>
      </w:r>
      <w:r w:rsidRPr="006E391A">
        <w:rPr>
          <w:rFonts w:ascii="Times New Roman" w:hAnsi="Times New Roman"/>
          <w:sz w:val="24"/>
          <w:szCs w:val="24"/>
          <w:vertAlign w:val="superscript"/>
          <w:lang w:val="ru-RU"/>
        </w:rPr>
        <w:t>(указать цель производства земляных работ, адрес)</w:t>
      </w:r>
    </w:p>
    <w:p w:rsidR="009D40B7" w:rsidRPr="006E391A" w:rsidRDefault="009D40B7" w:rsidP="003E6CD0">
      <w:pPr>
        <w:spacing w:line="240" w:lineRule="atLeast"/>
        <w:jc w:val="both"/>
        <w:rPr>
          <w:rFonts w:ascii="Times New Roman" w:hAnsi="Times New Roman"/>
          <w:vertAlign w:val="superscript"/>
          <w:lang w:val="ru-RU"/>
        </w:rPr>
      </w:pPr>
      <w:r w:rsidRPr="006E391A">
        <w:rPr>
          <w:rFonts w:ascii="Times New Roman" w:hAnsi="Times New Roman"/>
          <w:color w:val="000000"/>
          <w:spacing w:val="1"/>
          <w:lang w:val="ru-RU"/>
        </w:rPr>
        <w:t>___________________________________________________________________________</w:t>
      </w:r>
      <w:r w:rsidRPr="006E391A">
        <w:rPr>
          <w:rFonts w:ascii="Times New Roman" w:hAnsi="Times New Roman"/>
          <w:vertAlign w:val="superscript"/>
          <w:lang w:val="ru-RU"/>
        </w:rPr>
        <w:t xml:space="preserve">  </w:t>
      </w:r>
    </w:p>
    <w:p w:rsidR="009D40B7" w:rsidRPr="006E391A" w:rsidRDefault="009D40B7" w:rsidP="003E6CD0">
      <w:pPr>
        <w:spacing w:line="240" w:lineRule="atLeast"/>
        <w:jc w:val="both"/>
        <w:rPr>
          <w:rFonts w:ascii="Times New Roman" w:hAnsi="Times New Roman"/>
          <w:vertAlign w:val="superscript"/>
          <w:lang w:val="ru-RU"/>
        </w:rPr>
      </w:pPr>
    </w:p>
    <w:p w:rsidR="009D40B7" w:rsidRPr="006E391A" w:rsidRDefault="009D40B7" w:rsidP="003E6CD0">
      <w:pPr>
        <w:shd w:val="clear" w:color="auto" w:fill="FFFFFF"/>
        <w:tabs>
          <w:tab w:val="left" w:leader="underscore" w:pos="8966"/>
        </w:tabs>
        <w:suppressAutoHyphens/>
        <w:autoSpaceDE w:val="0"/>
        <w:spacing w:line="240" w:lineRule="atLeast"/>
        <w:jc w:val="both"/>
        <w:rPr>
          <w:rFonts w:ascii="Times New Roman" w:hAnsi="Times New Roman"/>
          <w:color w:val="000000"/>
          <w:lang w:val="ru-RU" w:eastAsia="ar-SA"/>
        </w:rPr>
      </w:pPr>
      <w:r w:rsidRPr="006E391A">
        <w:rPr>
          <w:rFonts w:ascii="Times New Roman" w:hAnsi="Times New Roman"/>
          <w:color w:val="000000"/>
          <w:spacing w:val="2"/>
          <w:lang w:val="ru-RU"/>
        </w:rPr>
        <w:t>по адресу: __________________________________________________________________</w:t>
      </w:r>
    </w:p>
    <w:p w:rsidR="009D40B7" w:rsidRPr="006E391A" w:rsidRDefault="009D40B7" w:rsidP="003E6CD0">
      <w:pPr>
        <w:spacing w:line="240" w:lineRule="atLeast"/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6E391A">
        <w:rPr>
          <w:rFonts w:ascii="Times New Roman" w:hAnsi="Times New Roman"/>
          <w:sz w:val="24"/>
          <w:szCs w:val="24"/>
          <w:vertAlign w:val="superscript"/>
          <w:lang w:val="ru-RU"/>
        </w:rPr>
        <w:t>адрес объекта</w:t>
      </w:r>
    </w:p>
    <w:p w:rsidR="009D40B7" w:rsidRPr="006E391A" w:rsidRDefault="009D40B7" w:rsidP="003E6CD0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6E391A">
        <w:rPr>
          <w:rFonts w:ascii="Times New Roman" w:hAnsi="Times New Roman"/>
          <w:lang w:val="ru-RU"/>
        </w:rPr>
        <w:t xml:space="preserve">сроком с </w:t>
      </w:r>
      <w:r w:rsidRPr="006E391A">
        <w:rPr>
          <w:rFonts w:ascii="Times New Roman" w:hAnsi="Times New Roman"/>
          <w:color w:val="000000"/>
          <w:lang w:val="ru-RU"/>
        </w:rPr>
        <w:t xml:space="preserve">«__»________  20___г. </w:t>
      </w:r>
      <w:r w:rsidRPr="006E391A">
        <w:rPr>
          <w:rFonts w:ascii="Times New Roman" w:hAnsi="Times New Roman"/>
          <w:lang w:val="ru-RU"/>
        </w:rPr>
        <w:t xml:space="preserve">по </w:t>
      </w:r>
      <w:r w:rsidRPr="006E391A">
        <w:rPr>
          <w:rFonts w:ascii="Times New Roman" w:hAnsi="Times New Roman"/>
          <w:color w:val="000000"/>
          <w:lang w:val="ru-RU"/>
        </w:rPr>
        <w:t>«___» __________  20___ г.</w:t>
      </w:r>
    </w:p>
    <w:p w:rsidR="009D40B7" w:rsidRPr="006E391A" w:rsidRDefault="009D40B7" w:rsidP="003E6CD0">
      <w:pPr>
        <w:spacing w:line="240" w:lineRule="atLeast"/>
        <w:jc w:val="both"/>
        <w:rPr>
          <w:rFonts w:ascii="Times New Roman" w:hAnsi="Times New Roman"/>
          <w:lang w:val="ru-RU"/>
        </w:rPr>
      </w:pPr>
    </w:p>
    <w:p w:rsidR="009D40B7" w:rsidRPr="006E391A" w:rsidRDefault="009D40B7" w:rsidP="003E6CD0">
      <w:pPr>
        <w:spacing w:line="240" w:lineRule="atLeast"/>
        <w:ind w:left="709"/>
        <w:jc w:val="both"/>
        <w:rPr>
          <w:rFonts w:ascii="Times New Roman" w:hAnsi="Times New Roman"/>
        </w:rPr>
      </w:pPr>
      <w:r w:rsidRPr="006E391A">
        <w:rPr>
          <w:rFonts w:ascii="Times New Roman" w:hAnsi="Times New Roman"/>
        </w:rPr>
        <w:t>Восстановление нарушенного благоустройства гарантирую.</w:t>
      </w:r>
    </w:p>
    <w:p w:rsidR="009D40B7" w:rsidRPr="006E391A" w:rsidRDefault="009D40B7" w:rsidP="003E6CD0">
      <w:pPr>
        <w:spacing w:line="240" w:lineRule="atLeast"/>
        <w:jc w:val="both"/>
        <w:rPr>
          <w:rFonts w:ascii="Times New Roman" w:hAnsi="Times New Roman"/>
        </w:rPr>
      </w:pPr>
    </w:p>
    <w:p w:rsidR="009D40B7" w:rsidRPr="006E391A" w:rsidRDefault="009D40B7" w:rsidP="003E6CD0">
      <w:pPr>
        <w:spacing w:line="240" w:lineRule="atLeast"/>
        <w:jc w:val="both"/>
        <w:rPr>
          <w:rFonts w:ascii="Times New Roman" w:hAnsi="Times New Roman"/>
        </w:rPr>
      </w:pPr>
    </w:p>
    <w:p w:rsidR="009D40B7" w:rsidRPr="006E391A" w:rsidRDefault="009D40B7" w:rsidP="003E6CD0">
      <w:pPr>
        <w:spacing w:line="240" w:lineRule="atLeast"/>
        <w:jc w:val="both"/>
        <w:rPr>
          <w:rFonts w:ascii="Times New Roman" w:hAnsi="Times New Roman"/>
        </w:rPr>
      </w:pPr>
    </w:p>
    <w:p w:rsidR="009D40B7" w:rsidRPr="006E391A" w:rsidRDefault="009D40B7" w:rsidP="003E6CD0">
      <w:pPr>
        <w:spacing w:line="240" w:lineRule="atLeast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1867"/>
        <w:gridCol w:w="2183"/>
        <w:gridCol w:w="786"/>
        <w:gridCol w:w="3930"/>
      </w:tblGrid>
      <w:tr w:rsidR="009D40B7" w:rsidRPr="006A1F30" w:rsidTr="00E17E63">
        <w:tc>
          <w:tcPr>
            <w:tcW w:w="1951" w:type="dxa"/>
          </w:tcPr>
          <w:p w:rsidR="009D40B7" w:rsidRPr="006A1F30" w:rsidRDefault="009D40B7" w:rsidP="00E17E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pacing w:val="-1"/>
              </w:rPr>
            </w:pPr>
            <w:r w:rsidRPr="006A1F30">
              <w:rPr>
                <w:rFonts w:ascii="Times New Roman" w:hAnsi="Times New Roman"/>
                <w:color w:val="000000"/>
                <w:spacing w:val="-1"/>
              </w:rPr>
              <w:t>Заявитель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0B7" w:rsidRPr="006A1F30" w:rsidRDefault="009D40B7" w:rsidP="00E17E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9D40B7" w:rsidRPr="006A1F30" w:rsidRDefault="009D40B7" w:rsidP="00E17E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0B7" w:rsidRPr="006A1F30" w:rsidRDefault="009D40B7" w:rsidP="00E17E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</w:tbl>
    <w:p w:rsidR="009D40B7" w:rsidRPr="006E391A" w:rsidRDefault="009D40B7" w:rsidP="003E6CD0">
      <w:pPr>
        <w:spacing w:line="240" w:lineRule="atLeast"/>
        <w:rPr>
          <w:rFonts w:ascii="Times New Roman" w:hAnsi="Times New Roman"/>
          <w:vertAlign w:val="superscript"/>
          <w:lang w:val="ru-RU"/>
        </w:rPr>
      </w:pPr>
      <w:r w:rsidRPr="006E391A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М,П,                  (подпись)                                                               (Ф.И.О. заявителя)</w:t>
      </w:r>
    </w:p>
    <w:p w:rsidR="009D40B7" w:rsidRPr="006E391A" w:rsidRDefault="009D40B7" w:rsidP="003E6CD0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pacing w:val="-1"/>
          <w:lang w:val="ru-RU"/>
        </w:rPr>
      </w:pPr>
    </w:p>
    <w:p w:rsidR="009D40B7" w:rsidRPr="006E391A" w:rsidRDefault="009D40B7" w:rsidP="003E6CD0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>Дата: «___»  ___________ 20___ г.</w:t>
      </w:r>
    </w:p>
    <w:p w:rsidR="009D40B7" w:rsidRPr="006E391A" w:rsidRDefault="009D40B7" w:rsidP="003E6CD0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 w:rsidP="00A5413E">
      <w:pPr>
        <w:spacing w:line="240" w:lineRule="atLeast"/>
        <w:jc w:val="right"/>
        <w:rPr>
          <w:rFonts w:ascii="Times New Roman" w:hAnsi="Times New Roman"/>
          <w:lang w:val="ru-RU"/>
        </w:rPr>
      </w:pPr>
    </w:p>
    <w:p w:rsidR="009D40B7" w:rsidRPr="006E391A" w:rsidRDefault="009D40B7" w:rsidP="00A5413E">
      <w:pPr>
        <w:spacing w:line="240" w:lineRule="atLeast"/>
        <w:jc w:val="right"/>
        <w:rPr>
          <w:rFonts w:ascii="Times New Roman" w:hAnsi="Times New Roman"/>
          <w:lang w:val="ru-RU"/>
        </w:rPr>
      </w:pPr>
      <w:r w:rsidRPr="006E391A">
        <w:rPr>
          <w:rFonts w:ascii="Times New Roman" w:hAnsi="Times New Roman"/>
          <w:lang w:val="ru-RU"/>
        </w:rPr>
        <w:t>Приложение №2</w:t>
      </w:r>
    </w:p>
    <w:p w:rsidR="009D40B7" w:rsidRPr="006E391A" w:rsidRDefault="009D40B7" w:rsidP="00A5413E">
      <w:pPr>
        <w:spacing w:line="240" w:lineRule="atLeast"/>
        <w:rPr>
          <w:rFonts w:ascii="Times New Roman" w:hAnsi="Times New Roman"/>
          <w:lang w:val="ru-RU"/>
        </w:rPr>
      </w:pPr>
    </w:p>
    <w:p w:rsidR="009D40B7" w:rsidRPr="006E391A" w:rsidRDefault="009D40B7" w:rsidP="00A5413E">
      <w:pPr>
        <w:spacing w:line="240" w:lineRule="atLeast"/>
        <w:rPr>
          <w:rFonts w:ascii="Times New Roman" w:hAnsi="Times New Roman"/>
          <w:lang w:val="ru-RU"/>
        </w:rPr>
      </w:pPr>
    </w:p>
    <w:p w:rsidR="009D40B7" w:rsidRPr="006E391A" w:rsidRDefault="009D40B7" w:rsidP="00A5413E">
      <w:pPr>
        <w:spacing w:line="240" w:lineRule="atLeast"/>
        <w:rPr>
          <w:rFonts w:ascii="Times New Roman" w:hAnsi="Times New Roman"/>
          <w:lang w:val="ru-RU"/>
        </w:rPr>
      </w:pPr>
    </w:p>
    <w:p w:rsidR="009D40B7" w:rsidRPr="006E391A" w:rsidRDefault="009D40B7" w:rsidP="00A5413E">
      <w:pPr>
        <w:shd w:val="clear" w:color="auto" w:fill="FFFFFF"/>
        <w:suppressAutoHyphens/>
        <w:autoSpaceDE w:val="0"/>
        <w:spacing w:line="240" w:lineRule="atLeast"/>
        <w:jc w:val="center"/>
        <w:rPr>
          <w:rFonts w:ascii="Times New Roman" w:hAnsi="Times New Roman"/>
          <w:b/>
          <w:color w:val="000000"/>
          <w:lang w:val="ru-RU" w:eastAsia="ar-SA"/>
        </w:rPr>
      </w:pPr>
      <w:r w:rsidRPr="006E391A">
        <w:rPr>
          <w:rFonts w:ascii="Times New Roman" w:hAnsi="Times New Roman"/>
          <w:b/>
          <w:color w:val="000000"/>
          <w:lang w:val="ru-RU" w:eastAsia="ar-SA"/>
        </w:rPr>
        <w:t>Ордер</w:t>
      </w:r>
    </w:p>
    <w:p w:rsidR="009D40B7" w:rsidRPr="006E391A" w:rsidRDefault="009D40B7" w:rsidP="00A5413E">
      <w:pPr>
        <w:shd w:val="clear" w:color="auto" w:fill="FFFFFF"/>
        <w:suppressAutoHyphens/>
        <w:autoSpaceDE w:val="0"/>
        <w:spacing w:line="240" w:lineRule="atLeast"/>
        <w:jc w:val="center"/>
        <w:rPr>
          <w:rFonts w:ascii="Times New Roman" w:hAnsi="Times New Roman"/>
          <w:b/>
          <w:color w:val="000000"/>
          <w:lang w:val="ru-RU" w:eastAsia="ar-SA"/>
        </w:rPr>
      </w:pPr>
      <w:r w:rsidRPr="006E391A">
        <w:rPr>
          <w:rFonts w:ascii="Times New Roman" w:hAnsi="Times New Roman"/>
          <w:b/>
          <w:color w:val="000000"/>
          <w:lang w:val="ru-RU" w:eastAsia="ar-SA"/>
        </w:rPr>
        <w:t>на производство земляных и восстановительных работ</w:t>
      </w:r>
    </w:p>
    <w:p w:rsidR="009D40B7" w:rsidRPr="006E391A" w:rsidRDefault="009D40B7" w:rsidP="00A5413E">
      <w:pPr>
        <w:shd w:val="clear" w:color="auto" w:fill="FFFFFF"/>
        <w:suppressAutoHyphens/>
        <w:autoSpaceDE w:val="0"/>
        <w:spacing w:line="240" w:lineRule="atLeast"/>
        <w:jc w:val="center"/>
        <w:rPr>
          <w:rFonts w:ascii="Times New Roman" w:hAnsi="Times New Roman"/>
          <w:b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b/>
          <w:color w:val="000000"/>
          <w:lang w:val="ru-RU" w:eastAsia="ar-SA"/>
        </w:rPr>
        <w:t xml:space="preserve">от </w:t>
      </w:r>
      <w:r w:rsidRPr="006E391A">
        <w:rPr>
          <w:rFonts w:ascii="Times New Roman" w:hAnsi="Times New Roman"/>
          <w:b/>
          <w:color w:val="000000"/>
          <w:u w:val="single"/>
          <w:lang w:val="ru-RU" w:eastAsia="ar-SA"/>
        </w:rPr>
        <w:t xml:space="preserve">                        </w:t>
      </w:r>
      <w:r w:rsidRPr="006E391A">
        <w:rPr>
          <w:rFonts w:ascii="Times New Roman" w:hAnsi="Times New Roman"/>
          <w:b/>
          <w:color w:val="000000"/>
          <w:lang w:val="ru-RU" w:eastAsia="ar-SA"/>
        </w:rPr>
        <w:t xml:space="preserve"> 20___г  №  </w:t>
      </w:r>
      <w:r w:rsidRPr="006E391A">
        <w:rPr>
          <w:rFonts w:ascii="Times New Roman" w:hAnsi="Times New Roman"/>
          <w:b/>
          <w:color w:val="000000"/>
          <w:u w:val="single"/>
          <w:lang w:val="ru-RU" w:eastAsia="ar-SA"/>
        </w:rPr>
        <w:t xml:space="preserve">            </w:t>
      </w:r>
      <w:r w:rsidRPr="006E391A">
        <w:rPr>
          <w:rFonts w:ascii="Times New Roman" w:hAnsi="Times New Roman"/>
          <w:b/>
          <w:color w:val="000000"/>
          <w:lang w:val="ru-RU" w:eastAsia="ar-SA"/>
        </w:rPr>
        <w:t>.</w:t>
      </w:r>
    </w:p>
    <w:p w:rsidR="009D40B7" w:rsidRPr="006E391A" w:rsidRDefault="009D40B7" w:rsidP="00A5413E">
      <w:pPr>
        <w:shd w:val="clear" w:color="auto" w:fill="FFFFFF"/>
        <w:tabs>
          <w:tab w:val="left" w:leader="underscore" w:pos="3235"/>
          <w:tab w:val="left" w:leader="underscore" w:pos="5866"/>
          <w:tab w:val="left" w:leader="underscore" w:pos="9302"/>
        </w:tabs>
        <w:suppressAutoHyphens/>
        <w:autoSpaceDE w:val="0"/>
        <w:spacing w:line="240" w:lineRule="atLeast"/>
        <w:jc w:val="center"/>
        <w:rPr>
          <w:rFonts w:ascii="Times New Roman" w:hAnsi="Times New Roman"/>
          <w:color w:val="000000"/>
          <w:lang w:val="ru-RU" w:eastAsia="ar-SA"/>
        </w:rPr>
      </w:pPr>
    </w:p>
    <w:p w:rsidR="009D40B7" w:rsidRPr="006E391A" w:rsidRDefault="009D40B7" w:rsidP="00A5413E">
      <w:pPr>
        <w:shd w:val="clear" w:color="auto" w:fill="FFFFFF"/>
        <w:tabs>
          <w:tab w:val="left" w:leader="underscore" w:pos="3235"/>
          <w:tab w:val="left" w:leader="underscore" w:pos="5866"/>
          <w:tab w:val="left" w:leader="underscore" w:pos="9302"/>
        </w:tabs>
        <w:suppressAutoHyphens/>
        <w:autoSpaceDE w:val="0"/>
        <w:spacing w:line="240" w:lineRule="atLeast"/>
        <w:jc w:val="center"/>
        <w:rPr>
          <w:rFonts w:ascii="Times New Roman" w:hAnsi="Times New Roman"/>
          <w:color w:val="000000"/>
          <w:lang w:val="ru-RU" w:eastAsia="ar-SA"/>
        </w:rPr>
      </w:pPr>
    </w:p>
    <w:p w:rsidR="009D40B7" w:rsidRPr="006E391A" w:rsidRDefault="009D40B7" w:rsidP="00A5413E">
      <w:pPr>
        <w:shd w:val="clear" w:color="auto" w:fill="FFFFFF"/>
        <w:tabs>
          <w:tab w:val="left" w:leader="underscore" w:pos="3235"/>
          <w:tab w:val="left" w:leader="underscore" w:pos="5866"/>
          <w:tab w:val="left" w:leader="underscore" w:pos="9302"/>
        </w:tabs>
        <w:suppressAutoHyphens/>
        <w:autoSpaceDE w:val="0"/>
        <w:spacing w:line="240" w:lineRule="atLeast"/>
        <w:rPr>
          <w:rFonts w:ascii="Times New Roman" w:hAnsi="Times New Roman"/>
          <w:color w:val="000000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>Настоящее разрешение (ордер) на проведение земляных работ выдано</w:t>
      </w:r>
    </w:p>
    <w:p w:rsidR="009D40B7" w:rsidRPr="006E391A" w:rsidRDefault="009D40B7" w:rsidP="00A5413E">
      <w:pPr>
        <w:suppressAutoHyphens/>
        <w:spacing w:line="240" w:lineRule="atLeast"/>
        <w:rPr>
          <w:rFonts w:ascii="Times New Roman" w:hAnsi="Times New Roman"/>
          <w:color w:val="000000"/>
          <w:vertAlign w:val="superscript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lang w:val="ru-RU" w:eastAsia="ar-SA"/>
        </w:rPr>
        <w:t>______________________________</w:t>
      </w:r>
      <w:r w:rsidRPr="006E391A">
        <w:rPr>
          <w:rFonts w:ascii="Times New Roman" w:hAnsi="Times New Roman"/>
          <w:color w:val="000000"/>
          <w:vertAlign w:val="superscript"/>
          <w:lang w:val="ru-RU" w:eastAsia="ar-SA"/>
        </w:rPr>
        <w:t xml:space="preserve">    </w:t>
      </w:r>
      <w:r w:rsidRPr="006E391A">
        <w:rPr>
          <w:rFonts w:ascii="Times New Roman" w:hAnsi="Times New Roman"/>
          <w:color w:val="000000"/>
          <w:sz w:val="24"/>
          <w:szCs w:val="24"/>
          <w:vertAlign w:val="superscript"/>
          <w:lang w:val="ru-RU" w:eastAsia="ar-SA"/>
        </w:rPr>
        <w:t>(наименование организации, должность, ФИО руководителя,  ОГРН, юр. адрес организации, Ф.И.О. ответственного, № сотового телефона)</w:t>
      </w:r>
    </w:p>
    <w:p w:rsidR="009D40B7" w:rsidRPr="006E391A" w:rsidRDefault="009D40B7" w:rsidP="00A5413E">
      <w:pPr>
        <w:suppressAutoHyphens/>
        <w:spacing w:line="240" w:lineRule="atLeast"/>
        <w:rPr>
          <w:rFonts w:ascii="Times New Roman" w:hAnsi="Times New Roman"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 xml:space="preserve">Вид работ:  ______________________________________________________________________ </w:t>
      </w:r>
      <w:r w:rsidRPr="006E391A">
        <w:rPr>
          <w:rFonts w:ascii="Times New Roman" w:hAnsi="Times New Roman"/>
          <w:color w:val="000000"/>
          <w:u w:val="single"/>
          <w:lang w:val="ru-RU" w:eastAsia="ar-SA"/>
        </w:rPr>
        <w:t>______________________________________________</w:t>
      </w:r>
      <w:r>
        <w:rPr>
          <w:rFonts w:ascii="Times New Roman" w:hAnsi="Times New Roman"/>
          <w:color w:val="000000"/>
          <w:u w:val="single"/>
          <w:lang w:val="ru-RU" w:eastAsia="ar-SA"/>
        </w:rPr>
        <w:t>_______________________________</w:t>
      </w:r>
    </w:p>
    <w:p w:rsidR="009D40B7" w:rsidRPr="006E391A" w:rsidRDefault="009D40B7" w:rsidP="00A5413E">
      <w:pPr>
        <w:shd w:val="clear" w:color="auto" w:fill="FFFFFF"/>
        <w:tabs>
          <w:tab w:val="left" w:leader="underscore" w:pos="8966"/>
        </w:tabs>
        <w:suppressAutoHyphens/>
        <w:autoSpaceDE w:val="0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ru-RU" w:eastAsia="ar-SA"/>
        </w:rPr>
      </w:pPr>
      <w:r w:rsidRPr="006E391A">
        <w:rPr>
          <w:rFonts w:ascii="Times New Roman" w:hAnsi="Times New Roman"/>
          <w:color w:val="000000"/>
          <w:sz w:val="24"/>
          <w:szCs w:val="24"/>
          <w:vertAlign w:val="superscript"/>
          <w:lang w:val="ru-RU" w:eastAsia="ar-SA"/>
        </w:rPr>
        <w:t>(указать характер земляных работ)</w:t>
      </w:r>
    </w:p>
    <w:p w:rsidR="009D40B7" w:rsidRPr="006E391A" w:rsidRDefault="009D40B7" w:rsidP="00A5413E">
      <w:pPr>
        <w:shd w:val="clear" w:color="auto" w:fill="FFFFFF"/>
        <w:tabs>
          <w:tab w:val="left" w:leader="underscore" w:pos="8966"/>
        </w:tabs>
        <w:suppressAutoHyphens/>
        <w:autoSpaceDE w:val="0"/>
        <w:spacing w:line="240" w:lineRule="atLeast"/>
        <w:jc w:val="both"/>
        <w:rPr>
          <w:rFonts w:ascii="Times New Roman" w:hAnsi="Times New Roman"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>по адресу (местоположение)</w:t>
      </w:r>
      <w:r w:rsidRPr="006E391A">
        <w:rPr>
          <w:rFonts w:ascii="Times New Roman" w:hAnsi="Times New Roman"/>
          <w:color w:val="000000"/>
          <w:u w:val="single"/>
          <w:lang w:val="ru-RU" w:eastAsia="ar-SA"/>
        </w:rPr>
        <w:t xml:space="preserve"> ______________________________________________________________________</w:t>
      </w:r>
    </w:p>
    <w:p w:rsidR="009D40B7" w:rsidRPr="006E391A" w:rsidRDefault="009D40B7" w:rsidP="00A5413E">
      <w:pPr>
        <w:shd w:val="clear" w:color="auto" w:fill="FFFFFF"/>
        <w:tabs>
          <w:tab w:val="left" w:pos="3119"/>
          <w:tab w:val="left" w:leader="underscore" w:pos="3402"/>
        </w:tabs>
        <w:suppressAutoHyphens/>
        <w:autoSpaceDE w:val="0"/>
        <w:spacing w:line="240" w:lineRule="atLeast"/>
        <w:rPr>
          <w:rFonts w:ascii="Times New Roman" w:hAnsi="Times New Roman"/>
          <w:color w:val="000000"/>
          <w:sz w:val="24"/>
          <w:szCs w:val="24"/>
          <w:vertAlign w:val="superscript"/>
          <w:lang w:val="ru-RU" w:eastAsia="ar-SA"/>
        </w:rPr>
      </w:pPr>
      <w:r w:rsidRPr="006E391A">
        <w:rPr>
          <w:rFonts w:ascii="Times New Roman" w:hAnsi="Times New Roman"/>
          <w:color w:val="000000"/>
          <w:sz w:val="24"/>
          <w:szCs w:val="24"/>
          <w:vertAlign w:val="superscript"/>
          <w:lang w:val="ru-RU" w:eastAsia="ar-SA"/>
        </w:rPr>
        <w:t xml:space="preserve">                                                                   (указать адрес или адресные ориентиры, №кадастрового квартала)</w:t>
      </w:r>
    </w:p>
    <w:p w:rsidR="009D40B7" w:rsidRPr="006E391A" w:rsidRDefault="009D40B7" w:rsidP="00A5413E">
      <w:pPr>
        <w:shd w:val="clear" w:color="auto" w:fill="FFFFFF"/>
        <w:suppressAutoHyphens/>
        <w:autoSpaceDE w:val="0"/>
        <w:spacing w:line="240" w:lineRule="atLeast"/>
        <w:rPr>
          <w:rFonts w:ascii="Times New Roman" w:hAnsi="Times New Roman"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 xml:space="preserve">Начало работ:  </w:t>
      </w:r>
      <w:r w:rsidRPr="006E391A">
        <w:rPr>
          <w:rFonts w:ascii="Times New Roman" w:hAnsi="Times New Roman"/>
          <w:color w:val="000000"/>
          <w:u w:val="single"/>
          <w:lang w:val="ru-RU" w:eastAsia="ar-SA"/>
        </w:rPr>
        <w:t>«___»  _________20___г.</w:t>
      </w:r>
    </w:p>
    <w:p w:rsidR="009D40B7" w:rsidRPr="006E391A" w:rsidRDefault="009D40B7" w:rsidP="00A5413E">
      <w:pPr>
        <w:shd w:val="clear" w:color="auto" w:fill="FFFFFF"/>
        <w:suppressAutoHyphens/>
        <w:autoSpaceDE w:val="0"/>
        <w:spacing w:line="240" w:lineRule="atLeast"/>
        <w:rPr>
          <w:rFonts w:ascii="Times New Roman" w:hAnsi="Times New Roman"/>
          <w:color w:val="000000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 xml:space="preserve">Окончание работ:  </w:t>
      </w:r>
      <w:r w:rsidRPr="006E391A">
        <w:rPr>
          <w:rFonts w:ascii="Times New Roman" w:hAnsi="Times New Roman"/>
          <w:color w:val="000000"/>
          <w:u w:val="single"/>
          <w:lang w:val="ru-RU" w:eastAsia="ar-SA"/>
        </w:rPr>
        <w:t>«____» __________  20___г.</w:t>
      </w:r>
    </w:p>
    <w:p w:rsidR="009D40B7" w:rsidRPr="006E391A" w:rsidRDefault="009D40B7" w:rsidP="00A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rPr>
          <w:rFonts w:ascii="Times New Roman" w:hAnsi="Times New Roman"/>
          <w:color w:val="000000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>Срок восстановления нарушенного благоустройства в месте производства</w:t>
      </w:r>
    </w:p>
    <w:p w:rsidR="009D40B7" w:rsidRPr="006E391A" w:rsidRDefault="009D40B7" w:rsidP="00A5413E">
      <w:pPr>
        <w:shd w:val="clear" w:color="auto" w:fill="FFFFFF"/>
        <w:tabs>
          <w:tab w:val="left" w:pos="2563"/>
          <w:tab w:val="left" w:leader="underscore" w:pos="3869"/>
          <w:tab w:val="left" w:leader="underscore" w:pos="4915"/>
          <w:tab w:val="left" w:leader="underscore" w:pos="6288"/>
          <w:tab w:val="left" w:leader="underscore" w:pos="7584"/>
        </w:tabs>
        <w:suppressAutoHyphens/>
        <w:autoSpaceDE w:val="0"/>
        <w:spacing w:line="240" w:lineRule="atLeast"/>
        <w:rPr>
          <w:rFonts w:ascii="Times New Roman" w:hAnsi="Times New Roman"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 xml:space="preserve">земляных работ:  </w:t>
      </w:r>
      <w:r w:rsidRPr="006E391A">
        <w:rPr>
          <w:rFonts w:ascii="Times New Roman" w:hAnsi="Times New Roman"/>
          <w:color w:val="000000"/>
          <w:u w:val="single"/>
          <w:lang w:val="ru-RU" w:eastAsia="ar-SA"/>
        </w:rPr>
        <w:t xml:space="preserve">«_____» __________   20___г. </w:t>
      </w:r>
    </w:p>
    <w:p w:rsidR="009D40B7" w:rsidRPr="006E391A" w:rsidRDefault="009D40B7" w:rsidP="00A5413E">
      <w:pPr>
        <w:shd w:val="clear" w:color="auto" w:fill="FFFFFF"/>
        <w:tabs>
          <w:tab w:val="left" w:pos="2563"/>
          <w:tab w:val="left" w:leader="underscore" w:pos="3869"/>
          <w:tab w:val="left" w:leader="underscore" w:pos="4915"/>
          <w:tab w:val="left" w:leader="underscore" w:pos="6288"/>
          <w:tab w:val="left" w:leader="underscore" w:pos="7584"/>
        </w:tabs>
        <w:suppressAutoHyphens/>
        <w:autoSpaceDE w:val="0"/>
        <w:spacing w:line="240" w:lineRule="atLeast"/>
        <w:rPr>
          <w:rFonts w:ascii="Times New Roman" w:hAnsi="Times New Roman"/>
          <w:color w:val="000000"/>
          <w:u w:val="single"/>
          <w:lang w:val="ru-RU" w:eastAsia="ar-SA"/>
        </w:rPr>
      </w:pPr>
    </w:p>
    <w:p w:rsidR="009D40B7" w:rsidRPr="006E391A" w:rsidRDefault="009D40B7" w:rsidP="00A5413E">
      <w:pPr>
        <w:shd w:val="clear" w:color="auto" w:fill="FFFFFF"/>
        <w:tabs>
          <w:tab w:val="left" w:pos="2563"/>
          <w:tab w:val="left" w:leader="underscore" w:pos="3869"/>
          <w:tab w:val="left" w:leader="underscore" w:pos="4915"/>
          <w:tab w:val="left" w:leader="underscore" w:pos="6288"/>
          <w:tab w:val="left" w:leader="underscore" w:pos="7584"/>
        </w:tabs>
        <w:suppressAutoHyphens/>
        <w:autoSpaceDE w:val="0"/>
        <w:spacing w:line="240" w:lineRule="atLeast"/>
        <w:rPr>
          <w:rFonts w:ascii="Times New Roman" w:hAnsi="Times New Roman"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 xml:space="preserve">Порядок и условия проведения земляных работ:__________________________________  </w:t>
      </w:r>
    </w:p>
    <w:p w:rsidR="009D40B7" w:rsidRPr="006E391A" w:rsidRDefault="009D40B7" w:rsidP="00A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rPr>
          <w:rFonts w:ascii="Times New Roman" w:hAnsi="Times New Roman"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>Способ производства земляных работ: ___________________________________________</w:t>
      </w:r>
    </w:p>
    <w:p w:rsidR="009D40B7" w:rsidRPr="006E391A" w:rsidRDefault="009D40B7" w:rsidP="00A5413E">
      <w:pPr>
        <w:shd w:val="clear" w:color="auto" w:fill="FFFFFF"/>
        <w:suppressAutoHyphens/>
        <w:spacing w:line="240" w:lineRule="atLeast"/>
        <w:jc w:val="both"/>
        <w:rPr>
          <w:rFonts w:ascii="Times New Roman" w:hAnsi="Times New Roman"/>
          <w:color w:val="000000"/>
          <w:lang w:val="ru-RU" w:eastAsia="ar-SA"/>
        </w:rPr>
      </w:pPr>
    </w:p>
    <w:p w:rsidR="009D40B7" w:rsidRPr="006E391A" w:rsidRDefault="009D40B7" w:rsidP="00A5413E">
      <w:pPr>
        <w:shd w:val="clear" w:color="auto" w:fill="FFFFFF"/>
        <w:suppressAutoHyphens/>
        <w:spacing w:line="240" w:lineRule="atLeast"/>
        <w:jc w:val="both"/>
        <w:rPr>
          <w:rFonts w:ascii="Times New Roman" w:hAnsi="Times New Roman"/>
          <w:color w:val="000000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 xml:space="preserve">С условиями исполнения всех работ по восстановлению нарушенного благоустройства,    </w:t>
      </w:r>
    </w:p>
    <w:p w:rsidR="009D40B7" w:rsidRPr="006E391A" w:rsidRDefault="009D40B7" w:rsidP="00A5413E">
      <w:pPr>
        <w:shd w:val="clear" w:color="auto" w:fill="FFFFFF"/>
        <w:suppressAutoHyphens/>
        <w:spacing w:line="240" w:lineRule="atLeast"/>
        <w:jc w:val="both"/>
        <w:rPr>
          <w:rFonts w:ascii="Times New Roman" w:hAnsi="Times New Roman"/>
          <w:color w:val="000000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>согласно ознакомлен.</w:t>
      </w:r>
    </w:p>
    <w:p w:rsidR="009D40B7" w:rsidRPr="006E391A" w:rsidRDefault="009D40B7" w:rsidP="00A5413E">
      <w:pPr>
        <w:shd w:val="clear" w:color="auto" w:fill="FFFFFF"/>
        <w:suppressAutoHyphens/>
        <w:spacing w:line="240" w:lineRule="atLeast"/>
        <w:ind w:firstLine="284"/>
        <w:jc w:val="both"/>
        <w:rPr>
          <w:rFonts w:ascii="Times New Roman" w:hAnsi="Times New Roman"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>Я,_________________________________________________________________________</w:t>
      </w:r>
    </w:p>
    <w:p w:rsidR="009D40B7" w:rsidRPr="006E391A" w:rsidRDefault="009D40B7" w:rsidP="00A5413E">
      <w:pPr>
        <w:shd w:val="clear" w:color="auto" w:fill="FFFFFF"/>
        <w:suppressAutoHyphens/>
        <w:spacing w:line="240" w:lineRule="atLeast"/>
        <w:jc w:val="both"/>
        <w:rPr>
          <w:rFonts w:ascii="Times New Roman" w:hAnsi="Times New Roman"/>
          <w:color w:val="000000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 xml:space="preserve">                                                                                         ФИО ответственного</w:t>
      </w:r>
    </w:p>
    <w:p w:rsidR="009D40B7" w:rsidRPr="006E391A" w:rsidRDefault="009D40B7" w:rsidP="00A5413E">
      <w:pPr>
        <w:shd w:val="clear" w:color="auto" w:fill="FFFFFF"/>
        <w:suppressAutoHyphens/>
        <w:spacing w:line="240" w:lineRule="atLeast"/>
        <w:jc w:val="both"/>
        <w:rPr>
          <w:rFonts w:ascii="Times New Roman" w:hAnsi="Times New Roman"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>обязуюсь соблюдать указанные условия и выполнить работы в срок, установленный ордером, а также согласовать вышеуказанные работы со всеми владельцами коммуникаций, расположенных на территории земельного участка.</w:t>
      </w:r>
    </w:p>
    <w:p w:rsidR="009D40B7" w:rsidRPr="006E391A" w:rsidRDefault="009D40B7" w:rsidP="00A5413E">
      <w:pPr>
        <w:shd w:val="clear" w:color="auto" w:fill="FFFFFF"/>
        <w:suppressAutoHyphens/>
        <w:spacing w:line="240" w:lineRule="atLeast"/>
        <w:rPr>
          <w:rFonts w:ascii="Times New Roman" w:hAnsi="Times New Roman"/>
          <w:color w:val="000000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 xml:space="preserve">Ответственное лицо за проведение работ  _________________             _________________     </w:t>
      </w:r>
    </w:p>
    <w:p w:rsidR="009D40B7" w:rsidRPr="006E391A" w:rsidRDefault="009D40B7" w:rsidP="00A5413E">
      <w:pPr>
        <w:shd w:val="clear" w:color="auto" w:fill="FFFFFF"/>
        <w:suppressAutoHyphens/>
        <w:spacing w:line="240" w:lineRule="atLeast"/>
        <w:rPr>
          <w:rFonts w:ascii="Times New Roman" w:hAnsi="Times New Roman"/>
          <w:color w:val="000000"/>
          <w:sz w:val="24"/>
          <w:szCs w:val="24"/>
          <w:vertAlign w:val="superscript"/>
          <w:lang w:val="ru-RU" w:eastAsia="ar-SA"/>
        </w:rPr>
      </w:pPr>
      <w:r w:rsidRPr="006E391A">
        <w:rPr>
          <w:rFonts w:ascii="Times New Roman" w:hAnsi="Times New Roman"/>
          <w:color w:val="000000"/>
          <w:vertAlign w:val="superscript"/>
          <w:lang w:val="ru-RU" w:eastAsia="ar-SA"/>
        </w:rPr>
        <w:t xml:space="preserve">                                                                                                                             ( </w:t>
      </w:r>
      <w:r w:rsidRPr="006E391A">
        <w:rPr>
          <w:rFonts w:ascii="Times New Roman" w:hAnsi="Times New Roman"/>
          <w:color w:val="000000"/>
          <w:sz w:val="24"/>
          <w:szCs w:val="24"/>
          <w:vertAlign w:val="superscript"/>
          <w:lang w:val="ru-RU" w:eastAsia="ar-SA"/>
        </w:rPr>
        <w:t>подпись)                                                       (Ф.И.О. ответственного)</w:t>
      </w:r>
    </w:p>
    <w:p w:rsidR="009D40B7" w:rsidRPr="006E391A" w:rsidRDefault="009D40B7" w:rsidP="00A54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lang w:val="ru-RU"/>
        </w:rPr>
      </w:pPr>
    </w:p>
    <w:p w:rsidR="009D40B7" w:rsidRPr="006E391A" w:rsidRDefault="009D40B7" w:rsidP="00A54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lang w:val="ru-RU"/>
        </w:rPr>
      </w:pPr>
    </w:p>
    <w:p w:rsidR="009D40B7" w:rsidRPr="006E391A" w:rsidRDefault="009D40B7" w:rsidP="00A54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lang w:val="ru-RU"/>
        </w:rPr>
      </w:pPr>
    </w:p>
    <w:p w:rsidR="009D40B7" w:rsidRPr="006E391A" w:rsidRDefault="009D40B7" w:rsidP="00A54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lang w:val="ru-RU"/>
        </w:rPr>
      </w:pPr>
    </w:p>
    <w:p w:rsidR="009D40B7" w:rsidRPr="006E391A" w:rsidRDefault="009D40B7" w:rsidP="00A54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>Руководитель уполномоченного</w:t>
      </w:r>
    </w:p>
    <w:p w:rsidR="009D40B7" w:rsidRPr="006E391A" w:rsidRDefault="009D40B7" w:rsidP="00A54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 xml:space="preserve">органа  администрации   </w:t>
      </w:r>
      <w:r w:rsidRPr="006E391A">
        <w:rPr>
          <w:rFonts w:ascii="Times New Roman" w:hAnsi="Times New Roman"/>
          <w:color w:val="000000"/>
          <w:lang w:val="ru-RU"/>
        </w:rPr>
        <w:tab/>
      </w:r>
      <w:r w:rsidRPr="006E391A">
        <w:rPr>
          <w:rFonts w:ascii="Times New Roman" w:hAnsi="Times New Roman"/>
          <w:color w:val="000000"/>
          <w:lang w:val="ru-RU"/>
        </w:rPr>
        <w:tab/>
      </w:r>
      <w:r w:rsidRPr="006E391A">
        <w:rPr>
          <w:rFonts w:ascii="Times New Roman" w:hAnsi="Times New Roman"/>
          <w:color w:val="000000"/>
          <w:lang w:val="ru-RU"/>
        </w:rPr>
        <w:tab/>
      </w:r>
      <w:r w:rsidRPr="006E391A">
        <w:rPr>
          <w:rFonts w:ascii="Times New Roman" w:hAnsi="Times New Roman"/>
          <w:color w:val="000000"/>
          <w:lang w:val="ru-RU"/>
        </w:rPr>
        <w:tab/>
      </w:r>
      <w:r w:rsidRPr="006E391A">
        <w:rPr>
          <w:rFonts w:ascii="Times New Roman" w:hAnsi="Times New Roman"/>
          <w:color w:val="000000"/>
          <w:lang w:val="ru-RU"/>
        </w:rPr>
        <w:tab/>
      </w:r>
      <w:r w:rsidRPr="006E391A">
        <w:rPr>
          <w:rFonts w:ascii="Times New Roman" w:hAnsi="Times New Roman"/>
          <w:color w:val="000000"/>
          <w:lang w:val="ru-RU"/>
        </w:rPr>
        <w:tab/>
      </w:r>
    </w:p>
    <w:p w:rsidR="009D40B7" w:rsidRPr="006E391A" w:rsidRDefault="009D40B7" w:rsidP="00A54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>_________________</w:t>
      </w:r>
    </w:p>
    <w:p w:rsidR="009D40B7" w:rsidRPr="006E391A" w:rsidRDefault="009D40B7" w:rsidP="00A54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М.П.              (подпись)                        /Ф.И.О./             "___" __________ 20__ г.</w:t>
      </w: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p w:rsidR="009D40B7" w:rsidRPr="006E391A" w:rsidRDefault="009D40B7" w:rsidP="00A5413E">
      <w:pPr>
        <w:spacing w:line="240" w:lineRule="atLeast"/>
        <w:jc w:val="right"/>
        <w:rPr>
          <w:rFonts w:ascii="Times New Roman" w:hAnsi="Times New Roman"/>
          <w:lang w:val="ru-RU"/>
        </w:rPr>
      </w:pPr>
      <w:r w:rsidRPr="006E391A">
        <w:rPr>
          <w:rFonts w:ascii="Times New Roman" w:hAnsi="Times New Roman"/>
          <w:lang w:val="ru-RU"/>
        </w:rPr>
        <w:t>Приложение№ 3</w:t>
      </w:r>
    </w:p>
    <w:p w:rsidR="009D40B7" w:rsidRPr="006E391A" w:rsidRDefault="009D40B7" w:rsidP="00A5413E">
      <w:pPr>
        <w:spacing w:line="240" w:lineRule="atLeast"/>
        <w:rPr>
          <w:rFonts w:ascii="Times New Roman" w:hAnsi="Times New Roman"/>
          <w:lang w:val="ru-RU"/>
        </w:rPr>
      </w:pPr>
    </w:p>
    <w:p w:rsidR="009D40B7" w:rsidRPr="006E391A" w:rsidRDefault="009D40B7" w:rsidP="00A5413E">
      <w:pPr>
        <w:spacing w:line="240" w:lineRule="atLeast"/>
        <w:rPr>
          <w:rFonts w:ascii="Times New Roman" w:hAnsi="Times New Roman"/>
          <w:lang w:val="ru-RU"/>
        </w:rPr>
      </w:pPr>
    </w:p>
    <w:p w:rsidR="009D40B7" w:rsidRPr="006E391A" w:rsidRDefault="009D40B7" w:rsidP="00A5413E">
      <w:pPr>
        <w:spacing w:line="240" w:lineRule="atLeast"/>
        <w:rPr>
          <w:rFonts w:ascii="Times New Roman" w:hAnsi="Times New Roman"/>
          <w:lang w:val="ru-RU"/>
        </w:rPr>
      </w:pPr>
    </w:p>
    <w:p w:rsidR="009D40B7" w:rsidRPr="006E391A" w:rsidRDefault="009D40B7" w:rsidP="00A5413E">
      <w:pPr>
        <w:shd w:val="clear" w:color="auto" w:fill="FFFFFF"/>
        <w:suppressAutoHyphens/>
        <w:autoSpaceDE w:val="0"/>
        <w:spacing w:line="240" w:lineRule="atLeast"/>
        <w:jc w:val="center"/>
        <w:rPr>
          <w:rFonts w:ascii="Times New Roman" w:hAnsi="Times New Roman"/>
          <w:b/>
          <w:color w:val="000000"/>
          <w:lang w:val="ru-RU" w:eastAsia="ar-SA"/>
        </w:rPr>
      </w:pPr>
      <w:r w:rsidRPr="006E391A">
        <w:rPr>
          <w:rFonts w:ascii="Times New Roman" w:hAnsi="Times New Roman"/>
          <w:b/>
          <w:color w:val="000000"/>
          <w:lang w:val="ru-RU" w:eastAsia="ar-SA"/>
        </w:rPr>
        <w:t xml:space="preserve">Разрешение </w:t>
      </w:r>
    </w:p>
    <w:p w:rsidR="009D40B7" w:rsidRPr="006E391A" w:rsidRDefault="009D40B7" w:rsidP="00A5413E">
      <w:pPr>
        <w:shd w:val="clear" w:color="auto" w:fill="FFFFFF"/>
        <w:suppressAutoHyphens/>
        <w:autoSpaceDE w:val="0"/>
        <w:spacing w:line="240" w:lineRule="atLeast"/>
        <w:jc w:val="center"/>
        <w:rPr>
          <w:rFonts w:ascii="Times New Roman" w:hAnsi="Times New Roman"/>
          <w:b/>
          <w:color w:val="000000"/>
          <w:lang w:val="ru-RU" w:eastAsia="ar-SA"/>
        </w:rPr>
      </w:pPr>
      <w:r w:rsidRPr="006E391A">
        <w:rPr>
          <w:rFonts w:ascii="Times New Roman" w:hAnsi="Times New Roman"/>
          <w:b/>
          <w:color w:val="000000"/>
          <w:lang w:val="ru-RU" w:eastAsia="ar-SA"/>
        </w:rPr>
        <w:t>на производство земляных работ</w:t>
      </w:r>
    </w:p>
    <w:p w:rsidR="009D40B7" w:rsidRPr="006E391A" w:rsidRDefault="009D40B7" w:rsidP="00A5413E">
      <w:pPr>
        <w:shd w:val="clear" w:color="auto" w:fill="FFFFFF"/>
        <w:suppressAutoHyphens/>
        <w:autoSpaceDE w:val="0"/>
        <w:spacing w:line="240" w:lineRule="atLeast"/>
        <w:jc w:val="center"/>
        <w:rPr>
          <w:rFonts w:ascii="Times New Roman" w:hAnsi="Times New Roman"/>
          <w:b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b/>
          <w:color w:val="000000"/>
          <w:lang w:val="ru-RU" w:eastAsia="ar-SA"/>
        </w:rPr>
        <w:t xml:space="preserve">от </w:t>
      </w:r>
      <w:r w:rsidRPr="006E391A">
        <w:rPr>
          <w:rFonts w:ascii="Times New Roman" w:hAnsi="Times New Roman"/>
          <w:b/>
          <w:color w:val="000000"/>
          <w:u w:val="single"/>
          <w:lang w:val="ru-RU" w:eastAsia="ar-SA"/>
        </w:rPr>
        <w:t xml:space="preserve">                        </w:t>
      </w:r>
      <w:r w:rsidRPr="006E391A">
        <w:rPr>
          <w:rFonts w:ascii="Times New Roman" w:hAnsi="Times New Roman"/>
          <w:b/>
          <w:color w:val="000000"/>
          <w:lang w:val="ru-RU" w:eastAsia="ar-SA"/>
        </w:rPr>
        <w:t xml:space="preserve"> 20___г  №  </w:t>
      </w:r>
      <w:r w:rsidRPr="006E391A">
        <w:rPr>
          <w:rFonts w:ascii="Times New Roman" w:hAnsi="Times New Roman"/>
          <w:b/>
          <w:color w:val="000000"/>
          <w:u w:val="single"/>
          <w:lang w:val="ru-RU" w:eastAsia="ar-SA"/>
        </w:rPr>
        <w:t xml:space="preserve">            </w:t>
      </w:r>
      <w:r w:rsidRPr="006E391A">
        <w:rPr>
          <w:rFonts w:ascii="Times New Roman" w:hAnsi="Times New Roman"/>
          <w:b/>
          <w:color w:val="000000"/>
          <w:lang w:val="ru-RU" w:eastAsia="ar-SA"/>
        </w:rPr>
        <w:t>.</w:t>
      </w:r>
    </w:p>
    <w:p w:rsidR="009D40B7" w:rsidRPr="006E391A" w:rsidRDefault="009D40B7" w:rsidP="00A5413E">
      <w:pPr>
        <w:shd w:val="clear" w:color="auto" w:fill="FFFFFF"/>
        <w:tabs>
          <w:tab w:val="left" w:leader="underscore" w:pos="3235"/>
          <w:tab w:val="left" w:leader="underscore" w:pos="5866"/>
          <w:tab w:val="left" w:leader="underscore" w:pos="9302"/>
        </w:tabs>
        <w:suppressAutoHyphens/>
        <w:autoSpaceDE w:val="0"/>
        <w:spacing w:line="240" w:lineRule="atLeast"/>
        <w:jc w:val="center"/>
        <w:rPr>
          <w:rFonts w:ascii="Times New Roman" w:hAnsi="Times New Roman"/>
          <w:color w:val="000000"/>
          <w:lang w:val="ru-RU" w:eastAsia="ar-SA"/>
        </w:rPr>
      </w:pPr>
    </w:p>
    <w:p w:rsidR="009D40B7" w:rsidRPr="006E391A" w:rsidRDefault="009D40B7" w:rsidP="00A5413E">
      <w:pPr>
        <w:shd w:val="clear" w:color="auto" w:fill="FFFFFF"/>
        <w:tabs>
          <w:tab w:val="left" w:leader="underscore" w:pos="3235"/>
          <w:tab w:val="left" w:leader="underscore" w:pos="5866"/>
          <w:tab w:val="left" w:leader="underscore" w:pos="9302"/>
        </w:tabs>
        <w:suppressAutoHyphens/>
        <w:autoSpaceDE w:val="0"/>
        <w:spacing w:line="240" w:lineRule="atLeast"/>
        <w:jc w:val="center"/>
        <w:rPr>
          <w:rFonts w:ascii="Times New Roman" w:hAnsi="Times New Roman"/>
          <w:color w:val="000000"/>
          <w:lang w:val="ru-RU" w:eastAsia="ar-SA"/>
        </w:rPr>
      </w:pPr>
    </w:p>
    <w:p w:rsidR="009D40B7" w:rsidRPr="006E391A" w:rsidRDefault="009D40B7" w:rsidP="00A5413E">
      <w:pPr>
        <w:shd w:val="clear" w:color="auto" w:fill="FFFFFF"/>
        <w:tabs>
          <w:tab w:val="left" w:leader="underscore" w:pos="3235"/>
          <w:tab w:val="left" w:leader="underscore" w:pos="5866"/>
          <w:tab w:val="left" w:leader="underscore" w:pos="9302"/>
        </w:tabs>
        <w:suppressAutoHyphens/>
        <w:autoSpaceDE w:val="0"/>
        <w:spacing w:line="240" w:lineRule="atLeast"/>
        <w:rPr>
          <w:rFonts w:ascii="Times New Roman" w:hAnsi="Times New Roman"/>
          <w:color w:val="000000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>Настоящее разрешение (ордер) на проведение земляных работ выдано</w:t>
      </w:r>
    </w:p>
    <w:p w:rsidR="009D40B7" w:rsidRPr="006E391A" w:rsidRDefault="009D40B7" w:rsidP="00A5413E">
      <w:pPr>
        <w:suppressAutoHyphens/>
        <w:spacing w:line="240" w:lineRule="atLeast"/>
        <w:rPr>
          <w:rFonts w:ascii="Times New Roman" w:hAnsi="Times New Roman"/>
          <w:color w:val="000000"/>
          <w:sz w:val="24"/>
          <w:szCs w:val="24"/>
          <w:vertAlign w:val="superscript"/>
          <w:lang w:val="ru-RU" w:eastAsia="ar-SA"/>
        </w:rPr>
      </w:pPr>
      <w:r w:rsidRPr="006E391A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    </w:t>
      </w:r>
      <w:r w:rsidRPr="006E391A">
        <w:rPr>
          <w:rFonts w:ascii="Times New Roman" w:hAnsi="Times New Roman"/>
          <w:color w:val="000000"/>
          <w:sz w:val="24"/>
          <w:szCs w:val="24"/>
          <w:vertAlign w:val="superscript"/>
          <w:lang w:val="ru-RU" w:eastAsia="ar-SA"/>
        </w:rPr>
        <w:t xml:space="preserve">                             (наименование организации, должность, ФИО руководителя,  ОГРН, юр. адрес организации, Ф.И.О. ответственного, № сотового телефона)</w:t>
      </w:r>
    </w:p>
    <w:p w:rsidR="009D40B7" w:rsidRPr="006E391A" w:rsidRDefault="009D40B7" w:rsidP="00A5413E">
      <w:pPr>
        <w:suppressAutoHyphens/>
        <w:spacing w:line="240" w:lineRule="atLeast"/>
        <w:rPr>
          <w:rFonts w:ascii="Times New Roman" w:hAnsi="Times New Roman"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 xml:space="preserve">Вид работ:  ______________________________________________________________________ </w:t>
      </w:r>
      <w:r w:rsidRPr="006E391A">
        <w:rPr>
          <w:rFonts w:ascii="Times New Roman" w:hAnsi="Times New Roman"/>
          <w:color w:val="000000"/>
          <w:u w:val="single"/>
          <w:lang w:val="ru-RU" w:eastAsia="ar-SA"/>
        </w:rPr>
        <w:t>________________________________________________________________________</w:t>
      </w:r>
    </w:p>
    <w:p w:rsidR="009D40B7" w:rsidRPr="006E391A" w:rsidRDefault="009D40B7" w:rsidP="00A5413E">
      <w:pPr>
        <w:shd w:val="clear" w:color="auto" w:fill="FFFFFF"/>
        <w:tabs>
          <w:tab w:val="left" w:leader="underscore" w:pos="8966"/>
        </w:tabs>
        <w:suppressAutoHyphens/>
        <w:autoSpaceDE w:val="0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ru-RU" w:eastAsia="ar-SA"/>
        </w:rPr>
      </w:pPr>
      <w:r w:rsidRPr="006E391A">
        <w:rPr>
          <w:rFonts w:ascii="Times New Roman" w:hAnsi="Times New Roman"/>
          <w:color w:val="000000"/>
          <w:sz w:val="24"/>
          <w:szCs w:val="24"/>
          <w:vertAlign w:val="superscript"/>
          <w:lang w:val="ru-RU" w:eastAsia="ar-SA"/>
        </w:rPr>
        <w:t>(указать характер земляных работ)</w:t>
      </w:r>
    </w:p>
    <w:p w:rsidR="009D40B7" w:rsidRPr="006E391A" w:rsidRDefault="009D40B7" w:rsidP="00A5413E">
      <w:pPr>
        <w:shd w:val="clear" w:color="auto" w:fill="FFFFFF"/>
        <w:tabs>
          <w:tab w:val="left" w:leader="underscore" w:pos="8966"/>
        </w:tabs>
        <w:suppressAutoHyphens/>
        <w:autoSpaceDE w:val="0"/>
        <w:spacing w:line="240" w:lineRule="atLeast"/>
        <w:jc w:val="both"/>
        <w:rPr>
          <w:rFonts w:ascii="Times New Roman" w:hAnsi="Times New Roman"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>по адресу (местоположение)</w:t>
      </w:r>
      <w:r w:rsidRPr="006E391A">
        <w:rPr>
          <w:rFonts w:ascii="Times New Roman" w:hAnsi="Times New Roman"/>
          <w:color w:val="000000"/>
          <w:u w:val="single"/>
          <w:lang w:val="ru-RU" w:eastAsia="ar-SA"/>
        </w:rPr>
        <w:t>_ ______________________________________________________</w:t>
      </w:r>
    </w:p>
    <w:p w:rsidR="009D40B7" w:rsidRPr="006E391A" w:rsidRDefault="009D40B7" w:rsidP="00A5413E">
      <w:pPr>
        <w:shd w:val="clear" w:color="auto" w:fill="FFFFFF"/>
        <w:tabs>
          <w:tab w:val="left" w:pos="3119"/>
          <w:tab w:val="left" w:leader="underscore" w:pos="3402"/>
        </w:tabs>
        <w:suppressAutoHyphens/>
        <w:autoSpaceDE w:val="0"/>
        <w:spacing w:line="240" w:lineRule="atLeast"/>
        <w:rPr>
          <w:rFonts w:ascii="Times New Roman" w:hAnsi="Times New Roman"/>
          <w:color w:val="000000"/>
          <w:sz w:val="24"/>
          <w:szCs w:val="24"/>
          <w:vertAlign w:val="superscript"/>
          <w:lang w:val="ru-RU" w:eastAsia="ar-SA"/>
        </w:rPr>
      </w:pPr>
      <w:r w:rsidRPr="006E391A">
        <w:rPr>
          <w:rFonts w:ascii="Times New Roman" w:hAnsi="Times New Roman"/>
          <w:color w:val="000000"/>
          <w:vertAlign w:val="superscript"/>
          <w:lang w:val="ru-RU" w:eastAsia="ar-SA"/>
        </w:rPr>
        <w:t xml:space="preserve">                                                                                                   </w:t>
      </w:r>
      <w:r w:rsidRPr="006E391A">
        <w:rPr>
          <w:rFonts w:ascii="Times New Roman" w:hAnsi="Times New Roman"/>
          <w:color w:val="000000"/>
          <w:sz w:val="24"/>
          <w:szCs w:val="24"/>
          <w:vertAlign w:val="superscript"/>
          <w:lang w:val="ru-RU" w:eastAsia="ar-SA"/>
        </w:rPr>
        <w:t>(указать адрес или адресные ориентиры, №кадастрового квартала)</w:t>
      </w:r>
    </w:p>
    <w:p w:rsidR="009D40B7" w:rsidRPr="006E391A" w:rsidRDefault="009D40B7" w:rsidP="00A5413E">
      <w:pPr>
        <w:shd w:val="clear" w:color="auto" w:fill="FFFFFF"/>
        <w:suppressAutoHyphens/>
        <w:autoSpaceDE w:val="0"/>
        <w:spacing w:line="240" w:lineRule="atLeast"/>
        <w:rPr>
          <w:rFonts w:ascii="Times New Roman" w:hAnsi="Times New Roman"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 xml:space="preserve">Начало работ:  </w:t>
      </w:r>
      <w:r w:rsidRPr="006E391A">
        <w:rPr>
          <w:rFonts w:ascii="Times New Roman" w:hAnsi="Times New Roman"/>
          <w:color w:val="000000"/>
          <w:u w:val="single"/>
          <w:lang w:val="ru-RU" w:eastAsia="ar-SA"/>
        </w:rPr>
        <w:t>«___»  _________20___г.</w:t>
      </w:r>
    </w:p>
    <w:p w:rsidR="009D40B7" w:rsidRPr="006E391A" w:rsidRDefault="009D40B7" w:rsidP="00A5413E">
      <w:pPr>
        <w:shd w:val="clear" w:color="auto" w:fill="FFFFFF"/>
        <w:suppressAutoHyphens/>
        <w:autoSpaceDE w:val="0"/>
        <w:spacing w:line="240" w:lineRule="atLeast"/>
        <w:rPr>
          <w:rFonts w:ascii="Times New Roman" w:hAnsi="Times New Roman"/>
          <w:color w:val="000000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 xml:space="preserve">Окончание работ:  </w:t>
      </w:r>
      <w:r w:rsidRPr="006E391A">
        <w:rPr>
          <w:rFonts w:ascii="Times New Roman" w:hAnsi="Times New Roman"/>
          <w:color w:val="000000"/>
          <w:u w:val="single"/>
          <w:lang w:val="ru-RU" w:eastAsia="ar-SA"/>
        </w:rPr>
        <w:t>«____» __________  20___г.</w:t>
      </w:r>
    </w:p>
    <w:p w:rsidR="009D40B7" w:rsidRPr="006E391A" w:rsidRDefault="009D40B7" w:rsidP="00A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rPr>
          <w:rFonts w:ascii="Times New Roman" w:hAnsi="Times New Roman"/>
          <w:color w:val="000000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>Срок восстановления нарушенного благоустройства в месте производства</w:t>
      </w:r>
    </w:p>
    <w:p w:rsidR="009D40B7" w:rsidRPr="006E391A" w:rsidRDefault="009D40B7" w:rsidP="00A5413E">
      <w:pPr>
        <w:shd w:val="clear" w:color="auto" w:fill="FFFFFF"/>
        <w:tabs>
          <w:tab w:val="left" w:pos="2563"/>
          <w:tab w:val="left" w:leader="underscore" w:pos="3869"/>
          <w:tab w:val="left" w:leader="underscore" w:pos="4915"/>
          <w:tab w:val="left" w:leader="underscore" w:pos="6288"/>
          <w:tab w:val="left" w:leader="underscore" w:pos="7584"/>
        </w:tabs>
        <w:suppressAutoHyphens/>
        <w:autoSpaceDE w:val="0"/>
        <w:spacing w:line="240" w:lineRule="atLeast"/>
        <w:rPr>
          <w:rFonts w:ascii="Times New Roman" w:hAnsi="Times New Roman"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 xml:space="preserve">земляных работ:  </w:t>
      </w:r>
      <w:r w:rsidRPr="006E391A">
        <w:rPr>
          <w:rFonts w:ascii="Times New Roman" w:hAnsi="Times New Roman"/>
          <w:color w:val="000000"/>
          <w:u w:val="single"/>
          <w:lang w:val="ru-RU" w:eastAsia="ar-SA"/>
        </w:rPr>
        <w:t xml:space="preserve">«_____» __________   20___г. </w:t>
      </w:r>
    </w:p>
    <w:p w:rsidR="009D40B7" w:rsidRPr="006E391A" w:rsidRDefault="009D40B7" w:rsidP="00A5413E">
      <w:pPr>
        <w:shd w:val="clear" w:color="auto" w:fill="FFFFFF"/>
        <w:tabs>
          <w:tab w:val="left" w:pos="2563"/>
          <w:tab w:val="left" w:leader="underscore" w:pos="3869"/>
          <w:tab w:val="left" w:leader="underscore" w:pos="4915"/>
          <w:tab w:val="left" w:leader="underscore" w:pos="6288"/>
          <w:tab w:val="left" w:leader="underscore" w:pos="7584"/>
        </w:tabs>
        <w:suppressAutoHyphens/>
        <w:autoSpaceDE w:val="0"/>
        <w:spacing w:line="240" w:lineRule="atLeast"/>
        <w:rPr>
          <w:rFonts w:ascii="Times New Roman" w:hAnsi="Times New Roman"/>
          <w:color w:val="000000"/>
          <w:u w:val="single"/>
          <w:lang w:val="ru-RU" w:eastAsia="ar-SA"/>
        </w:rPr>
      </w:pPr>
    </w:p>
    <w:p w:rsidR="009D40B7" w:rsidRPr="006E391A" w:rsidRDefault="009D40B7" w:rsidP="00A5413E">
      <w:pPr>
        <w:shd w:val="clear" w:color="auto" w:fill="FFFFFF"/>
        <w:tabs>
          <w:tab w:val="left" w:pos="2563"/>
          <w:tab w:val="left" w:leader="underscore" w:pos="3869"/>
          <w:tab w:val="left" w:leader="underscore" w:pos="4915"/>
          <w:tab w:val="left" w:leader="underscore" w:pos="6288"/>
          <w:tab w:val="left" w:leader="underscore" w:pos="7584"/>
        </w:tabs>
        <w:suppressAutoHyphens/>
        <w:autoSpaceDE w:val="0"/>
        <w:spacing w:line="240" w:lineRule="atLeast"/>
        <w:rPr>
          <w:rFonts w:ascii="Times New Roman" w:hAnsi="Times New Roman"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 xml:space="preserve">Порядок и условия проведения земляных работ:__________________________________  </w:t>
      </w:r>
    </w:p>
    <w:p w:rsidR="009D40B7" w:rsidRPr="006E391A" w:rsidRDefault="009D40B7" w:rsidP="00A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rPr>
          <w:rFonts w:ascii="Times New Roman" w:hAnsi="Times New Roman"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>Способ производства земляных работ: ___________________________________________</w:t>
      </w:r>
    </w:p>
    <w:p w:rsidR="009D40B7" w:rsidRPr="006E391A" w:rsidRDefault="009D40B7" w:rsidP="00A5413E">
      <w:pPr>
        <w:shd w:val="clear" w:color="auto" w:fill="FFFFFF"/>
        <w:suppressAutoHyphens/>
        <w:spacing w:line="240" w:lineRule="atLeast"/>
        <w:jc w:val="both"/>
        <w:rPr>
          <w:rFonts w:ascii="Times New Roman" w:hAnsi="Times New Roman"/>
          <w:color w:val="000000"/>
          <w:lang w:val="ru-RU" w:eastAsia="ar-SA"/>
        </w:rPr>
      </w:pPr>
    </w:p>
    <w:p w:rsidR="009D40B7" w:rsidRPr="006E391A" w:rsidRDefault="009D40B7" w:rsidP="00A5413E">
      <w:pPr>
        <w:shd w:val="clear" w:color="auto" w:fill="FFFFFF"/>
        <w:suppressAutoHyphens/>
        <w:spacing w:line="240" w:lineRule="atLeast"/>
        <w:jc w:val="both"/>
        <w:rPr>
          <w:rFonts w:ascii="Times New Roman" w:hAnsi="Times New Roman"/>
          <w:color w:val="000000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 xml:space="preserve">С условиями исполнения всех работ по восстановлению нарушенного благоустройства,    </w:t>
      </w:r>
    </w:p>
    <w:p w:rsidR="009D40B7" w:rsidRPr="006E391A" w:rsidRDefault="009D40B7" w:rsidP="00A5413E">
      <w:pPr>
        <w:shd w:val="clear" w:color="auto" w:fill="FFFFFF"/>
        <w:suppressAutoHyphens/>
        <w:spacing w:line="240" w:lineRule="atLeast"/>
        <w:jc w:val="both"/>
        <w:rPr>
          <w:rFonts w:ascii="Times New Roman" w:hAnsi="Times New Roman"/>
          <w:color w:val="000000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>согласно ознакомлен.</w:t>
      </w:r>
    </w:p>
    <w:p w:rsidR="009D40B7" w:rsidRPr="006E391A" w:rsidRDefault="009D40B7" w:rsidP="00A5413E">
      <w:pPr>
        <w:shd w:val="clear" w:color="auto" w:fill="FFFFFF"/>
        <w:suppressAutoHyphens/>
        <w:spacing w:line="240" w:lineRule="atLeast"/>
        <w:ind w:firstLine="284"/>
        <w:jc w:val="both"/>
        <w:rPr>
          <w:rFonts w:ascii="Times New Roman" w:hAnsi="Times New Roman"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>Я,_________________________________________________________________________</w:t>
      </w:r>
    </w:p>
    <w:p w:rsidR="009D40B7" w:rsidRPr="006E391A" w:rsidRDefault="009D40B7" w:rsidP="00A5413E">
      <w:pPr>
        <w:shd w:val="clear" w:color="auto" w:fill="FFFFFF"/>
        <w:suppressAutoHyphens/>
        <w:spacing w:line="240" w:lineRule="atLeast"/>
        <w:jc w:val="both"/>
        <w:rPr>
          <w:rFonts w:ascii="Times New Roman" w:hAnsi="Times New Roman"/>
          <w:color w:val="000000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 xml:space="preserve">                                                                                         ФИО ответственного</w:t>
      </w:r>
    </w:p>
    <w:p w:rsidR="009D40B7" w:rsidRPr="006E391A" w:rsidRDefault="009D40B7" w:rsidP="00A5413E">
      <w:pPr>
        <w:shd w:val="clear" w:color="auto" w:fill="FFFFFF"/>
        <w:suppressAutoHyphens/>
        <w:spacing w:line="240" w:lineRule="atLeast"/>
        <w:jc w:val="both"/>
        <w:rPr>
          <w:rFonts w:ascii="Times New Roman" w:hAnsi="Times New Roman"/>
          <w:color w:val="000000"/>
          <w:u w:val="single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>обязуюсь соблюдать указанные условия и выполнить работы в срок, установленный ордером, а также согласовать вышеуказанные работы со всеми владельцами коммуникаций, расположенных на территории земельного участка.</w:t>
      </w:r>
    </w:p>
    <w:p w:rsidR="009D40B7" w:rsidRPr="006E391A" w:rsidRDefault="009D40B7" w:rsidP="00A5413E">
      <w:pPr>
        <w:shd w:val="clear" w:color="auto" w:fill="FFFFFF"/>
        <w:suppressAutoHyphens/>
        <w:spacing w:line="240" w:lineRule="atLeast"/>
        <w:rPr>
          <w:rFonts w:ascii="Times New Roman" w:hAnsi="Times New Roman"/>
          <w:color w:val="000000"/>
          <w:lang w:val="ru-RU" w:eastAsia="ar-SA"/>
        </w:rPr>
      </w:pPr>
      <w:r w:rsidRPr="006E391A">
        <w:rPr>
          <w:rFonts w:ascii="Times New Roman" w:hAnsi="Times New Roman"/>
          <w:color w:val="000000"/>
          <w:lang w:val="ru-RU" w:eastAsia="ar-SA"/>
        </w:rPr>
        <w:t xml:space="preserve">Ответственное лицо за проведение работ  _________________         ____________________      </w:t>
      </w:r>
    </w:p>
    <w:p w:rsidR="009D40B7" w:rsidRPr="006E391A" w:rsidRDefault="009D40B7" w:rsidP="00A5413E">
      <w:pPr>
        <w:shd w:val="clear" w:color="auto" w:fill="FFFFFF"/>
        <w:suppressAutoHyphens/>
        <w:spacing w:line="240" w:lineRule="atLeast"/>
        <w:rPr>
          <w:rFonts w:ascii="Times New Roman" w:hAnsi="Times New Roman"/>
          <w:color w:val="000000"/>
          <w:vertAlign w:val="superscript"/>
          <w:lang w:val="ru-RU" w:eastAsia="ar-SA"/>
        </w:rPr>
      </w:pPr>
      <w:r w:rsidRPr="006E391A">
        <w:rPr>
          <w:rFonts w:ascii="Times New Roman" w:hAnsi="Times New Roman"/>
          <w:color w:val="000000"/>
          <w:vertAlign w:val="superscript"/>
          <w:lang w:val="ru-RU" w:eastAsia="ar-SA"/>
        </w:rPr>
        <w:t xml:space="preserve">                                                                                                                        </w:t>
      </w:r>
      <w:r w:rsidRPr="006E391A">
        <w:rPr>
          <w:rFonts w:ascii="Times New Roman" w:hAnsi="Times New Roman"/>
          <w:color w:val="000000"/>
          <w:sz w:val="24"/>
          <w:szCs w:val="24"/>
          <w:vertAlign w:val="superscript"/>
          <w:lang w:val="ru-RU" w:eastAsia="ar-SA"/>
        </w:rPr>
        <w:t>(подпись)                                                     (Ф.И.О. ответственного</w:t>
      </w:r>
      <w:r w:rsidRPr="006E391A">
        <w:rPr>
          <w:rFonts w:ascii="Times New Roman" w:hAnsi="Times New Roman"/>
          <w:color w:val="000000"/>
          <w:vertAlign w:val="superscript"/>
          <w:lang w:val="ru-RU" w:eastAsia="ar-SA"/>
        </w:rPr>
        <w:t>)</w:t>
      </w:r>
    </w:p>
    <w:p w:rsidR="009D40B7" w:rsidRPr="006E391A" w:rsidRDefault="009D40B7" w:rsidP="00A54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lang w:val="ru-RU"/>
        </w:rPr>
      </w:pPr>
    </w:p>
    <w:p w:rsidR="009D40B7" w:rsidRPr="006E391A" w:rsidRDefault="009D40B7" w:rsidP="00A54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lang w:val="ru-RU"/>
        </w:rPr>
      </w:pPr>
    </w:p>
    <w:p w:rsidR="009D40B7" w:rsidRPr="006E391A" w:rsidRDefault="009D40B7" w:rsidP="00A54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lang w:val="ru-RU"/>
        </w:rPr>
      </w:pPr>
    </w:p>
    <w:p w:rsidR="009D40B7" w:rsidRPr="006E391A" w:rsidRDefault="009D40B7" w:rsidP="00A54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lang w:val="ru-RU"/>
        </w:rPr>
      </w:pPr>
    </w:p>
    <w:p w:rsidR="009D40B7" w:rsidRPr="006E391A" w:rsidRDefault="009D40B7" w:rsidP="00A54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>Руководитель уполномоченного</w:t>
      </w:r>
    </w:p>
    <w:p w:rsidR="009D40B7" w:rsidRPr="006E391A" w:rsidRDefault="009D40B7" w:rsidP="00A54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 xml:space="preserve">органа  администрации   </w:t>
      </w:r>
      <w:r w:rsidRPr="006E391A">
        <w:rPr>
          <w:rFonts w:ascii="Times New Roman" w:hAnsi="Times New Roman"/>
          <w:color w:val="000000"/>
          <w:lang w:val="ru-RU"/>
        </w:rPr>
        <w:tab/>
      </w:r>
      <w:r w:rsidRPr="006E391A">
        <w:rPr>
          <w:rFonts w:ascii="Times New Roman" w:hAnsi="Times New Roman"/>
          <w:color w:val="000000"/>
          <w:lang w:val="ru-RU"/>
        </w:rPr>
        <w:tab/>
      </w:r>
      <w:r w:rsidRPr="006E391A">
        <w:rPr>
          <w:rFonts w:ascii="Times New Roman" w:hAnsi="Times New Roman"/>
          <w:color w:val="000000"/>
          <w:lang w:val="ru-RU"/>
        </w:rPr>
        <w:tab/>
      </w:r>
      <w:r w:rsidRPr="006E391A">
        <w:rPr>
          <w:rFonts w:ascii="Times New Roman" w:hAnsi="Times New Roman"/>
          <w:color w:val="000000"/>
          <w:lang w:val="ru-RU"/>
        </w:rPr>
        <w:tab/>
      </w:r>
      <w:r w:rsidRPr="006E391A">
        <w:rPr>
          <w:rFonts w:ascii="Times New Roman" w:hAnsi="Times New Roman"/>
          <w:color w:val="000000"/>
          <w:lang w:val="ru-RU"/>
        </w:rPr>
        <w:tab/>
        <w:t xml:space="preserve">       _________________</w:t>
      </w:r>
    </w:p>
    <w:p w:rsidR="009D40B7" w:rsidRPr="006E391A" w:rsidRDefault="009D40B7" w:rsidP="00A54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lang w:val="ru-RU"/>
        </w:rPr>
      </w:pPr>
      <w:r w:rsidRPr="006E391A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М.П.              (подпись)                        /Ф.И.О./             "___"     __________ 20__ г.</w:t>
      </w:r>
    </w:p>
    <w:p w:rsidR="009D40B7" w:rsidRPr="006E391A" w:rsidRDefault="009D40B7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sectPr w:rsidR="009D40B7" w:rsidRPr="006E391A" w:rsidSect="00357B0A">
      <w:pgSz w:w="11910" w:h="16840"/>
      <w:pgMar w:top="0" w:right="1680" w:bottom="280" w:left="16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0B7" w:rsidRDefault="009D40B7">
      <w:r>
        <w:separator/>
      </w:r>
    </w:p>
  </w:endnote>
  <w:endnote w:type="continuationSeparator" w:id="1">
    <w:p w:rsidR="009D40B7" w:rsidRDefault="009D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0B7" w:rsidRDefault="009D40B7">
      <w:r>
        <w:separator/>
      </w:r>
    </w:p>
  </w:footnote>
  <w:footnote w:type="continuationSeparator" w:id="1">
    <w:p w:rsidR="009D40B7" w:rsidRDefault="009D4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B7" w:rsidRDefault="009D40B7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margin-left:89.3pt;margin-top:219.9pt;width:416.7pt;height:402.15pt;z-index:-25165619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2FD1"/>
    <w:multiLevelType w:val="multilevel"/>
    <w:tmpl w:val="BA0E1976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1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5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1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701"/>
      </w:pPr>
      <w:rPr>
        <w:rFonts w:hint="default"/>
      </w:rPr>
    </w:lvl>
  </w:abstractNum>
  <w:abstractNum w:abstractNumId="1">
    <w:nsid w:val="361C20CB"/>
    <w:multiLevelType w:val="hybridMultilevel"/>
    <w:tmpl w:val="692C582A"/>
    <w:lvl w:ilvl="0" w:tplc="DF0A40C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color w:val="333333"/>
        <w:w w:val="100"/>
        <w:sz w:val="28"/>
      </w:rPr>
    </w:lvl>
    <w:lvl w:ilvl="1" w:tplc="99C0E12C">
      <w:start w:val="1"/>
      <w:numFmt w:val="bullet"/>
      <w:lvlText w:val="•"/>
      <w:lvlJc w:val="left"/>
      <w:pPr>
        <w:ind w:left="1044" w:hanging="164"/>
      </w:pPr>
      <w:rPr>
        <w:rFonts w:hint="default"/>
      </w:rPr>
    </w:lvl>
    <w:lvl w:ilvl="2" w:tplc="F036DE00">
      <w:start w:val="1"/>
      <w:numFmt w:val="bullet"/>
      <w:lvlText w:val="•"/>
      <w:lvlJc w:val="left"/>
      <w:pPr>
        <w:ind w:left="1986" w:hanging="164"/>
      </w:pPr>
      <w:rPr>
        <w:rFonts w:hint="default"/>
      </w:rPr>
    </w:lvl>
    <w:lvl w:ilvl="3" w:tplc="35626EB0">
      <w:start w:val="1"/>
      <w:numFmt w:val="bullet"/>
      <w:lvlText w:val="•"/>
      <w:lvlJc w:val="left"/>
      <w:pPr>
        <w:ind w:left="2929" w:hanging="164"/>
      </w:pPr>
      <w:rPr>
        <w:rFonts w:hint="default"/>
      </w:rPr>
    </w:lvl>
    <w:lvl w:ilvl="4" w:tplc="F13E81E0">
      <w:start w:val="1"/>
      <w:numFmt w:val="bullet"/>
      <w:lvlText w:val="•"/>
      <w:lvlJc w:val="left"/>
      <w:pPr>
        <w:ind w:left="3871" w:hanging="164"/>
      </w:pPr>
      <w:rPr>
        <w:rFonts w:hint="default"/>
      </w:rPr>
    </w:lvl>
    <w:lvl w:ilvl="5" w:tplc="D0EC749C">
      <w:start w:val="1"/>
      <w:numFmt w:val="bullet"/>
      <w:lvlText w:val="•"/>
      <w:lvlJc w:val="left"/>
      <w:pPr>
        <w:ind w:left="4814" w:hanging="164"/>
      </w:pPr>
      <w:rPr>
        <w:rFonts w:hint="default"/>
      </w:rPr>
    </w:lvl>
    <w:lvl w:ilvl="6" w:tplc="22FC7FFC">
      <w:start w:val="1"/>
      <w:numFmt w:val="bullet"/>
      <w:lvlText w:val="•"/>
      <w:lvlJc w:val="left"/>
      <w:pPr>
        <w:ind w:left="5756" w:hanging="164"/>
      </w:pPr>
      <w:rPr>
        <w:rFonts w:hint="default"/>
      </w:rPr>
    </w:lvl>
    <w:lvl w:ilvl="7" w:tplc="6E44A030">
      <w:start w:val="1"/>
      <w:numFmt w:val="bullet"/>
      <w:lvlText w:val="•"/>
      <w:lvlJc w:val="left"/>
      <w:pPr>
        <w:ind w:left="6699" w:hanging="164"/>
      </w:pPr>
      <w:rPr>
        <w:rFonts w:hint="default"/>
      </w:rPr>
    </w:lvl>
    <w:lvl w:ilvl="8" w:tplc="CA94274E">
      <w:start w:val="1"/>
      <w:numFmt w:val="bullet"/>
      <w:lvlText w:val="•"/>
      <w:lvlJc w:val="left"/>
      <w:pPr>
        <w:ind w:left="7641" w:hanging="164"/>
      </w:pPr>
      <w:rPr>
        <w:rFonts w:hint="default"/>
      </w:rPr>
    </w:lvl>
  </w:abstractNum>
  <w:abstractNum w:abstractNumId="2">
    <w:nsid w:val="3F835826"/>
    <w:multiLevelType w:val="hybridMultilevel"/>
    <w:tmpl w:val="C8FC1036"/>
    <w:lvl w:ilvl="0" w:tplc="3D86B5E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98E4ACE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52F280C8">
      <w:start w:val="1"/>
      <w:numFmt w:val="bullet"/>
      <w:lvlText w:val="•"/>
      <w:lvlJc w:val="left"/>
      <w:pPr>
        <w:ind w:left="1994" w:hanging="370"/>
      </w:pPr>
      <w:rPr>
        <w:rFonts w:hint="default"/>
      </w:rPr>
    </w:lvl>
    <w:lvl w:ilvl="3" w:tplc="1DEC2BD6">
      <w:start w:val="1"/>
      <w:numFmt w:val="bullet"/>
      <w:lvlText w:val="•"/>
      <w:lvlJc w:val="left"/>
      <w:pPr>
        <w:ind w:left="2941" w:hanging="370"/>
      </w:pPr>
      <w:rPr>
        <w:rFonts w:hint="default"/>
      </w:rPr>
    </w:lvl>
    <w:lvl w:ilvl="4" w:tplc="3A50679E">
      <w:start w:val="1"/>
      <w:numFmt w:val="bullet"/>
      <w:lvlText w:val="•"/>
      <w:lvlJc w:val="left"/>
      <w:pPr>
        <w:ind w:left="3887" w:hanging="370"/>
      </w:pPr>
      <w:rPr>
        <w:rFonts w:hint="default"/>
      </w:rPr>
    </w:lvl>
    <w:lvl w:ilvl="5" w:tplc="9F5651B8">
      <w:start w:val="1"/>
      <w:numFmt w:val="bullet"/>
      <w:lvlText w:val="•"/>
      <w:lvlJc w:val="left"/>
      <w:pPr>
        <w:ind w:left="4834" w:hanging="370"/>
      </w:pPr>
      <w:rPr>
        <w:rFonts w:hint="default"/>
      </w:rPr>
    </w:lvl>
    <w:lvl w:ilvl="6" w:tplc="63E272D4">
      <w:start w:val="1"/>
      <w:numFmt w:val="bullet"/>
      <w:lvlText w:val="•"/>
      <w:lvlJc w:val="left"/>
      <w:pPr>
        <w:ind w:left="5780" w:hanging="370"/>
      </w:pPr>
      <w:rPr>
        <w:rFonts w:hint="default"/>
      </w:rPr>
    </w:lvl>
    <w:lvl w:ilvl="7" w:tplc="993AB2EC">
      <w:start w:val="1"/>
      <w:numFmt w:val="bullet"/>
      <w:lvlText w:val="•"/>
      <w:lvlJc w:val="left"/>
      <w:pPr>
        <w:ind w:left="6727" w:hanging="370"/>
      </w:pPr>
      <w:rPr>
        <w:rFonts w:hint="default"/>
      </w:rPr>
    </w:lvl>
    <w:lvl w:ilvl="8" w:tplc="89F85EBA">
      <w:start w:val="1"/>
      <w:numFmt w:val="bullet"/>
      <w:lvlText w:val="•"/>
      <w:lvlJc w:val="left"/>
      <w:pPr>
        <w:ind w:left="7673" w:hanging="370"/>
      </w:pPr>
      <w:rPr>
        <w:rFonts w:hint="default"/>
      </w:rPr>
    </w:lvl>
  </w:abstractNum>
  <w:abstractNum w:abstractNumId="3">
    <w:nsid w:val="6AAA5326"/>
    <w:multiLevelType w:val="multilevel"/>
    <w:tmpl w:val="2F0AEB3A"/>
    <w:lvl w:ilvl="0">
      <w:start w:val="3"/>
      <w:numFmt w:val="decimal"/>
      <w:lvlText w:val="%1"/>
      <w:lvlJc w:val="left"/>
      <w:pPr>
        <w:ind w:left="102" w:hanging="493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7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49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FCD"/>
    <w:rsid w:val="00000048"/>
    <w:rsid w:val="0005703A"/>
    <w:rsid w:val="00057492"/>
    <w:rsid w:val="0008164C"/>
    <w:rsid w:val="000A1D9B"/>
    <w:rsid w:val="000F5CDF"/>
    <w:rsid w:val="00135093"/>
    <w:rsid w:val="001438D2"/>
    <w:rsid w:val="001715B7"/>
    <w:rsid w:val="001B183E"/>
    <w:rsid w:val="001B5964"/>
    <w:rsid w:val="00214491"/>
    <w:rsid w:val="00251146"/>
    <w:rsid w:val="00262B09"/>
    <w:rsid w:val="002A4620"/>
    <w:rsid w:val="002C513A"/>
    <w:rsid w:val="003558E3"/>
    <w:rsid w:val="00357B0A"/>
    <w:rsid w:val="003640FA"/>
    <w:rsid w:val="003A36B7"/>
    <w:rsid w:val="003A75EA"/>
    <w:rsid w:val="003E6CD0"/>
    <w:rsid w:val="00421660"/>
    <w:rsid w:val="0047730F"/>
    <w:rsid w:val="006303E7"/>
    <w:rsid w:val="006324D6"/>
    <w:rsid w:val="00663C3E"/>
    <w:rsid w:val="006A1F30"/>
    <w:rsid w:val="006B1533"/>
    <w:rsid w:val="006D1894"/>
    <w:rsid w:val="006E391A"/>
    <w:rsid w:val="00704EC0"/>
    <w:rsid w:val="00776FA5"/>
    <w:rsid w:val="007E19A2"/>
    <w:rsid w:val="00830091"/>
    <w:rsid w:val="00882C5F"/>
    <w:rsid w:val="008F0118"/>
    <w:rsid w:val="00903FCD"/>
    <w:rsid w:val="009154D3"/>
    <w:rsid w:val="009D40B7"/>
    <w:rsid w:val="009D6915"/>
    <w:rsid w:val="00A0454A"/>
    <w:rsid w:val="00A5413E"/>
    <w:rsid w:val="00B33C8E"/>
    <w:rsid w:val="00B87BFA"/>
    <w:rsid w:val="00B95099"/>
    <w:rsid w:val="00BB0A34"/>
    <w:rsid w:val="00C45973"/>
    <w:rsid w:val="00D633FE"/>
    <w:rsid w:val="00DE7208"/>
    <w:rsid w:val="00E17E63"/>
    <w:rsid w:val="00E46AA6"/>
    <w:rsid w:val="00EA30AA"/>
    <w:rsid w:val="00EE66DB"/>
    <w:rsid w:val="00F33D7C"/>
    <w:rsid w:val="00F43744"/>
    <w:rsid w:val="00F7085D"/>
    <w:rsid w:val="00F91BD2"/>
    <w:rsid w:val="00FB5182"/>
    <w:rsid w:val="00FD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0A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57B0A"/>
    <w:pPr>
      <w:ind w:left="102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B0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357B0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57B0A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2B09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57B0A"/>
  </w:style>
  <w:style w:type="paragraph" w:customStyle="1" w:styleId="TableParagraph">
    <w:name w:val="Table Paragraph"/>
    <w:basedOn w:val="Normal"/>
    <w:uiPriority w:val="99"/>
    <w:rsid w:val="00357B0A"/>
  </w:style>
  <w:style w:type="paragraph" w:customStyle="1" w:styleId="ConsPlusNormal">
    <w:name w:val="ConsPlusNormal"/>
    <w:uiPriority w:val="99"/>
    <w:rsid w:val="00135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h.pskovadmin.ru/municipalnie_uslugi/prinjtie_dokument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11</Pages>
  <Words>3440</Words>
  <Characters>19610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13</cp:revision>
  <cp:lastPrinted>2015-08-21T08:04:00Z</cp:lastPrinted>
  <dcterms:created xsi:type="dcterms:W3CDTF">2015-07-20T12:33:00Z</dcterms:created>
  <dcterms:modified xsi:type="dcterms:W3CDTF">2015-10-07T19:04:00Z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