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C9" w:rsidRDefault="008F1EC9" w:rsidP="00D23CE8">
      <w:pPr>
        <w:keepNext/>
        <w:widowControl w:val="0"/>
        <w:numPr>
          <w:ilvl w:val="4"/>
          <w:numId w:val="3"/>
        </w:numPr>
        <w:tabs>
          <w:tab w:val="left" w:pos="993"/>
        </w:tabs>
        <w:suppressAutoHyphens/>
        <w:spacing w:line="100" w:lineRule="atLeast"/>
        <w:jc w:val="center"/>
        <w:rPr>
          <w:b/>
          <w:bCs/>
          <w:color w:val="000000"/>
          <w:kern w:val="2"/>
          <w:sz w:val="28"/>
          <w:szCs w:val="28"/>
          <w:lang w:eastAsia="zh-CN"/>
        </w:rPr>
      </w:pPr>
      <w:r w:rsidRPr="00AE0AFC">
        <w:rPr>
          <w:rFonts w:ascii="Calibri" w:hAnsi="Calibri"/>
          <w:sz w:val="52"/>
          <w:szCs w:val="52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54.35pt" o:ole="">
            <v:imagedata r:id="rId7" o:title=""/>
          </v:shape>
          <o:OLEObject Type="Embed" ProgID="Word.Picture.8" ShapeID="_x0000_i1025" DrawAspect="Content" ObjectID="_1508404538" r:id="rId8"/>
        </w:object>
      </w:r>
    </w:p>
    <w:p w:rsidR="008F1EC9" w:rsidRPr="00E05CCB" w:rsidRDefault="008F1EC9" w:rsidP="0000378D">
      <w:pPr>
        <w:jc w:val="center"/>
        <w:rPr>
          <w:b/>
          <w:sz w:val="28"/>
        </w:rPr>
      </w:pPr>
      <w:r w:rsidRPr="00E05CCB">
        <w:rPr>
          <w:b/>
          <w:sz w:val="28"/>
        </w:rPr>
        <w:t>РЕСПУБЛИКА КРЫМ</w:t>
      </w:r>
    </w:p>
    <w:p w:rsidR="008F1EC9" w:rsidRPr="00E05CCB" w:rsidRDefault="008F1EC9" w:rsidP="0000378D">
      <w:pPr>
        <w:jc w:val="center"/>
        <w:rPr>
          <w:b/>
          <w:sz w:val="28"/>
        </w:rPr>
      </w:pPr>
      <w:r w:rsidRPr="00E05CCB">
        <w:rPr>
          <w:b/>
          <w:sz w:val="28"/>
        </w:rPr>
        <w:t>РАЗДОЛЬНЕНСКИЙ РАЙОН</w:t>
      </w:r>
    </w:p>
    <w:p w:rsidR="008F1EC9" w:rsidRPr="00E05CCB" w:rsidRDefault="008F1EC9" w:rsidP="0000378D">
      <w:pPr>
        <w:tabs>
          <w:tab w:val="center" w:pos="4784"/>
          <w:tab w:val="left" w:pos="6716"/>
        </w:tabs>
        <w:jc w:val="center"/>
        <w:rPr>
          <w:b/>
          <w:sz w:val="28"/>
        </w:rPr>
      </w:pPr>
      <w:r w:rsidRPr="00E05CCB">
        <w:rPr>
          <w:b/>
          <w:sz w:val="28"/>
        </w:rPr>
        <w:t>КОВЫЛЬНОВСКИЙ СЕЛЬСКИЙ СОВЕТ</w:t>
      </w:r>
    </w:p>
    <w:p w:rsidR="008F1EC9" w:rsidRPr="00E05CCB" w:rsidRDefault="008F1EC9" w:rsidP="0000378D">
      <w:pPr>
        <w:jc w:val="center"/>
        <w:rPr>
          <w:b/>
          <w:sz w:val="28"/>
        </w:rPr>
      </w:pPr>
      <w:r>
        <w:rPr>
          <w:b/>
          <w:color w:val="000000"/>
          <w:sz w:val="28"/>
        </w:rPr>
        <w:t xml:space="preserve">16 </w:t>
      </w:r>
      <w:r w:rsidRPr="00676196">
        <w:rPr>
          <w:b/>
          <w:color w:val="000000"/>
          <w:sz w:val="28"/>
        </w:rPr>
        <w:t>заседание</w:t>
      </w:r>
      <w:r w:rsidRPr="00E05CCB">
        <w:rPr>
          <w:b/>
          <w:sz w:val="28"/>
        </w:rPr>
        <w:t xml:space="preserve"> 1 созыва</w:t>
      </w:r>
    </w:p>
    <w:p w:rsidR="008F1EC9" w:rsidRPr="00E05CCB" w:rsidRDefault="008F1EC9" w:rsidP="0000378D">
      <w:pPr>
        <w:jc w:val="center"/>
        <w:rPr>
          <w:b/>
          <w:sz w:val="28"/>
        </w:rPr>
      </w:pPr>
    </w:p>
    <w:p w:rsidR="008F1EC9" w:rsidRPr="00E05CCB" w:rsidRDefault="008F1EC9" w:rsidP="0000378D">
      <w:pPr>
        <w:jc w:val="center"/>
        <w:rPr>
          <w:b/>
          <w:sz w:val="28"/>
        </w:rPr>
      </w:pPr>
      <w:r w:rsidRPr="00E05CCB">
        <w:rPr>
          <w:b/>
          <w:sz w:val="28"/>
        </w:rPr>
        <w:t>РЕШЕНИЕ</w:t>
      </w:r>
    </w:p>
    <w:p w:rsidR="008F1EC9" w:rsidRPr="00E05CCB" w:rsidRDefault="008F1EC9" w:rsidP="0000378D">
      <w:pPr>
        <w:jc w:val="center"/>
      </w:pPr>
    </w:p>
    <w:p w:rsidR="008F1EC9" w:rsidRDefault="008F1EC9" w:rsidP="0000378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27 августа 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 xml:space="preserve">2015 </w:t>
        </w:r>
        <w:r w:rsidRPr="00E05CCB">
          <w:rPr>
            <w:color w:val="000000"/>
            <w:sz w:val="28"/>
            <w:szCs w:val="28"/>
          </w:rPr>
          <w:t>г</w:t>
        </w:r>
      </w:smartTag>
      <w:r w:rsidRPr="00E05CCB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            </w:t>
      </w:r>
      <w:r w:rsidRPr="00E05CCB">
        <w:rPr>
          <w:sz w:val="28"/>
          <w:szCs w:val="28"/>
        </w:rPr>
        <w:t xml:space="preserve"> с. Ковыльное           </w:t>
      </w:r>
      <w:r>
        <w:rPr>
          <w:sz w:val="28"/>
          <w:szCs w:val="28"/>
        </w:rPr>
        <w:t xml:space="preserve">                                  </w:t>
      </w:r>
      <w:r w:rsidRPr="00E05CCB">
        <w:rPr>
          <w:sz w:val="28"/>
          <w:szCs w:val="28"/>
        </w:rPr>
        <w:t>№</w:t>
      </w:r>
      <w:r>
        <w:rPr>
          <w:sz w:val="28"/>
          <w:szCs w:val="28"/>
        </w:rPr>
        <w:t xml:space="preserve"> 151</w:t>
      </w:r>
    </w:p>
    <w:p w:rsidR="008F1EC9" w:rsidRDefault="008F1EC9" w:rsidP="0000378D">
      <w:pPr>
        <w:jc w:val="center"/>
        <w:rPr>
          <w:sz w:val="28"/>
          <w:szCs w:val="28"/>
        </w:rPr>
      </w:pPr>
    </w:p>
    <w:p w:rsidR="008F1EC9" w:rsidRDefault="008F1EC9" w:rsidP="00D23CE8">
      <w:pPr>
        <w:widowControl w:val="0"/>
        <w:tabs>
          <w:tab w:val="left" w:pos="993"/>
        </w:tabs>
        <w:jc w:val="both"/>
        <w:rPr>
          <w:bCs/>
          <w:color w:val="000000"/>
          <w:lang w:eastAsia="zh-CN"/>
        </w:rPr>
      </w:pPr>
    </w:p>
    <w:p w:rsidR="008F1EC9" w:rsidRPr="0000378D" w:rsidRDefault="008F1EC9" w:rsidP="00D23CE8">
      <w:pPr>
        <w:tabs>
          <w:tab w:val="left" w:pos="0"/>
          <w:tab w:val="left" w:pos="993"/>
        </w:tabs>
        <w:ind w:right="849"/>
        <w:jc w:val="both"/>
        <w:rPr>
          <w:b/>
          <w:i/>
          <w:sz w:val="28"/>
          <w:szCs w:val="28"/>
          <w:bdr w:val="none" w:sz="0" w:space="0" w:color="auto" w:frame="1"/>
        </w:rPr>
      </w:pPr>
      <w:r w:rsidRPr="0000378D">
        <w:rPr>
          <w:b/>
          <w:i/>
          <w:sz w:val="28"/>
          <w:szCs w:val="28"/>
        </w:rPr>
        <w:t xml:space="preserve">Об утверждении Положения о порядке сноса зеленых насаждений и определения размера  возмещения восстановительной стоимости за снос зеленых насаждений на территории муниципального образования </w:t>
      </w:r>
      <w:r>
        <w:rPr>
          <w:b/>
          <w:i/>
          <w:sz w:val="28"/>
          <w:szCs w:val="28"/>
        </w:rPr>
        <w:t xml:space="preserve">Ковыльновское </w:t>
      </w:r>
      <w:r w:rsidRPr="0000378D">
        <w:rPr>
          <w:b/>
          <w:i/>
          <w:sz w:val="28"/>
          <w:szCs w:val="28"/>
        </w:rPr>
        <w:t xml:space="preserve"> сельское поселение </w:t>
      </w:r>
      <w:r w:rsidRPr="0000378D">
        <w:rPr>
          <w:b/>
          <w:i/>
          <w:sz w:val="28"/>
          <w:szCs w:val="28"/>
          <w:shd w:val="clear" w:color="auto" w:fill="FFFFFF"/>
        </w:rPr>
        <w:t>Раздольненского района Республики Крым</w:t>
      </w:r>
    </w:p>
    <w:p w:rsidR="008F1EC9" w:rsidRPr="0000378D" w:rsidRDefault="008F1EC9" w:rsidP="00D23CE8">
      <w:pPr>
        <w:tabs>
          <w:tab w:val="left" w:pos="993"/>
        </w:tabs>
        <w:rPr>
          <w:i/>
          <w:sz w:val="28"/>
          <w:szCs w:val="28"/>
        </w:rPr>
      </w:pPr>
    </w:p>
    <w:p w:rsidR="008F1EC9" w:rsidRPr="0000378D" w:rsidRDefault="008F1EC9" w:rsidP="00D23CE8">
      <w:pPr>
        <w:tabs>
          <w:tab w:val="left" w:pos="993"/>
        </w:tabs>
        <w:rPr>
          <w:rStyle w:val="itemregion"/>
          <w:sz w:val="28"/>
          <w:szCs w:val="28"/>
        </w:rPr>
      </w:pPr>
    </w:p>
    <w:p w:rsidR="008F1EC9" w:rsidRDefault="008F1EC9" w:rsidP="00D23CE8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00378D">
        <w:rPr>
          <w:sz w:val="28"/>
          <w:szCs w:val="28"/>
        </w:rPr>
        <w:t xml:space="preserve">     </w:t>
      </w:r>
      <w:r w:rsidRPr="0000378D">
        <w:rPr>
          <w:sz w:val="28"/>
          <w:szCs w:val="28"/>
        </w:rPr>
        <w:tab/>
        <w:t xml:space="preserve">Рассмотрев вопрос обеспечения восстановления зеленых насаждений, а также возмещения в установленном порядке вреда, нанесенного окружающей среде правомерными действиями физических и юридических лиц,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00378D">
          <w:rPr>
            <w:sz w:val="28"/>
            <w:szCs w:val="28"/>
          </w:rPr>
          <w:t>2003 г</w:t>
        </w:r>
      </w:smartTag>
      <w:r w:rsidRPr="0000378D">
        <w:rPr>
          <w:sz w:val="28"/>
          <w:szCs w:val="28"/>
        </w:rPr>
        <w:t xml:space="preserve">. № 131-ФЗ "Об общих принципах организации местного самоуправления в Российской Федерации", от 10 января </w:t>
      </w:r>
      <w:smartTag w:uri="urn:schemas-microsoft-com:office:smarttags" w:element="metricconverter">
        <w:smartTagPr>
          <w:attr w:name="ProductID" w:val="2002 г"/>
        </w:smartTagPr>
        <w:r w:rsidRPr="0000378D">
          <w:rPr>
            <w:sz w:val="28"/>
            <w:szCs w:val="28"/>
          </w:rPr>
          <w:t>2002 г</w:t>
        </w:r>
      </w:smartTag>
      <w:r w:rsidRPr="0000378D">
        <w:rPr>
          <w:sz w:val="28"/>
          <w:szCs w:val="28"/>
        </w:rPr>
        <w:t xml:space="preserve">. № 7-ФЗ "Об охране окружающей среды", Градостроительным кодексом Российской Федерации, Земельным кодексом Российской Федерации, Уставом муниципального образования </w:t>
      </w:r>
      <w:r>
        <w:rPr>
          <w:sz w:val="28"/>
          <w:szCs w:val="28"/>
        </w:rPr>
        <w:t>Ковыльновское</w:t>
      </w:r>
      <w:r w:rsidRPr="0000378D">
        <w:rPr>
          <w:sz w:val="28"/>
          <w:szCs w:val="28"/>
        </w:rPr>
        <w:t xml:space="preserve"> сельское поселение Раздольненского района Республики Крым, утвержденными правилами благоустройства и санитарного содержания территории </w:t>
      </w:r>
      <w:r>
        <w:rPr>
          <w:sz w:val="28"/>
          <w:szCs w:val="28"/>
        </w:rPr>
        <w:t>Ковыльновского сельского поселения, принимая во внимание заключение прокуратуры Раздольненского района от 13.08.2015 № 88-2015 Ковыльновский сельский совет</w:t>
      </w:r>
    </w:p>
    <w:p w:rsidR="008F1EC9" w:rsidRPr="0000378D" w:rsidRDefault="008F1EC9" w:rsidP="00D23CE8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F1EC9" w:rsidRPr="0000378D" w:rsidRDefault="008F1EC9" w:rsidP="00D23CE8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F1EC9" w:rsidRDefault="008F1EC9" w:rsidP="00D23CE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00378D">
        <w:rPr>
          <w:sz w:val="28"/>
          <w:szCs w:val="28"/>
        </w:rPr>
        <w:t xml:space="preserve">1.  Утвердить Порядок сноса зеленых насаждений и расчета компенсационной стоимости зеленых насаждений по </w:t>
      </w:r>
      <w:r>
        <w:rPr>
          <w:sz w:val="28"/>
          <w:szCs w:val="28"/>
        </w:rPr>
        <w:t xml:space="preserve">Ковыльновскому </w:t>
      </w:r>
      <w:r w:rsidRPr="0000378D">
        <w:rPr>
          <w:sz w:val="28"/>
          <w:szCs w:val="28"/>
        </w:rPr>
        <w:t>сельскому поселению согласно приложению.</w:t>
      </w:r>
    </w:p>
    <w:p w:rsidR="008F1EC9" w:rsidRPr="0000378D" w:rsidRDefault="008F1EC9" w:rsidP="00D23CE8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8F1EC9" w:rsidRDefault="008F1EC9" w:rsidP="0000378D">
      <w:pPr>
        <w:tabs>
          <w:tab w:val="left" w:pos="993"/>
        </w:tabs>
        <w:jc w:val="both"/>
        <w:rPr>
          <w:sz w:val="28"/>
          <w:szCs w:val="28"/>
        </w:rPr>
      </w:pPr>
      <w:r w:rsidRPr="0000378D">
        <w:rPr>
          <w:sz w:val="28"/>
          <w:szCs w:val="28"/>
        </w:rPr>
        <w:t xml:space="preserve">             2. Контроль за исполнением настоящего решения возложить на постоянную комиссию </w:t>
      </w:r>
      <w:r>
        <w:rPr>
          <w:sz w:val="28"/>
          <w:szCs w:val="28"/>
        </w:rPr>
        <w:t>Ковыльновского</w:t>
      </w:r>
      <w:r w:rsidRPr="0000378D"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 xml:space="preserve"> по сельскому хозяйству, охране окружающей среды, промышленности, транспорту, связи и жилищно-коммунальному хозяйству.</w:t>
      </w:r>
    </w:p>
    <w:p w:rsidR="008F1EC9" w:rsidRPr="0000378D" w:rsidRDefault="008F1EC9" w:rsidP="0000378D">
      <w:pPr>
        <w:tabs>
          <w:tab w:val="left" w:pos="993"/>
        </w:tabs>
        <w:jc w:val="both"/>
        <w:rPr>
          <w:sz w:val="28"/>
          <w:szCs w:val="28"/>
        </w:rPr>
      </w:pPr>
    </w:p>
    <w:p w:rsidR="008F1EC9" w:rsidRPr="0000378D" w:rsidRDefault="008F1EC9" w:rsidP="00D23CE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EC9" w:rsidRPr="0000378D" w:rsidRDefault="008F1EC9" w:rsidP="00D23CE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EC9" w:rsidRPr="0000378D" w:rsidRDefault="008F1EC9" w:rsidP="00D23CE8">
      <w:pPr>
        <w:tabs>
          <w:tab w:val="left" w:pos="993"/>
        </w:tabs>
        <w:ind w:left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 </w:t>
      </w:r>
      <w:r w:rsidRPr="0000378D">
        <w:rPr>
          <w:sz w:val="28"/>
          <w:szCs w:val="28"/>
          <w:lang w:eastAsia="zh-CN"/>
        </w:rPr>
        <w:t xml:space="preserve"> сельского </w:t>
      </w:r>
      <w:r>
        <w:rPr>
          <w:sz w:val="28"/>
          <w:szCs w:val="28"/>
          <w:lang w:eastAsia="zh-CN"/>
        </w:rPr>
        <w:t>совета</w:t>
      </w:r>
      <w:r w:rsidRPr="0000378D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                                    Ю.Н. Михайленко</w:t>
      </w:r>
    </w:p>
    <w:p w:rsidR="008F1EC9" w:rsidRDefault="008F1EC9" w:rsidP="00D23CE8">
      <w:pPr>
        <w:tabs>
          <w:tab w:val="left" w:pos="993"/>
        </w:tabs>
        <w:ind w:left="708"/>
        <w:jc w:val="both"/>
        <w:rPr>
          <w:lang w:eastAsia="zh-CN"/>
        </w:rPr>
      </w:pPr>
      <w:r w:rsidRPr="0000378D">
        <w:rPr>
          <w:sz w:val="28"/>
          <w:szCs w:val="28"/>
          <w:lang w:eastAsia="zh-CN"/>
        </w:rPr>
        <w:tab/>
      </w:r>
      <w:r w:rsidRPr="0000378D">
        <w:rPr>
          <w:sz w:val="28"/>
          <w:szCs w:val="28"/>
          <w:lang w:eastAsia="zh-CN"/>
        </w:rPr>
        <w:tab/>
      </w:r>
      <w:r w:rsidRPr="0000378D">
        <w:rPr>
          <w:sz w:val="28"/>
          <w:szCs w:val="28"/>
          <w:lang w:eastAsia="zh-CN"/>
        </w:rPr>
        <w:tab/>
      </w:r>
      <w:r w:rsidRPr="0000378D">
        <w:rPr>
          <w:sz w:val="28"/>
          <w:szCs w:val="28"/>
          <w:lang w:eastAsia="zh-CN"/>
        </w:rPr>
        <w:tab/>
      </w:r>
      <w:r w:rsidRPr="0000378D">
        <w:rPr>
          <w:sz w:val="28"/>
          <w:szCs w:val="28"/>
          <w:lang w:eastAsia="zh-CN"/>
        </w:rPr>
        <w:tab/>
      </w:r>
      <w:r w:rsidRPr="0000378D">
        <w:rPr>
          <w:sz w:val="28"/>
          <w:szCs w:val="28"/>
          <w:lang w:eastAsia="zh-CN"/>
        </w:rPr>
        <w:tab/>
      </w:r>
    </w:p>
    <w:p w:rsidR="008F1EC9" w:rsidRDefault="008F1EC9" w:rsidP="00D23CE8">
      <w:pPr>
        <w:tabs>
          <w:tab w:val="left" w:pos="993"/>
        </w:tabs>
      </w:pPr>
    </w:p>
    <w:p w:rsidR="008F1EC9" w:rsidRDefault="008F1EC9" w:rsidP="00D23CE8">
      <w:pPr>
        <w:tabs>
          <w:tab w:val="left" w:pos="993"/>
        </w:tabs>
      </w:pPr>
    </w:p>
    <w:p w:rsidR="008F1EC9" w:rsidRDefault="008F1EC9" w:rsidP="0000378D">
      <w:pPr>
        <w:ind w:left="6480"/>
      </w:pPr>
    </w:p>
    <w:p w:rsidR="008F1EC9" w:rsidRDefault="008F1EC9" w:rsidP="0000378D">
      <w:pPr>
        <w:ind w:left="6480"/>
      </w:pPr>
    </w:p>
    <w:p w:rsidR="008F1EC9" w:rsidRPr="00C730B2" w:rsidRDefault="008F1EC9" w:rsidP="0000378D">
      <w:pPr>
        <w:ind w:left="6480"/>
        <w:rPr>
          <w:b/>
          <w:bCs/>
        </w:rPr>
      </w:pPr>
      <w:r>
        <w:t xml:space="preserve">                                                                                                           </w:t>
      </w:r>
      <w:r w:rsidRPr="00C730B2">
        <w:rPr>
          <w:b/>
          <w:bCs/>
        </w:rPr>
        <w:t>Утверждено</w:t>
      </w:r>
    </w:p>
    <w:p w:rsidR="008F1EC9" w:rsidRPr="00C730B2" w:rsidRDefault="008F1EC9" w:rsidP="0000378D">
      <w:pPr>
        <w:ind w:left="6480"/>
        <w:rPr>
          <w:bCs/>
        </w:rPr>
      </w:pPr>
      <w:r w:rsidRPr="00C730B2">
        <w:rPr>
          <w:bCs/>
        </w:rPr>
        <w:t xml:space="preserve"> решени</w:t>
      </w:r>
      <w:r>
        <w:rPr>
          <w:bCs/>
        </w:rPr>
        <w:t>ем</w:t>
      </w:r>
      <w:r w:rsidRPr="00C730B2">
        <w:rPr>
          <w:bCs/>
        </w:rPr>
        <w:t xml:space="preserve"> </w:t>
      </w:r>
      <w:r>
        <w:rPr>
          <w:bCs/>
        </w:rPr>
        <w:t xml:space="preserve">         заседания</w:t>
      </w:r>
      <w:r w:rsidRPr="00C730B2">
        <w:rPr>
          <w:bCs/>
        </w:rPr>
        <w:t xml:space="preserve"> </w:t>
      </w:r>
      <w:r>
        <w:rPr>
          <w:bCs/>
        </w:rPr>
        <w:t xml:space="preserve">Ковыльновского </w:t>
      </w:r>
      <w:r w:rsidRPr="00C730B2">
        <w:rPr>
          <w:bCs/>
        </w:rPr>
        <w:t xml:space="preserve"> сельского совета 1 созыва </w:t>
      </w:r>
    </w:p>
    <w:p w:rsidR="008F1EC9" w:rsidRPr="00C730B2" w:rsidRDefault="008F1EC9" w:rsidP="0000378D">
      <w:pPr>
        <w:ind w:left="6480"/>
        <w:rPr>
          <w:bCs/>
        </w:rPr>
      </w:pPr>
      <w:r w:rsidRPr="00C730B2">
        <w:rPr>
          <w:bCs/>
        </w:rPr>
        <w:t>от</w:t>
      </w:r>
      <w:r>
        <w:rPr>
          <w:bCs/>
        </w:rPr>
        <w:t xml:space="preserve"> 27.08.2015   №  151</w:t>
      </w:r>
    </w:p>
    <w:p w:rsidR="008F1EC9" w:rsidRDefault="008F1EC9" w:rsidP="00D23CE8">
      <w:pPr>
        <w:tabs>
          <w:tab w:val="left" w:pos="993"/>
        </w:tabs>
      </w:pPr>
    </w:p>
    <w:p w:rsidR="008F1EC9" w:rsidRDefault="008F1EC9" w:rsidP="00D23CE8">
      <w:pPr>
        <w:tabs>
          <w:tab w:val="left" w:pos="993"/>
        </w:tabs>
      </w:pPr>
    </w:p>
    <w:p w:rsidR="008F1EC9" w:rsidRPr="00992505" w:rsidRDefault="008F1EC9" w:rsidP="00D23CE8">
      <w:pPr>
        <w:tabs>
          <w:tab w:val="left" w:pos="993"/>
        </w:tabs>
        <w:jc w:val="right"/>
      </w:pPr>
    </w:p>
    <w:p w:rsidR="008F1EC9" w:rsidRDefault="008F1EC9" w:rsidP="00D23CE8">
      <w:pPr>
        <w:pStyle w:val="50"/>
        <w:shd w:val="clear" w:color="auto" w:fill="auto"/>
        <w:tabs>
          <w:tab w:val="left" w:pos="993"/>
        </w:tabs>
        <w:spacing w:before="0"/>
        <w:ind w:firstLine="0"/>
        <w:jc w:val="center"/>
        <w:rPr>
          <w:color w:val="000000"/>
          <w:sz w:val="28"/>
          <w:szCs w:val="28"/>
        </w:rPr>
      </w:pPr>
      <w:r w:rsidRPr="00EA72AF">
        <w:rPr>
          <w:color w:val="000000"/>
          <w:sz w:val="28"/>
          <w:szCs w:val="28"/>
        </w:rPr>
        <w:t xml:space="preserve">Порядок сноса зелёных насаждений и расчёта компенсационной стоимости зелёных насаждений по </w:t>
      </w:r>
      <w:r>
        <w:rPr>
          <w:color w:val="000000"/>
          <w:sz w:val="28"/>
          <w:szCs w:val="28"/>
        </w:rPr>
        <w:t>Ковыльновскому</w:t>
      </w:r>
      <w:r w:rsidRPr="00EA72AF">
        <w:rPr>
          <w:color w:val="000000"/>
          <w:sz w:val="28"/>
          <w:szCs w:val="28"/>
        </w:rPr>
        <w:t xml:space="preserve"> сельскому поселению</w:t>
      </w:r>
    </w:p>
    <w:p w:rsidR="008F1EC9" w:rsidRPr="00EA72AF" w:rsidRDefault="008F1EC9" w:rsidP="00D23CE8">
      <w:pPr>
        <w:pStyle w:val="50"/>
        <w:shd w:val="clear" w:color="auto" w:fill="auto"/>
        <w:tabs>
          <w:tab w:val="left" w:pos="993"/>
        </w:tabs>
        <w:spacing w:before="0"/>
        <w:ind w:firstLine="0"/>
        <w:jc w:val="center"/>
        <w:rPr>
          <w:sz w:val="28"/>
          <w:szCs w:val="28"/>
        </w:rPr>
      </w:pPr>
    </w:p>
    <w:p w:rsidR="008F1EC9" w:rsidRPr="00D23CE8" w:rsidRDefault="008F1EC9" w:rsidP="00D23CE8">
      <w:pPr>
        <w:widowControl w:val="0"/>
        <w:numPr>
          <w:ilvl w:val="0"/>
          <w:numId w:val="4"/>
        </w:numPr>
        <w:tabs>
          <w:tab w:val="left" w:pos="993"/>
          <w:tab w:val="left" w:pos="1429"/>
        </w:tabs>
        <w:spacing w:after="60" w:line="322" w:lineRule="exact"/>
        <w:ind w:firstLine="740"/>
        <w:jc w:val="both"/>
        <w:rPr>
          <w:sz w:val="28"/>
          <w:szCs w:val="28"/>
        </w:rPr>
      </w:pPr>
      <w:bookmarkStart w:id="0" w:name="sub_12"/>
      <w:bookmarkEnd w:id="0"/>
      <w:r w:rsidRPr="00D23CE8">
        <w:rPr>
          <w:color w:val="000000"/>
          <w:sz w:val="28"/>
          <w:szCs w:val="28"/>
        </w:rPr>
        <w:t>Настоящий Порядок разработан в соответствии с Градостроительным Кодексом РФ, Федеральным Законом от 06.10.2003 № 131-ФЗ "Об общих прин</w:t>
      </w:r>
      <w:r w:rsidRPr="00D23CE8">
        <w:rPr>
          <w:rStyle w:val="20"/>
        </w:rPr>
        <w:t>ц</w:t>
      </w:r>
      <w:r w:rsidRPr="00D23CE8">
        <w:rPr>
          <w:color w:val="000000"/>
          <w:sz w:val="28"/>
          <w:szCs w:val="28"/>
        </w:rPr>
        <w:t xml:space="preserve">ипах организации местного самоуправления в Российской Федерации", </w:t>
      </w:r>
      <w:r w:rsidRPr="00DD38D4">
        <w:rPr>
          <w:color w:val="000000"/>
          <w:sz w:val="28"/>
          <w:szCs w:val="28"/>
        </w:rPr>
        <w:t>решением 13 сессии Ковыльновского сельского совета от 17.04.2015г. № 104  «Об утверждении Правил благоустройства и санитарного содержания территории Ковыльновского сельского поселения»,</w:t>
      </w:r>
      <w:r w:rsidRPr="00D23CE8">
        <w:rPr>
          <w:color w:val="FF0000"/>
          <w:sz w:val="28"/>
          <w:szCs w:val="28"/>
        </w:rPr>
        <w:t xml:space="preserve"> </w:t>
      </w:r>
      <w:r w:rsidRPr="00D23CE8">
        <w:rPr>
          <w:color w:val="000000"/>
          <w:sz w:val="28"/>
          <w:szCs w:val="28"/>
        </w:rPr>
        <w:t xml:space="preserve">Правилами создания, охраны содержания зеленых насаждений в городах Российской Федерации, утвержденными приказом Госстроя России от 15.12.1999 </w:t>
      </w:r>
      <w:r w:rsidRPr="00D23CE8">
        <w:rPr>
          <w:color w:val="000000"/>
          <w:sz w:val="28"/>
          <w:szCs w:val="28"/>
          <w:lang w:val="en-US" w:eastAsia="en-US"/>
        </w:rPr>
        <w:t>N</w:t>
      </w:r>
      <w:r w:rsidRPr="00D23CE8">
        <w:rPr>
          <w:color w:val="000000"/>
          <w:sz w:val="28"/>
          <w:szCs w:val="28"/>
          <w:lang w:eastAsia="en-US"/>
        </w:rPr>
        <w:t xml:space="preserve"> </w:t>
      </w:r>
      <w:r w:rsidRPr="00D23CE8">
        <w:rPr>
          <w:color w:val="000000"/>
          <w:sz w:val="28"/>
          <w:szCs w:val="28"/>
        </w:rPr>
        <w:t xml:space="preserve">153, Нормативно </w:t>
      </w:r>
      <w:r w:rsidRPr="00D23CE8">
        <w:rPr>
          <w:color w:val="000000"/>
          <w:sz w:val="28"/>
          <w:szCs w:val="28"/>
        </w:rPr>
        <w:softHyphen/>
        <w:t xml:space="preserve">производственным регламентом содержания озелененных территорий, утвержденным приказом Госстроя России от 10.12.1999 </w:t>
      </w:r>
      <w:r w:rsidRPr="00D23CE8">
        <w:rPr>
          <w:color w:val="000000"/>
          <w:sz w:val="28"/>
          <w:szCs w:val="28"/>
          <w:lang w:val="en-US" w:eastAsia="en-US"/>
        </w:rPr>
        <w:t>N</w:t>
      </w:r>
      <w:r w:rsidRPr="00D23CE8">
        <w:rPr>
          <w:color w:val="000000"/>
          <w:sz w:val="28"/>
          <w:szCs w:val="28"/>
          <w:lang w:eastAsia="en-US"/>
        </w:rPr>
        <w:t xml:space="preserve"> </w:t>
      </w:r>
      <w:r w:rsidRPr="00D23CE8">
        <w:rPr>
          <w:color w:val="000000"/>
          <w:sz w:val="28"/>
          <w:szCs w:val="28"/>
        </w:rPr>
        <w:t xml:space="preserve">145 и устанавливает порядок сноса зелёных насаждений и расчёта компенсационной стоимости зелёных насаждений по </w:t>
      </w:r>
      <w:r>
        <w:rPr>
          <w:color w:val="000000"/>
          <w:sz w:val="28"/>
          <w:szCs w:val="28"/>
        </w:rPr>
        <w:t>Ковыльновскому</w:t>
      </w:r>
      <w:r w:rsidRPr="00D23CE8">
        <w:rPr>
          <w:color w:val="000000"/>
          <w:sz w:val="28"/>
          <w:szCs w:val="28"/>
        </w:rPr>
        <w:t xml:space="preserve"> сельскому поселению.</w:t>
      </w:r>
    </w:p>
    <w:p w:rsidR="008F1EC9" w:rsidRPr="00D23CE8" w:rsidRDefault="008F1EC9" w:rsidP="00D23CE8">
      <w:pPr>
        <w:widowControl w:val="0"/>
        <w:numPr>
          <w:ilvl w:val="0"/>
          <w:numId w:val="4"/>
        </w:numPr>
        <w:tabs>
          <w:tab w:val="left" w:pos="993"/>
          <w:tab w:val="left" w:pos="1429"/>
        </w:tabs>
        <w:spacing w:after="60" w:line="322" w:lineRule="exact"/>
        <w:ind w:firstLine="74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 xml:space="preserve">Разрешительным документом для сноса зеленых насаждений является Разрешение на снос зелёных насаждений, выдаваемое Администрацией </w:t>
      </w:r>
      <w:r>
        <w:rPr>
          <w:color w:val="000000"/>
          <w:sz w:val="28"/>
          <w:szCs w:val="28"/>
        </w:rPr>
        <w:t xml:space="preserve">Ковыльновского </w:t>
      </w:r>
      <w:r w:rsidRPr="00D23CE8">
        <w:rPr>
          <w:color w:val="000000"/>
          <w:sz w:val="28"/>
          <w:szCs w:val="28"/>
        </w:rPr>
        <w:t xml:space="preserve"> сельского поселения, установленной приложением № 1 к настоящему Порядку.</w:t>
      </w:r>
    </w:p>
    <w:p w:rsidR="008F1EC9" w:rsidRPr="00D23CE8" w:rsidRDefault="008F1EC9" w:rsidP="00D23CE8">
      <w:pPr>
        <w:widowControl w:val="0"/>
        <w:numPr>
          <w:ilvl w:val="0"/>
          <w:numId w:val="4"/>
        </w:numPr>
        <w:tabs>
          <w:tab w:val="left" w:pos="993"/>
          <w:tab w:val="left" w:pos="1429"/>
        </w:tabs>
        <w:spacing w:line="322" w:lineRule="exact"/>
        <w:ind w:firstLine="74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 xml:space="preserve">Для получения разрешения на снос зеленых насаждений в Администрацию </w:t>
      </w:r>
      <w:r>
        <w:rPr>
          <w:color w:val="000000"/>
          <w:sz w:val="28"/>
          <w:szCs w:val="28"/>
        </w:rPr>
        <w:t>Ковыльновского</w:t>
      </w:r>
      <w:r w:rsidRPr="00D23CE8">
        <w:rPr>
          <w:color w:val="000000"/>
          <w:sz w:val="28"/>
          <w:szCs w:val="28"/>
        </w:rPr>
        <w:t xml:space="preserve"> сельского поселения предоставляются следующие документы:</w:t>
      </w:r>
    </w:p>
    <w:p w:rsidR="008F1EC9" w:rsidRPr="00D23CE8" w:rsidRDefault="008F1EC9" w:rsidP="00D23CE8">
      <w:pPr>
        <w:tabs>
          <w:tab w:val="left" w:pos="993"/>
          <w:tab w:val="left" w:pos="1052"/>
        </w:tabs>
        <w:spacing w:line="322" w:lineRule="exact"/>
        <w:ind w:firstLine="74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а)</w:t>
      </w:r>
      <w:r w:rsidRPr="00D23CE8">
        <w:rPr>
          <w:color w:val="000000"/>
          <w:sz w:val="28"/>
          <w:szCs w:val="28"/>
        </w:rPr>
        <w:tab/>
        <w:t>заявление о разрешении на снос зеленых насаждений с указанием причин сноса;</w:t>
      </w:r>
    </w:p>
    <w:p w:rsidR="008F1EC9" w:rsidRPr="00D23CE8" w:rsidRDefault="008F1EC9" w:rsidP="00D23CE8">
      <w:pPr>
        <w:tabs>
          <w:tab w:val="left" w:pos="993"/>
          <w:tab w:val="left" w:pos="1076"/>
        </w:tabs>
        <w:spacing w:line="322" w:lineRule="exact"/>
        <w:ind w:firstLine="74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б)</w:t>
      </w:r>
      <w:r w:rsidRPr="00D23CE8">
        <w:rPr>
          <w:color w:val="000000"/>
          <w:sz w:val="28"/>
          <w:szCs w:val="28"/>
        </w:rPr>
        <w:tab/>
        <w:t>документы (с копиями), подтверждающие право собственности, владения или пользования земельным участком, на котором произрастают зеленые насаждения, попадающие под снос;</w:t>
      </w:r>
    </w:p>
    <w:p w:rsidR="008F1EC9" w:rsidRPr="00D23CE8" w:rsidRDefault="008F1EC9" w:rsidP="00D23CE8">
      <w:pPr>
        <w:tabs>
          <w:tab w:val="left" w:pos="993"/>
          <w:tab w:val="left" w:pos="1076"/>
        </w:tabs>
        <w:spacing w:line="322" w:lineRule="exact"/>
        <w:ind w:firstLine="74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в)</w:t>
      </w:r>
      <w:r w:rsidRPr="00D23CE8">
        <w:rPr>
          <w:color w:val="000000"/>
          <w:sz w:val="28"/>
          <w:szCs w:val="28"/>
        </w:rPr>
        <w:tab/>
        <w:t>проектную документацию применительно к строящимся, реконструируемым объектам капитального строительства, за исключением объектов индивидуального жилищного строительства, а также в случаях проведения капитального ремонта объектов капитального строительства, если при этом затрагиваются конструктивные и другие характеристики надёжности и безопасности таких объектов;</w:t>
      </w:r>
    </w:p>
    <w:p w:rsidR="008F1EC9" w:rsidRPr="00D23CE8" w:rsidRDefault="008F1EC9" w:rsidP="00D23CE8">
      <w:pPr>
        <w:tabs>
          <w:tab w:val="left" w:pos="993"/>
          <w:tab w:val="left" w:pos="1195"/>
        </w:tabs>
        <w:spacing w:after="93" w:line="322" w:lineRule="exact"/>
        <w:ind w:firstLine="74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г)</w:t>
      </w:r>
      <w:r w:rsidRPr="00D23CE8">
        <w:rPr>
          <w:color w:val="000000"/>
          <w:sz w:val="28"/>
          <w:szCs w:val="28"/>
        </w:rPr>
        <w:tab/>
        <w:t>разрешение на строительство и (или) документ, подтверждающий разрешение на выполнение благоустройства территории.</w:t>
      </w:r>
    </w:p>
    <w:p w:rsidR="008F1EC9" w:rsidRPr="00D23CE8" w:rsidRDefault="008F1EC9" w:rsidP="00D23CE8">
      <w:pPr>
        <w:widowControl w:val="0"/>
        <w:numPr>
          <w:ilvl w:val="0"/>
          <w:numId w:val="4"/>
        </w:numPr>
        <w:tabs>
          <w:tab w:val="left" w:pos="993"/>
          <w:tab w:val="left" w:pos="1429"/>
        </w:tabs>
        <w:spacing w:line="280" w:lineRule="exact"/>
        <w:ind w:firstLine="74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Срок рассмотрения заявлений - один месяц.</w:t>
      </w:r>
    </w:p>
    <w:p w:rsidR="008F1EC9" w:rsidRPr="00D23CE8" w:rsidRDefault="008F1EC9" w:rsidP="00D23CE8">
      <w:pPr>
        <w:widowControl w:val="0"/>
        <w:numPr>
          <w:ilvl w:val="0"/>
          <w:numId w:val="4"/>
        </w:numPr>
        <w:tabs>
          <w:tab w:val="left" w:pos="993"/>
          <w:tab w:val="left" w:pos="1429"/>
        </w:tabs>
        <w:spacing w:line="280" w:lineRule="exact"/>
        <w:ind w:firstLine="74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 xml:space="preserve">Снос зеленых насаждений допускается при условии предварительного возмещения компенсационной стоимости сносимых зеленых насаждений. Оплата компенсационной стоимости сносимых зеленых насаждений подлежит зачислению в бюджет муниципального образования </w:t>
      </w:r>
      <w:r>
        <w:rPr>
          <w:color w:val="000000"/>
          <w:sz w:val="28"/>
          <w:szCs w:val="28"/>
        </w:rPr>
        <w:t>Ковыльновское</w:t>
      </w:r>
      <w:r w:rsidRPr="00D23CE8">
        <w:rPr>
          <w:color w:val="000000"/>
          <w:sz w:val="28"/>
          <w:szCs w:val="28"/>
        </w:rPr>
        <w:t xml:space="preserve"> сельское поселение.</w:t>
      </w:r>
    </w:p>
    <w:p w:rsidR="008F1EC9" w:rsidRPr="00D23CE8" w:rsidRDefault="008F1EC9" w:rsidP="00D23CE8">
      <w:pPr>
        <w:widowControl w:val="0"/>
        <w:numPr>
          <w:ilvl w:val="0"/>
          <w:numId w:val="4"/>
        </w:numPr>
        <w:tabs>
          <w:tab w:val="left" w:pos="993"/>
          <w:tab w:val="left" w:pos="1456"/>
        </w:tabs>
        <w:spacing w:after="60" w:line="322" w:lineRule="exact"/>
        <w:ind w:firstLine="76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Снос зеленых насаждений на земельных участках осуществляется правообладателями или арендаторами данных земельных участков самостоятельно, за счет собственных средств.</w:t>
      </w:r>
    </w:p>
    <w:p w:rsidR="008F1EC9" w:rsidRPr="00D23CE8" w:rsidRDefault="008F1EC9" w:rsidP="00D23CE8">
      <w:pPr>
        <w:widowControl w:val="0"/>
        <w:numPr>
          <w:ilvl w:val="0"/>
          <w:numId w:val="4"/>
        </w:numPr>
        <w:tabs>
          <w:tab w:val="left" w:pos="993"/>
          <w:tab w:val="left" w:pos="1456"/>
        </w:tabs>
        <w:spacing w:line="322" w:lineRule="exact"/>
        <w:ind w:firstLine="76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Оплата компенсационной стоимости не производится:</w:t>
      </w:r>
    </w:p>
    <w:p w:rsidR="008F1EC9" w:rsidRPr="00D23CE8" w:rsidRDefault="008F1EC9" w:rsidP="00D23CE8">
      <w:pPr>
        <w:tabs>
          <w:tab w:val="left" w:pos="993"/>
          <w:tab w:val="left" w:pos="1075"/>
        </w:tabs>
        <w:spacing w:line="322" w:lineRule="exact"/>
        <w:ind w:firstLine="76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а)</w:t>
      </w:r>
      <w:r w:rsidRPr="00D23CE8">
        <w:rPr>
          <w:color w:val="000000"/>
          <w:sz w:val="28"/>
          <w:szCs w:val="28"/>
        </w:rPr>
        <w:tab/>
        <w:t xml:space="preserve">при сносе зеленых насаждений для плановых работах по ремонту, строительству, благоустройству, реконструкции дорог, улиц, инженерных сетей, зданий, строений и сооружений, проводимых за счёт средств бюджета муниципального образования </w:t>
      </w:r>
      <w:r>
        <w:rPr>
          <w:color w:val="000000"/>
          <w:sz w:val="28"/>
          <w:szCs w:val="28"/>
        </w:rPr>
        <w:t xml:space="preserve">Ковыльновское </w:t>
      </w:r>
      <w:r w:rsidRPr="00D23CE8">
        <w:rPr>
          <w:color w:val="000000"/>
          <w:sz w:val="28"/>
          <w:szCs w:val="28"/>
        </w:rPr>
        <w:t xml:space="preserve"> сельское поселение;</w:t>
      </w:r>
    </w:p>
    <w:p w:rsidR="008F1EC9" w:rsidRPr="00D23CE8" w:rsidRDefault="008F1EC9" w:rsidP="00D23CE8">
      <w:pPr>
        <w:tabs>
          <w:tab w:val="left" w:pos="993"/>
        </w:tabs>
        <w:spacing w:line="322" w:lineRule="exact"/>
        <w:ind w:firstLine="76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б) при сносе зеленых насаждений, произрастающих в охранных зонах инженерных сетей и коммуникаций, сухостойных, буреломных, ветровальных и аварийных деревьев;</w:t>
      </w:r>
    </w:p>
    <w:p w:rsidR="008F1EC9" w:rsidRPr="00D23CE8" w:rsidRDefault="008F1EC9" w:rsidP="00D23CE8">
      <w:pPr>
        <w:tabs>
          <w:tab w:val="left" w:pos="993"/>
          <w:tab w:val="left" w:pos="1076"/>
        </w:tabs>
        <w:spacing w:line="322" w:lineRule="exact"/>
        <w:ind w:firstLine="76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в)</w:t>
      </w:r>
      <w:r w:rsidRPr="00D23CE8">
        <w:rPr>
          <w:color w:val="000000"/>
          <w:sz w:val="28"/>
          <w:szCs w:val="28"/>
        </w:rPr>
        <w:tab/>
        <w:t>при сносе зеленых насаждений 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 и если причиненный вред является менее значительным, чем вред предотвращенный);</w:t>
      </w:r>
    </w:p>
    <w:p w:rsidR="008F1EC9" w:rsidRPr="00D23CE8" w:rsidRDefault="008F1EC9" w:rsidP="00D23CE8">
      <w:pPr>
        <w:tabs>
          <w:tab w:val="left" w:pos="993"/>
          <w:tab w:val="left" w:pos="1075"/>
        </w:tabs>
        <w:spacing w:line="322" w:lineRule="exact"/>
        <w:ind w:firstLine="76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г)</w:t>
      </w:r>
      <w:r w:rsidRPr="00D23CE8">
        <w:rPr>
          <w:color w:val="000000"/>
          <w:sz w:val="28"/>
          <w:szCs w:val="28"/>
        </w:rPr>
        <w:tab/>
        <w:t>при сносе зеленых насаждений для восстановления уровня освещенности помещений, соответствующего нормативам;</w:t>
      </w:r>
    </w:p>
    <w:p w:rsidR="008F1EC9" w:rsidRPr="00D23CE8" w:rsidRDefault="008F1EC9" w:rsidP="00D23CE8">
      <w:pPr>
        <w:tabs>
          <w:tab w:val="left" w:pos="993"/>
        </w:tabs>
        <w:spacing w:line="322" w:lineRule="exact"/>
        <w:ind w:firstLine="76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д)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пешеходов.</w:t>
      </w:r>
    </w:p>
    <w:p w:rsidR="008F1EC9" w:rsidRPr="00D23CE8" w:rsidRDefault="008F1EC9" w:rsidP="00D23CE8">
      <w:pPr>
        <w:tabs>
          <w:tab w:val="left" w:pos="993"/>
        </w:tabs>
        <w:spacing w:line="322" w:lineRule="exact"/>
        <w:ind w:firstLine="709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К разрешению на снос зелёных насаждений составляется акты по форме, установленной для пунктов а) и б) - приложением № 5; для пунктов в) - приложением              № 6. Особенности порядка подготовки разрешения на снос зелёных насаждений для пунктов г) и д) - устанавливается приложением № 4 к настоящему Порядку сноса зелёных насаждений.</w:t>
      </w:r>
    </w:p>
    <w:p w:rsidR="008F1EC9" w:rsidRPr="00D23CE8" w:rsidRDefault="008F1EC9" w:rsidP="00D23CE8">
      <w:pPr>
        <w:widowControl w:val="0"/>
        <w:numPr>
          <w:ilvl w:val="0"/>
          <w:numId w:val="4"/>
        </w:numPr>
        <w:tabs>
          <w:tab w:val="left" w:pos="993"/>
          <w:tab w:val="left" w:pos="1456"/>
        </w:tabs>
        <w:spacing w:after="213" w:line="322" w:lineRule="exact"/>
        <w:ind w:firstLine="76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Понятия, используемые в настоящем порядке, применяются в тех же значениях, что и в нормативных правовых актах Российской Федерации, Республики Крым и правовых актах муниципального образования Петровское сельское поселение.</w:t>
      </w:r>
    </w:p>
    <w:p w:rsidR="008F1EC9" w:rsidRPr="00D23CE8" w:rsidRDefault="008F1EC9" w:rsidP="00D23CE8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0"/>
          <w:tab w:val="left" w:pos="1134"/>
          <w:tab w:val="left" w:pos="1569"/>
        </w:tabs>
        <w:spacing w:before="0" w:after="179" w:line="280" w:lineRule="exact"/>
        <w:ind w:firstLine="709"/>
        <w:jc w:val="both"/>
      </w:pPr>
      <w:bookmarkStart w:id="1" w:name="bookmark5"/>
      <w:r w:rsidRPr="00D23CE8">
        <w:rPr>
          <w:color w:val="000000"/>
        </w:rPr>
        <w:t>Классификация зеленых насаждений для стоимостной оценки</w:t>
      </w:r>
      <w:bookmarkEnd w:id="1"/>
    </w:p>
    <w:p w:rsidR="008F1EC9" w:rsidRPr="00D23CE8" w:rsidRDefault="008F1EC9" w:rsidP="00D23CE8">
      <w:pPr>
        <w:widowControl w:val="0"/>
        <w:numPr>
          <w:ilvl w:val="0"/>
          <w:numId w:val="6"/>
        </w:numPr>
        <w:tabs>
          <w:tab w:val="left" w:pos="993"/>
          <w:tab w:val="left" w:pos="1075"/>
        </w:tabs>
        <w:spacing w:line="322" w:lineRule="exact"/>
        <w:ind w:firstLine="76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Для расчета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городских территорий:</w:t>
      </w:r>
    </w:p>
    <w:p w:rsidR="008F1EC9" w:rsidRPr="00D23CE8" w:rsidRDefault="008F1EC9" w:rsidP="00D23CE8">
      <w:pPr>
        <w:tabs>
          <w:tab w:val="left" w:pos="993"/>
          <w:tab w:val="left" w:pos="1102"/>
        </w:tabs>
        <w:spacing w:line="322" w:lineRule="exact"/>
        <w:ind w:firstLine="760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а)</w:t>
      </w:r>
      <w:r w:rsidRPr="00D23CE8">
        <w:rPr>
          <w:color w:val="000000"/>
          <w:sz w:val="28"/>
          <w:szCs w:val="28"/>
        </w:rPr>
        <w:tab/>
        <w:t>растительность озелененных территорий:</w:t>
      </w:r>
    </w:p>
    <w:p w:rsidR="008F1EC9" w:rsidRPr="00D23CE8" w:rsidRDefault="008F1EC9" w:rsidP="00D23CE8">
      <w:pPr>
        <w:widowControl w:val="0"/>
        <w:tabs>
          <w:tab w:val="left" w:pos="993"/>
          <w:tab w:val="left" w:pos="1456"/>
        </w:tabs>
        <w:spacing w:line="280" w:lineRule="exact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-растительность озелененных территорий общего пользования ;</w:t>
      </w:r>
    </w:p>
    <w:p w:rsidR="008F1EC9" w:rsidRPr="00D23CE8" w:rsidRDefault="008F1EC9" w:rsidP="00D23CE8">
      <w:pPr>
        <w:widowControl w:val="0"/>
        <w:tabs>
          <w:tab w:val="left" w:pos="993"/>
          <w:tab w:val="left" w:pos="1456"/>
        </w:tabs>
        <w:spacing w:line="280" w:lineRule="exact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-растительность озелененных территорий ограниченного пользования;</w:t>
      </w:r>
    </w:p>
    <w:p w:rsidR="008F1EC9" w:rsidRPr="00D23CE8" w:rsidRDefault="008F1EC9" w:rsidP="00D23CE8">
      <w:pPr>
        <w:tabs>
          <w:tab w:val="left" w:pos="993"/>
        </w:tabs>
        <w:spacing w:line="322" w:lineRule="exact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-растительность озелененных территорий специального назначения;</w:t>
      </w:r>
    </w:p>
    <w:p w:rsidR="008F1EC9" w:rsidRPr="00D23CE8" w:rsidRDefault="008F1EC9" w:rsidP="00D23CE8">
      <w:pPr>
        <w:tabs>
          <w:tab w:val="left" w:pos="993"/>
          <w:tab w:val="left" w:pos="1140"/>
        </w:tabs>
        <w:spacing w:line="322" w:lineRule="exact"/>
        <w:ind w:firstLine="740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б)</w:t>
      </w:r>
      <w:r w:rsidRPr="00D23CE8">
        <w:rPr>
          <w:color w:val="000000"/>
          <w:sz w:val="28"/>
          <w:szCs w:val="28"/>
        </w:rPr>
        <w:tab/>
        <w:t>растительность естественного происхождения.</w:t>
      </w:r>
    </w:p>
    <w:p w:rsidR="008F1EC9" w:rsidRPr="00D23CE8" w:rsidRDefault="008F1EC9" w:rsidP="00D23CE8">
      <w:pPr>
        <w:widowControl w:val="0"/>
        <w:numPr>
          <w:ilvl w:val="0"/>
          <w:numId w:val="6"/>
        </w:numPr>
        <w:tabs>
          <w:tab w:val="left" w:pos="993"/>
          <w:tab w:val="left" w:pos="1081"/>
        </w:tabs>
        <w:spacing w:line="322" w:lineRule="exact"/>
        <w:ind w:firstLine="74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К первому типу зеленых насаждений, выделяемому для целей их стоимостной оценки, относится растительность парков, садов, скверов, бульваров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водоохранных, защитно-мелиоративных, противопожарных зон, кладбищ; насаждения вдоль автомобильных и железных дорог, ботанические, зоологические и плодовые сады, питомники, цветочно-оранжерейные хозяйства).</w:t>
      </w:r>
    </w:p>
    <w:p w:rsidR="008F1EC9" w:rsidRPr="00D23CE8" w:rsidRDefault="008F1EC9" w:rsidP="00D23CE8">
      <w:pPr>
        <w:widowControl w:val="0"/>
        <w:numPr>
          <w:ilvl w:val="0"/>
          <w:numId w:val="6"/>
        </w:numPr>
        <w:tabs>
          <w:tab w:val="left" w:pos="993"/>
          <w:tab w:val="left" w:pos="1081"/>
        </w:tabs>
        <w:spacing w:line="322" w:lineRule="exact"/>
        <w:ind w:firstLine="74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Ко второму типу зеленых насаждений, выделяемому для целей оценки, относится естественная растительность, за исключением лесных насаждений и травяного покрова.</w:t>
      </w:r>
    </w:p>
    <w:p w:rsidR="008F1EC9" w:rsidRPr="00D23CE8" w:rsidRDefault="008F1EC9" w:rsidP="00D23CE8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pacing w:line="322" w:lineRule="exact"/>
        <w:ind w:firstLine="74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Значения действительной восстановительной стоимости зеленых насаждений устанавливаются для каждой выделенной группы зеленых насаждений (в расчете на 1 условное дерево, куст, метр, кв. метр).</w:t>
      </w:r>
    </w:p>
    <w:p w:rsidR="008F1EC9" w:rsidRPr="00D23CE8" w:rsidRDefault="008F1EC9" w:rsidP="00D23CE8">
      <w:pPr>
        <w:widowControl w:val="0"/>
        <w:numPr>
          <w:ilvl w:val="0"/>
          <w:numId w:val="6"/>
        </w:numPr>
        <w:tabs>
          <w:tab w:val="left" w:pos="993"/>
          <w:tab w:val="left" w:pos="1091"/>
        </w:tabs>
        <w:spacing w:line="322" w:lineRule="exact"/>
        <w:ind w:firstLine="74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В связи с существенными различиями в способах и методах содержания и ухода за разными категориями зеленых насаждений для каждой оценочной группы зеленых насаждений применяется собственный способ определения действительной восстановительной стоимости.</w:t>
      </w:r>
    </w:p>
    <w:p w:rsidR="008F1EC9" w:rsidRPr="00D23CE8" w:rsidRDefault="008F1EC9" w:rsidP="00D23CE8">
      <w:pPr>
        <w:widowControl w:val="0"/>
        <w:numPr>
          <w:ilvl w:val="0"/>
          <w:numId w:val="6"/>
        </w:numPr>
        <w:tabs>
          <w:tab w:val="left" w:pos="993"/>
          <w:tab w:val="left" w:pos="1077"/>
        </w:tabs>
        <w:spacing w:line="322" w:lineRule="exact"/>
        <w:ind w:firstLine="74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 xml:space="preserve">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</w:t>
      </w:r>
      <w:r>
        <w:rPr>
          <w:color w:val="000000"/>
          <w:sz w:val="28"/>
          <w:szCs w:val="28"/>
        </w:rPr>
        <w:t>сельских</w:t>
      </w:r>
      <w:r w:rsidRPr="00D23CE8">
        <w:rPr>
          <w:color w:val="000000"/>
          <w:sz w:val="28"/>
          <w:szCs w:val="28"/>
        </w:rPr>
        <w:t xml:space="preserve"> территорий:</w:t>
      </w:r>
    </w:p>
    <w:p w:rsidR="008F1EC9" w:rsidRPr="00D23CE8" w:rsidRDefault="008F1EC9" w:rsidP="00D23CE8">
      <w:pPr>
        <w:tabs>
          <w:tab w:val="left" w:pos="284"/>
          <w:tab w:val="left" w:pos="993"/>
          <w:tab w:val="left" w:pos="1121"/>
        </w:tabs>
        <w:spacing w:line="322" w:lineRule="exact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а)</w:t>
      </w:r>
      <w:r w:rsidRPr="00D23CE8">
        <w:rPr>
          <w:color w:val="000000"/>
          <w:sz w:val="28"/>
          <w:szCs w:val="28"/>
        </w:rPr>
        <w:tab/>
        <w:t>деревья;</w:t>
      </w:r>
    </w:p>
    <w:p w:rsidR="008F1EC9" w:rsidRPr="00D23CE8" w:rsidRDefault="008F1EC9" w:rsidP="00D23CE8">
      <w:pPr>
        <w:tabs>
          <w:tab w:val="left" w:pos="284"/>
          <w:tab w:val="left" w:pos="993"/>
          <w:tab w:val="left" w:pos="1140"/>
        </w:tabs>
        <w:spacing w:line="322" w:lineRule="exact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б)</w:t>
      </w:r>
      <w:r w:rsidRPr="00D23CE8">
        <w:rPr>
          <w:color w:val="000000"/>
          <w:sz w:val="28"/>
          <w:szCs w:val="28"/>
        </w:rPr>
        <w:tab/>
        <w:t>кустарники;</w:t>
      </w:r>
    </w:p>
    <w:p w:rsidR="008F1EC9" w:rsidRPr="00D23CE8" w:rsidRDefault="008F1EC9" w:rsidP="00D23CE8">
      <w:pPr>
        <w:tabs>
          <w:tab w:val="left" w:pos="284"/>
          <w:tab w:val="left" w:pos="993"/>
          <w:tab w:val="left" w:pos="1140"/>
        </w:tabs>
        <w:spacing w:line="322" w:lineRule="exact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в)</w:t>
      </w:r>
      <w:r w:rsidRPr="00D23CE8">
        <w:rPr>
          <w:color w:val="000000"/>
          <w:sz w:val="28"/>
          <w:szCs w:val="28"/>
        </w:rPr>
        <w:tab/>
        <w:t>живые изгороди;</w:t>
      </w:r>
    </w:p>
    <w:p w:rsidR="008F1EC9" w:rsidRPr="00D23CE8" w:rsidRDefault="008F1EC9" w:rsidP="00D23CE8">
      <w:pPr>
        <w:tabs>
          <w:tab w:val="left" w:pos="284"/>
          <w:tab w:val="left" w:pos="993"/>
          <w:tab w:val="left" w:pos="1140"/>
        </w:tabs>
        <w:spacing w:line="322" w:lineRule="exact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г)</w:t>
      </w:r>
      <w:r w:rsidRPr="00D23CE8">
        <w:rPr>
          <w:color w:val="000000"/>
          <w:sz w:val="28"/>
          <w:szCs w:val="28"/>
        </w:rPr>
        <w:tab/>
        <w:t>газоны;</w:t>
      </w:r>
    </w:p>
    <w:p w:rsidR="008F1EC9" w:rsidRPr="00D23CE8" w:rsidRDefault="008F1EC9" w:rsidP="00D23CE8">
      <w:pPr>
        <w:tabs>
          <w:tab w:val="left" w:pos="284"/>
          <w:tab w:val="left" w:pos="993"/>
          <w:tab w:val="left" w:pos="1149"/>
        </w:tabs>
        <w:spacing w:line="322" w:lineRule="exact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д)</w:t>
      </w:r>
      <w:r w:rsidRPr="00D23CE8">
        <w:rPr>
          <w:color w:val="000000"/>
          <w:sz w:val="28"/>
          <w:szCs w:val="28"/>
        </w:rPr>
        <w:tab/>
        <w:t>цветники (вазоны).</w:t>
      </w:r>
    </w:p>
    <w:p w:rsidR="008F1EC9" w:rsidRPr="00D23CE8" w:rsidRDefault="008F1EC9" w:rsidP="00D23CE8">
      <w:pPr>
        <w:widowControl w:val="0"/>
        <w:numPr>
          <w:ilvl w:val="0"/>
          <w:numId w:val="6"/>
        </w:numPr>
        <w:tabs>
          <w:tab w:val="left" w:pos="993"/>
          <w:tab w:val="left" w:pos="1072"/>
        </w:tabs>
        <w:spacing w:line="322" w:lineRule="exact"/>
        <w:ind w:firstLine="740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Породы различных деревьев и кустарников в сельском поселении по своей ценности объединяются в 4 группы:</w:t>
      </w:r>
    </w:p>
    <w:p w:rsidR="008F1EC9" w:rsidRPr="00D23CE8" w:rsidRDefault="008F1EC9" w:rsidP="00D23CE8">
      <w:pPr>
        <w:tabs>
          <w:tab w:val="left" w:pos="0"/>
          <w:tab w:val="left" w:pos="284"/>
          <w:tab w:val="left" w:pos="993"/>
          <w:tab w:val="left" w:pos="1121"/>
        </w:tabs>
        <w:spacing w:line="322" w:lineRule="exact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а)</w:t>
      </w:r>
      <w:r w:rsidRPr="00D23CE8">
        <w:rPr>
          <w:color w:val="000000"/>
          <w:sz w:val="28"/>
          <w:szCs w:val="28"/>
        </w:rPr>
        <w:tab/>
        <w:t>хвойные растения;</w:t>
      </w:r>
    </w:p>
    <w:p w:rsidR="008F1EC9" w:rsidRPr="00D23CE8" w:rsidRDefault="008F1EC9" w:rsidP="00D23CE8">
      <w:pPr>
        <w:tabs>
          <w:tab w:val="left" w:pos="0"/>
          <w:tab w:val="left" w:pos="284"/>
          <w:tab w:val="left" w:pos="993"/>
          <w:tab w:val="left" w:pos="1140"/>
        </w:tabs>
        <w:spacing w:line="322" w:lineRule="exact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б)</w:t>
      </w:r>
      <w:r w:rsidRPr="00D23CE8">
        <w:rPr>
          <w:color w:val="000000"/>
          <w:sz w:val="28"/>
          <w:szCs w:val="28"/>
        </w:rPr>
        <w:tab/>
        <w:t>1 группа лиственных пород;</w:t>
      </w:r>
    </w:p>
    <w:p w:rsidR="008F1EC9" w:rsidRPr="00D23CE8" w:rsidRDefault="008F1EC9" w:rsidP="00D23CE8">
      <w:pPr>
        <w:tabs>
          <w:tab w:val="left" w:pos="0"/>
          <w:tab w:val="left" w:pos="284"/>
          <w:tab w:val="left" w:pos="993"/>
          <w:tab w:val="left" w:pos="1140"/>
        </w:tabs>
        <w:spacing w:line="322" w:lineRule="exact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в)</w:t>
      </w:r>
      <w:r w:rsidRPr="00D23CE8">
        <w:rPr>
          <w:color w:val="000000"/>
          <w:sz w:val="28"/>
          <w:szCs w:val="28"/>
        </w:rPr>
        <w:tab/>
        <w:t>2 группа лиственных пород;</w:t>
      </w:r>
    </w:p>
    <w:p w:rsidR="008F1EC9" w:rsidRPr="00D23CE8" w:rsidRDefault="008F1EC9" w:rsidP="00D23CE8">
      <w:pPr>
        <w:tabs>
          <w:tab w:val="left" w:pos="0"/>
          <w:tab w:val="left" w:pos="284"/>
          <w:tab w:val="left" w:pos="993"/>
          <w:tab w:val="left" w:pos="1140"/>
        </w:tabs>
        <w:spacing w:line="322" w:lineRule="exact"/>
        <w:jc w:val="both"/>
        <w:rPr>
          <w:sz w:val="28"/>
          <w:szCs w:val="28"/>
        </w:rPr>
      </w:pPr>
      <w:r w:rsidRPr="00D23CE8">
        <w:rPr>
          <w:color w:val="000000"/>
          <w:sz w:val="28"/>
          <w:szCs w:val="28"/>
        </w:rPr>
        <w:t>г)</w:t>
      </w:r>
      <w:r w:rsidRPr="00D23CE8">
        <w:rPr>
          <w:color w:val="000000"/>
          <w:sz w:val="28"/>
          <w:szCs w:val="28"/>
        </w:rPr>
        <w:tab/>
        <w:t>3 группа лиственных пород.</w:t>
      </w:r>
    </w:p>
    <w:p w:rsidR="008F1EC9" w:rsidRPr="00D23CE8" w:rsidRDefault="008F1EC9" w:rsidP="00D23CE8">
      <w:pPr>
        <w:pStyle w:val="ListParagraph"/>
        <w:widowControl w:val="0"/>
        <w:numPr>
          <w:ilvl w:val="0"/>
          <w:numId w:val="6"/>
        </w:numPr>
        <w:tabs>
          <w:tab w:val="left" w:pos="1097"/>
        </w:tabs>
        <w:spacing w:line="322" w:lineRule="exact"/>
        <w:jc w:val="both"/>
        <w:rPr>
          <w:sz w:val="28"/>
          <w:szCs w:val="28"/>
        </w:rPr>
      </w:pPr>
      <w:r w:rsidRPr="00D23CE8">
        <w:rPr>
          <w:sz w:val="28"/>
          <w:szCs w:val="28"/>
        </w:rPr>
        <w:t>Распределение древесных пород по их ценности:</w:t>
      </w:r>
    </w:p>
    <w:p w:rsidR="008F1EC9" w:rsidRDefault="008F1EC9" w:rsidP="00D23CE8">
      <w:pPr>
        <w:rPr>
          <w:sz w:val="2"/>
          <w:szCs w:val="2"/>
        </w:rPr>
      </w:pPr>
    </w:p>
    <w:p w:rsidR="008F1EC9" w:rsidRPr="00D23CE8" w:rsidRDefault="008F1EC9" w:rsidP="00D23CE8">
      <w:pPr>
        <w:rPr>
          <w:sz w:val="2"/>
          <w:szCs w:val="2"/>
        </w:rPr>
      </w:pPr>
    </w:p>
    <w:p w:rsidR="008F1EC9" w:rsidRPr="00D23CE8" w:rsidRDefault="008F1EC9" w:rsidP="00D23CE8">
      <w:pPr>
        <w:rPr>
          <w:sz w:val="2"/>
          <w:szCs w:val="2"/>
        </w:rPr>
      </w:pPr>
    </w:p>
    <w:p w:rsidR="008F1EC9" w:rsidRPr="00D23CE8" w:rsidRDefault="008F1EC9" w:rsidP="00D23CE8">
      <w:pPr>
        <w:rPr>
          <w:sz w:val="2"/>
          <w:szCs w:val="2"/>
        </w:rPr>
      </w:pPr>
    </w:p>
    <w:p w:rsidR="008F1EC9" w:rsidRPr="00D23CE8" w:rsidRDefault="008F1EC9" w:rsidP="00D23CE8">
      <w:pPr>
        <w:rPr>
          <w:sz w:val="2"/>
          <w:szCs w:val="2"/>
        </w:rPr>
      </w:pPr>
    </w:p>
    <w:p w:rsidR="008F1EC9" w:rsidRPr="00D23CE8" w:rsidRDefault="008F1EC9" w:rsidP="00D23CE8">
      <w:pPr>
        <w:rPr>
          <w:sz w:val="2"/>
          <w:szCs w:val="2"/>
        </w:rPr>
      </w:pPr>
    </w:p>
    <w:p w:rsidR="008F1EC9" w:rsidRPr="00D23CE8" w:rsidRDefault="008F1EC9" w:rsidP="00D23CE8">
      <w:pPr>
        <w:rPr>
          <w:sz w:val="2"/>
          <w:szCs w:val="2"/>
        </w:rPr>
      </w:pPr>
    </w:p>
    <w:p w:rsidR="008F1EC9" w:rsidRPr="00D23CE8" w:rsidRDefault="008F1EC9" w:rsidP="00D23CE8">
      <w:pPr>
        <w:rPr>
          <w:sz w:val="2"/>
          <w:szCs w:val="2"/>
        </w:rPr>
      </w:pPr>
    </w:p>
    <w:tbl>
      <w:tblPr>
        <w:tblW w:w="901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21"/>
        <w:gridCol w:w="2382"/>
        <w:gridCol w:w="2197"/>
        <w:gridCol w:w="2411"/>
      </w:tblGrid>
      <w:tr w:rsidR="008F1EC9" w:rsidTr="00D23CE8">
        <w:trPr>
          <w:trHeight w:hRule="exact" w:val="365"/>
          <w:jc w:val="center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"/>
                <w:b w:val="0"/>
                <w:sz w:val="28"/>
                <w:szCs w:val="28"/>
              </w:rPr>
              <w:t>Хвойные растения</w:t>
            </w:r>
          </w:p>
        </w:tc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ind w:left="2220"/>
              <w:rPr>
                <w:b/>
                <w:sz w:val="28"/>
                <w:szCs w:val="28"/>
              </w:rPr>
            </w:pPr>
            <w:r w:rsidRPr="00D23CE8">
              <w:rPr>
                <w:rStyle w:val="29pt"/>
                <w:b w:val="0"/>
                <w:sz w:val="28"/>
                <w:szCs w:val="28"/>
              </w:rPr>
              <w:t>Лиственные древесные породы</w:t>
            </w:r>
          </w:p>
        </w:tc>
      </w:tr>
      <w:tr w:rsidR="008F1EC9" w:rsidTr="00D23CE8">
        <w:trPr>
          <w:trHeight w:hRule="exact" w:val="352"/>
          <w:jc w:val="center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ind w:left="980"/>
              <w:rPr>
                <w:sz w:val="28"/>
                <w:szCs w:val="28"/>
              </w:rPr>
            </w:pPr>
            <w:r w:rsidRPr="00D23CE8">
              <w:rPr>
                <w:rStyle w:val="29pt"/>
                <w:b w:val="0"/>
                <w:sz w:val="28"/>
                <w:szCs w:val="28"/>
              </w:rPr>
              <w:t>1 группа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ind w:left="900"/>
              <w:rPr>
                <w:sz w:val="28"/>
                <w:szCs w:val="28"/>
              </w:rPr>
            </w:pPr>
            <w:r w:rsidRPr="00D23CE8">
              <w:rPr>
                <w:rStyle w:val="29pt"/>
                <w:b w:val="0"/>
                <w:sz w:val="28"/>
                <w:szCs w:val="28"/>
              </w:rPr>
              <w:t>2 группа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ind w:left="1000"/>
              <w:rPr>
                <w:sz w:val="28"/>
                <w:szCs w:val="28"/>
              </w:rPr>
            </w:pPr>
            <w:r w:rsidRPr="00D23CE8">
              <w:rPr>
                <w:rStyle w:val="29pt"/>
                <w:b w:val="0"/>
                <w:sz w:val="28"/>
                <w:szCs w:val="28"/>
              </w:rPr>
              <w:t>3 группа</w:t>
            </w:r>
          </w:p>
        </w:tc>
      </w:tr>
      <w:tr w:rsidR="008F1EC9" w:rsidTr="00D23CE8">
        <w:trPr>
          <w:trHeight w:hRule="exact" w:val="273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jc w:val="center"/>
              <w:rPr>
                <w:b/>
                <w:sz w:val="28"/>
                <w:szCs w:val="28"/>
              </w:rPr>
            </w:pPr>
            <w:r w:rsidRPr="00D23CE8">
              <w:rPr>
                <w:rStyle w:val="28pt"/>
                <w:b w:val="0"/>
                <w:sz w:val="28"/>
                <w:szCs w:val="28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ind w:left="1320"/>
              <w:rPr>
                <w:b/>
                <w:sz w:val="28"/>
                <w:szCs w:val="28"/>
              </w:rPr>
            </w:pPr>
            <w:r w:rsidRPr="00D23CE8">
              <w:rPr>
                <w:rStyle w:val="28pt"/>
                <w:b w:val="0"/>
                <w:sz w:val="28"/>
                <w:szCs w:val="2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EC9" w:rsidRPr="00D23CE8" w:rsidRDefault="008F1EC9" w:rsidP="00D23CE8">
            <w:pPr>
              <w:ind w:left="1220"/>
              <w:rPr>
                <w:b/>
                <w:sz w:val="28"/>
                <w:szCs w:val="28"/>
              </w:rPr>
            </w:pPr>
            <w:r w:rsidRPr="00D23CE8">
              <w:rPr>
                <w:rStyle w:val="28pt"/>
                <w:b w:val="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EC9" w:rsidRPr="00D23CE8" w:rsidRDefault="008F1EC9" w:rsidP="00D23CE8">
            <w:pPr>
              <w:ind w:left="1320"/>
              <w:rPr>
                <w:b/>
                <w:sz w:val="28"/>
                <w:szCs w:val="28"/>
              </w:rPr>
            </w:pPr>
            <w:r w:rsidRPr="00D23CE8">
              <w:rPr>
                <w:rStyle w:val="28pt"/>
                <w:b w:val="0"/>
                <w:sz w:val="28"/>
                <w:szCs w:val="28"/>
              </w:rPr>
              <w:t>4</w:t>
            </w:r>
          </w:p>
        </w:tc>
      </w:tr>
      <w:tr w:rsidR="008F1EC9" w:rsidTr="00D23CE8">
        <w:trPr>
          <w:trHeight w:hRule="exact" w:val="43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Ель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Дуб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Березы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Черемуха</w:t>
            </w:r>
          </w:p>
        </w:tc>
      </w:tr>
      <w:tr w:rsidR="008F1EC9" w:rsidTr="00D23CE8">
        <w:trPr>
          <w:trHeight w:hRule="exact" w:val="34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Кедр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Бархат амурский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Вяз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Осина</w:t>
            </w:r>
          </w:p>
        </w:tc>
      </w:tr>
      <w:tr w:rsidR="008F1EC9" w:rsidTr="003D0D1F">
        <w:trPr>
          <w:trHeight w:hRule="exact" w:val="98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ind w:left="260" w:hanging="260"/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Можжевельник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Ива (белая,</w:t>
            </w:r>
          </w:p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остролистная, русская, извилистая)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Клен (кроме клена ясенелистного)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spacing w:after="60"/>
              <w:ind w:left="260" w:hanging="260"/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Тополь</w:t>
            </w:r>
          </w:p>
          <w:p w:rsidR="008F1EC9" w:rsidRPr="00D23CE8" w:rsidRDefault="008F1EC9" w:rsidP="00D23CE8">
            <w:pPr>
              <w:spacing w:before="60"/>
              <w:ind w:left="260" w:hanging="260"/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бальзамический</w:t>
            </w:r>
          </w:p>
        </w:tc>
      </w:tr>
      <w:tr w:rsidR="008F1EC9" w:rsidTr="003D0D1F">
        <w:trPr>
          <w:trHeight w:hRule="exact" w:val="1487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ind w:left="260" w:hanging="260"/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Пихта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Декоративно-плодовые (яблони, сливы, груши и другие)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ind w:left="260" w:hanging="260"/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Тополь</w:t>
            </w:r>
          </w:p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пирамидальный и берлинский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Ивы (кроме указанных в 1 группе)</w:t>
            </w:r>
          </w:p>
        </w:tc>
      </w:tr>
      <w:tr w:rsidR="008F1EC9" w:rsidTr="00D23CE8">
        <w:trPr>
          <w:trHeight w:hRule="exact" w:val="34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ind w:left="260" w:hanging="260"/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Сосна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Орех маньчжурский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ind w:left="260" w:hanging="260"/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Ольха серая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ind w:left="260" w:hanging="260"/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Клен ясенелистный</w:t>
            </w:r>
          </w:p>
        </w:tc>
      </w:tr>
      <w:tr w:rsidR="008F1EC9" w:rsidTr="00D23CE8">
        <w:trPr>
          <w:trHeight w:hRule="exact" w:val="34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ind w:left="260" w:hanging="260"/>
              <w:rPr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Туя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rPr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Липы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ind w:left="260" w:hanging="260"/>
              <w:rPr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Рябины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Каштан</w:t>
            </w:r>
          </w:p>
        </w:tc>
      </w:tr>
      <w:tr w:rsidR="008F1EC9" w:rsidTr="00D23CE8">
        <w:trPr>
          <w:trHeight w:hRule="exact" w:val="34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ind w:left="260" w:hanging="260"/>
              <w:rPr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Лиственница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rPr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Ясени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ind w:left="260" w:hanging="260"/>
              <w:rPr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Боярышник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Акация</w:t>
            </w:r>
          </w:p>
        </w:tc>
      </w:tr>
      <w:tr w:rsidR="008F1EC9" w:rsidTr="00D23CE8">
        <w:trPr>
          <w:trHeight w:hRule="exact" w:val="34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ind w:left="260" w:hanging="260"/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Др. хвойные кустарники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D23CE8" w:rsidRDefault="008F1EC9" w:rsidP="00D23CE8">
            <w:pPr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Др. плодовые кустарники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ind w:left="260" w:hanging="260"/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Др. декоративные кустарники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Pr="00D23CE8" w:rsidRDefault="008F1EC9" w:rsidP="00D23CE8">
            <w:pPr>
              <w:ind w:left="260" w:hanging="260"/>
              <w:rPr>
                <w:b/>
                <w:sz w:val="28"/>
                <w:szCs w:val="28"/>
              </w:rPr>
            </w:pPr>
            <w:r w:rsidRPr="00D23CE8">
              <w:rPr>
                <w:rStyle w:val="29pt1"/>
                <w:b w:val="0"/>
                <w:sz w:val="28"/>
                <w:szCs w:val="28"/>
              </w:rPr>
              <w:t>Др. дикорастущие кустарники</w:t>
            </w:r>
          </w:p>
        </w:tc>
      </w:tr>
    </w:tbl>
    <w:p w:rsidR="008F1EC9" w:rsidRPr="00D23CE8" w:rsidRDefault="008F1EC9" w:rsidP="00D23CE8">
      <w:pPr>
        <w:tabs>
          <w:tab w:val="left" w:pos="6105"/>
        </w:tabs>
        <w:rPr>
          <w:sz w:val="2"/>
          <w:szCs w:val="2"/>
        </w:rPr>
      </w:pPr>
    </w:p>
    <w:p w:rsidR="008F1EC9" w:rsidRDefault="008F1EC9" w:rsidP="00D23CE8">
      <w:pPr>
        <w:pStyle w:val="24"/>
        <w:shd w:val="clear" w:color="auto" w:fill="auto"/>
      </w:pPr>
      <w:r>
        <w:t>Примечание:</w:t>
      </w:r>
    </w:p>
    <w:p w:rsidR="008F1EC9" w:rsidRDefault="008F1EC9" w:rsidP="00D23CE8">
      <w:pPr>
        <w:pStyle w:val="a0"/>
        <w:shd w:val="clear" w:color="auto" w:fill="auto"/>
      </w:pPr>
      <w:r>
        <w:t>Не вошедшие в таблицу древесные породы классифицируются с учетом распределения по их ценности.</w:t>
      </w:r>
    </w:p>
    <w:p w:rsidR="008F1EC9" w:rsidRPr="00D23CE8" w:rsidRDefault="008F1EC9" w:rsidP="00D23CE8">
      <w:pPr>
        <w:pStyle w:val="ListParagraph"/>
        <w:widowControl w:val="0"/>
        <w:numPr>
          <w:ilvl w:val="0"/>
          <w:numId w:val="6"/>
        </w:numPr>
        <w:tabs>
          <w:tab w:val="left" w:pos="993"/>
        </w:tabs>
        <w:spacing w:before="235" w:line="322" w:lineRule="exact"/>
        <w:ind w:left="0" w:firstLine="709"/>
        <w:jc w:val="both"/>
        <w:rPr>
          <w:sz w:val="28"/>
          <w:szCs w:val="28"/>
        </w:rPr>
      </w:pPr>
      <w:r w:rsidRPr="00D23CE8">
        <w:rPr>
          <w:sz w:val="28"/>
          <w:szCs w:val="28"/>
        </w:rPr>
        <w:t>Деревья и кустарники подсчитываются поштучно. Если дерево имеет несколько стволов (на высоте 1,3 м), то в расчетах компенсационной стоимости учитывается каждый ствол отдельно.</w:t>
      </w:r>
    </w:p>
    <w:p w:rsidR="008F1EC9" w:rsidRPr="00D96F70" w:rsidRDefault="008F1EC9" w:rsidP="00D23CE8">
      <w:pPr>
        <w:widowControl w:val="0"/>
        <w:numPr>
          <w:ilvl w:val="0"/>
          <w:numId w:val="6"/>
        </w:numPr>
        <w:tabs>
          <w:tab w:val="left" w:pos="1134"/>
        </w:tabs>
        <w:spacing w:line="322" w:lineRule="exact"/>
        <w:ind w:firstLine="709"/>
        <w:jc w:val="both"/>
        <w:rPr>
          <w:sz w:val="28"/>
          <w:szCs w:val="28"/>
        </w:rPr>
      </w:pPr>
      <w:r w:rsidRPr="00D96F70">
        <w:rPr>
          <w:sz w:val="28"/>
          <w:szCs w:val="28"/>
        </w:rPr>
        <w:t>Если второстепенный ствол находится на расстоянии более 0,5 м от основного ствола на высоте 1,3 м, то данный ствол считается за отдельное дерево.</w:t>
      </w:r>
    </w:p>
    <w:p w:rsidR="008F1EC9" w:rsidRPr="00D96F70" w:rsidRDefault="008F1EC9" w:rsidP="00D23CE8">
      <w:pPr>
        <w:widowControl w:val="0"/>
        <w:numPr>
          <w:ilvl w:val="0"/>
          <w:numId w:val="6"/>
        </w:numPr>
        <w:tabs>
          <w:tab w:val="left" w:pos="1134"/>
        </w:tabs>
        <w:spacing w:line="322" w:lineRule="exact"/>
        <w:ind w:firstLine="709"/>
        <w:jc w:val="both"/>
        <w:rPr>
          <w:sz w:val="28"/>
          <w:szCs w:val="28"/>
        </w:rPr>
      </w:pPr>
      <w:r w:rsidRPr="00D96F70">
        <w:rPr>
          <w:sz w:val="28"/>
          <w:szCs w:val="28"/>
        </w:rPr>
        <w:t>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двухрядной - 5 штукам.</w:t>
      </w:r>
    </w:p>
    <w:p w:rsidR="008F1EC9" w:rsidRPr="00D96F70" w:rsidRDefault="008F1EC9" w:rsidP="00D23CE8">
      <w:pPr>
        <w:widowControl w:val="0"/>
        <w:numPr>
          <w:ilvl w:val="0"/>
          <w:numId w:val="6"/>
        </w:numPr>
        <w:tabs>
          <w:tab w:val="left" w:pos="1134"/>
        </w:tabs>
        <w:spacing w:line="322" w:lineRule="exact"/>
        <w:ind w:firstLine="709"/>
        <w:jc w:val="both"/>
        <w:rPr>
          <w:sz w:val="28"/>
          <w:szCs w:val="28"/>
        </w:rPr>
      </w:pPr>
      <w:r w:rsidRPr="00D96F70">
        <w:rPr>
          <w:sz w:val="28"/>
          <w:szCs w:val="28"/>
        </w:rPr>
        <w:t>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приравнивается к 20 деревьям.</w:t>
      </w:r>
    </w:p>
    <w:p w:rsidR="008F1EC9" w:rsidRPr="00D96F70" w:rsidRDefault="008F1EC9" w:rsidP="00D23CE8">
      <w:pPr>
        <w:widowControl w:val="0"/>
        <w:numPr>
          <w:ilvl w:val="0"/>
          <w:numId w:val="6"/>
        </w:numPr>
        <w:tabs>
          <w:tab w:val="left" w:pos="1134"/>
        </w:tabs>
        <w:spacing w:after="213" w:line="322" w:lineRule="exact"/>
        <w:ind w:firstLine="709"/>
        <w:jc w:val="both"/>
        <w:rPr>
          <w:sz w:val="28"/>
          <w:szCs w:val="28"/>
        </w:rPr>
      </w:pPr>
      <w:r w:rsidRPr="00D96F70">
        <w:rPr>
          <w:sz w:val="28"/>
          <w:szCs w:val="28"/>
        </w:rPr>
        <w:t>Подсчет газонов, цветников (вазонов) определяется исходя из площади в кв. м, занимаемой травянистой и (или) цветочной растительностью.</w:t>
      </w:r>
    </w:p>
    <w:p w:rsidR="008F1EC9" w:rsidRPr="00D96F70" w:rsidRDefault="008F1EC9" w:rsidP="00D23CE8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1274"/>
        </w:tabs>
        <w:spacing w:before="0" w:after="179" w:line="280" w:lineRule="exact"/>
        <w:ind w:firstLine="760"/>
        <w:jc w:val="both"/>
      </w:pPr>
      <w:bookmarkStart w:id="2" w:name="bookmark6"/>
      <w:r w:rsidRPr="00D96F70">
        <w:t>Порядок расчёта компенсационной стоимости зелёных насаждений</w:t>
      </w:r>
      <w:bookmarkEnd w:id="2"/>
    </w:p>
    <w:p w:rsidR="008F1EC9" w:rsidRPr="00D96F70" w:rsidRDefault="008F1EC9" w:rsidP="00D96F70">
      <w:pPr>
        <w:widowControl w:val="0"/>
        <w:numPr>
          <w:ilvl w:val="0"/>
          <w:numId w:val="10"/>
        </w:numPr>
        <w:tabs>
          <w:tab w:val="left" w:pos="1134"/>
          <w:tab w:val="left" w:pos="1421"/>
        </w:tabs>
        <w:spacing w:after="213" w:line="322" w:lineRule="exact"/>
        <w:ind w:firstLine="760"/>
        <w:jc w:val="both"/>
        <w:rPr>
          <w:sz w:val="28"/>
          <w:szCs w:val="28"/>
        </w:rPr>
      </w:pPr>
      <w:r w:rsidRPr="00D96F70">
        <w:rPr>
          <w:sz w:val="28"/>
          <w:szCs w:val="28"/>
        </w:rPr>
        <w:t>Действительная восстановительная стоимость зеленых насаждений определяется в расчете на 1 дерево, 1 куст, 1 метр кустарниковой растительности в живой изгороди, 1 кв. метр газона или цветника.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потенциалов, на основе расчета базовой стоимости, определяемой по сметным ценам посадки и ухода за растениями. Действительная восстановительная стоимость деревьев определяется по формуле:</w:t>
      </w:r>
    </w:p>
    <w:p w:rsidR="008F1EC9" w:rsidRPr="00D96F70" w:rsidRDefault="008F1EC9" w:rsidP="00D23CE8">
      <w:pPr>
        <w:pStyle w:val="22"/>
        <w:keepNext/>
        <w:keepLines/>
        <w:shd w:val="clear" w:color="auto" w:fill="auto"/>
        <w:spacing w:before="0" w:after="184" w:line="280" w:lineRule="exact"/>
        <w:jc w:val="center"/>
      </w:pPr>
      <w:bookmarkStart w:id="3" w:name="bookmark7"/>
      <w:r w:rsidRPr="00D96F70">
        <w:t xml:space="preserve">Св = [Спдi + (Су </w:t>
      </w:r>
      <w:r w:rsidRPr="00D96F70">
        <w:rPr>
          <w:lang w:val="en-US" w:eastAsia="en-US"/>
        </w:rPr>
        <w:t>x</w:t>
      </w:r>
      <w:r w:rsidRPr="00D96F70">
        <w:rPr>
          <w:lang w:eastAsia="en-US"/>
        </w:rPr>
        <w:t xml:space="preserve"> </w:t>
      </w:r>
      <w:r w:rsidRPr="00D96F70">
        <w:t xml:space="preserve">Квд)] </w:t>
      </w:r>
      <w:r w:rsidRPr="00D96F70">
        <w:rPr>
          <w:lang w:val="en-US" w:eastAsia="en-US"/>
        </w:rPr>
        <w:t>x</w:t>
      </w:r>
      <w:r w:rsidRPr="00D96F70">
        <w:rPr>
          <w:lang w:eastAsia="en-US"/>
        </w:rPr>
        <w:t xml:space="preserve"> </w:t>
      </w:r>
      <w:r w:rsidRPr="00D96F70">
        <w:t xml:space="preserve">К </w:t>
      </w:r>
      <w:r w:rsidRPr="00D96F70">
        <w:rPr>
          <w:lang w:val="en-US" w:eastAsia="en-US"/>
        </w:rPr>
        <w:t>x</w:t>
      </w:r>
      <w:r w:rsidRPr="00D96F70">
        <w:rPr>
          <w:lang w:eastAsia="en-US"/>
        </w:rPr>
        <w:t xml:space="preserve"> </w:t>
      </w:r>
      <w:r w:rsidRPr="00D96F70">
        <w:t>Кинд,</w:t>
      </w:r>
      <w:bookmarkEnd w:id="3"/>
    </w:p>
    <w:p w:rsidR="008F1EC9" w:rsidRPr="00D96F70" w:rsidRDefault="008F1EC9" w:rsidP="00D96F70">
      <w:pPr>
        <w:spacing w:line="322" w:lineRule="exact"/>
        <w:ind w:firstLine="709"/>
        <w:rPr>
          <w:sz w:val="28"/>
          <w:szCs w:val="28"/>
        </w:rPr>
      </w:pPr>
      <w:r w:rsidRPr="00D96F70">
        <w:rPr>
          <w:sz w:val="28"/>
          <w:szCs w:val="28"/>
        </w:rPr>
        <w:t xml:space="preserve">где </w:t>
      </w:r>
      <w:r w:rsidRPr="00D96F70">
        <w:rPr>
          <w:rStyle w:val="25"/>
        </w:rPr>
        <w:t xml:space="preserve">Св </w:t>
      </w:r>
      <w:r w:rsidRPr="00D96F70">
        <w:rPr>
          <w:sz w:val="28"/>
          <w:szCs w:val="28"/>
        </w:rPr>
        <w:t>- действительная восстановительная стоимость дерева, руб.;</w:t>
      </w:r>
    </w:p>
    <w:p w:rsidR="008F1EC9" w:rsidRPr="00D96F70" w:rsidRDefault="008F1EC9" w:rsidP="00D96F70">
      <w:pPr>
        <w:spacing w:line="322" w:lineRule="exact"/>
        <w:ind w:firstLine="709"/>
        <w:rPr>
          <w:sz w:val="28"/>
          <w:szCs w:val="28"/>
        </w:rPr>
      </w:pPr>
      <w:r w:rsidRPr="00D96F70">
        <w:rPr>
          <w:rStyle w:val="25"/>
        </w:rPr>
        <w:t xml:space="preserve">Спдi </w:t>
      </w:r>
      <w:r w:rsidRPr="00D96F70">
        <w:rPr>
          <w:sz w:val="28"/>
          <w:szCs w:val="28"/>
        </w:rPr>
        <w:t xml:space="preserve">- сметная стоимость создания одного дерева с комом 0.6 </w:t>
      </w:r>
      <w:r w:rsidRPr="00D96F70">
        <w:rPr>
          <w:sz w:val="28"/>
          <w:szCs w:val="28"/>
          <w:lang w:val="en-US" w:eastAsia="en-US"/>
        </w:rPr>
        <w:t>x</w:t>
      </w:r>
      <w:r w:rsidRPr="00D96F70">
        <w:rPr>
          <w:sz w:val="28"/>
          <w:szCs w:val="28"/>
          <w:lang w:eastAsia="en-US"/>
        </w:rPr>
        <w:t xml:space="preserve"> </w:t>
      </w:r>
      <w:r w:rsidRPr="00D96F70">
        <w:rPr>
          <w:sz w:val="28"/>
          <w:szCs w:val="28"/>
        </w:rPr>
        <w:t>0.6 м с учетом стоимости работ по посадке, стоимости посадочного материала (дерева), группы древесных пород по их ценности, затрат на послепосадочный уход в течение первого года до сдачи объекта в эксплуатацию, руб.;</w:t>
      </w:r>
    </w:p>
    <w:p w:rsidR="008F1EC9" w:rsidRPr="00D96F70" w:rsidRDefault="008F1EC9" w:rsidP="00D96F70">
      <w:pPr>
        <w:spacing w:line="322" w:lineRule="exact"/>
        <w:ind w:firstLine="709"/>
        <w:rPr>
          <w:sz w:val="28"/>
          <w:szCs w:val="28"/>
        </w:rPr>
      </w:pPr>
      <w:r w:rsidRPr="00D96F70">
        <w:rPr>
          <w:rStyle w:val="25"/>
        </w:rPr>
        <w:t xml:space="preserve">Су </w:t>
      </w:r>
      <w:r w:rsidRPr="00D96F70">
        <w:rPr>
          <w:sz w:val="28"/>
          <w:szCs w:val="28"/>
        </w:rPr>
        <w:t>- сметная стоимость ухода за деревом в процессе содержания в течение одного года, руб.;</w:t>
      </w:r>
    </w:p>
    <w:p w:rsidR="008F1EC9" w:rsidRPr="00D96F70" w:rsidRDefault="008F1EC9" w:rsidP="00D96F70">
      <w:pPr>
        <w:tabs>
          <w:tab w:val="left" w:pos="7015"/>
        </w:tabs>
        <w:spacing w:line="322" w:lineRule="exact"/>
        <w:ind w:firstLine="709"/>
        <w:rPr>
          <w:sz w:val="28"/>
          <w:szCs w:val="28"/>
        </w:rPr>
      </w:pPr>
      <w:r w:rsidRPr="00D96F70">
        <w:rPr>
          <w:rStyle w:val="25"/>
        </w:rPr>
        <w:t xml:space="preserve">Квд </w:t>
      </w:r>
      <w:r w:rsidRPr="00D96F70">
        <w:rPr>
          <w:sz w:val="28"/>
          <w:szCs w:val="28"/>
        </w:rPr>
        <w:t xml:space="preserve">- количество лет восстановительного периода, учитываемого при расчете компенсации за сносимые (вырубаемые) деревья: </w:t>
      </w:r>
    </w:p>
    <w:p w:rsidR="008F1EC9" w:rsidRPr="00D96F70" w:rsidRDefault="008F1EC9" w:rsidP="00D96F70">
      <w:pPr>
        <w:tabs>
          <w:tab w:val="left" w:pos="7015"/>
        </w:tabs>
        <w:spacing w:line="322" w:lineRule="exact"/>
        <w:ind w:firstLine="709"/>
        <w:rPr>
          <w:sz w:val="28"/>
          <w:szCs w:val="28"/>
        </w:rPr>
      </w:pPr>
      <w:r w:rsidRPr="00D96F70">
        <w:rPr>
          <w:sz w:val="28"/>
          <w:szCs w:val="28"/>
        </w:rPr>
        <w:t>для хвойных деревьев - 10 лет,</w:t>
      </w:r>
    </w:p>
    <w:p w:rsidR="008F1EC9" w:rsidRPr="00D96F70" w:rsidRDefault="008F1EC9" w:rsidP="00D96F70">
      <w:pPr>
        <w:tabs>
          <w:tab w:val="right" w:pos="7929"/>
        </w:tabs>
        <w:spacing w:line="322" w:lineRule="exact"/>
        <w:ind w:firstLine="709"/>
        <w:rPr>
          <w:sz w:val="28"/>
          <w:szCs w:val="28"/>
        </w:rPr>
      </w:pPr>
      <w:r w:rsidRPr="00D96F70">
        <w:rPr>
          <w:sz w:val="28"/>
          <w:szCs w:val="28"/>
        </w:rPr>
        <w:t>для лиственных деревьев 1-й группы - 7 лет,</w:t>
      </w:r>
    </w:p>
    <w:p w:rsidR="008F1EC9" w:rsidRPr="00D96F70" w:rsidRDefault="008F1EC9" w:rsidP="00D96F70">
      <w:pPr>
        <w:tabs>
          <w:tab w:val="right" w:pos="7929"/>
        </w:tabs>
        <w:spacing w:line="322" w:lineRule="exact"/>
        <w:ind w:firstLine="709"/>
        <w:rPr>
          <w:sz w:val="28"/>
          <w:szCs w:val="28"/>
        </w:rPr>
      </w:pPr>
      <w:r w:rsidRPr="00D96F70">
        <w:rPr>
          <w:sz w:val="28"/>
          <w:szCs w:val="28"/>
        </w:rPr>
        <w:t>для лиственных деревьев 2-й группы - 5 лет,</w:t>
      </w:r>
    </w:p>
    <w:p w:rsidR="008F1EC9" w:rsidRPr="00D96F70" w:rsidRDefault="008F1EC9" w:rsidP="00D96F70">
      <w:pPr>
        <w:tabs>
          <w:tab w:val="right" w:pos="7929"/>
          <w:tab w:val="right" w:pos="8191"/>
        </w:tabs>
        <w:spacing w:line="322" w:lineRule="exact"/>
        <w:ind w:firstLine="709"/>
        <w:rPr>
          <w:sz w:val="28"/>
          <w:szCs w:val="28"/>
        </w:rPr>
      </w:pPr>
      <w:r w:rsidRPr="00D96F70">
        <w:rPr>
          <w:sz w:val="28"/>
          <w:szCs w:val="28"/>
        </w:rPr>
        <w:t>для лиственных деревьев 3-й группы – 3 года.</w:t>
      </w:r>
    </w:p>
    <w:p w:rsidR="008F1EC9" w:rsidRPr="00D96F70" w:rsidRDefault="008F1EC9" w:rsidP="00D96F70">
      <w:pPr>
        <w:spacing w:line="322" w:lineRule="exact"/>
        <w:ind w:firstLine="709"/>
        <w:rPr>
          <w:sz w:val="28"/>
          <w:szCs w:val="28"/>
        </w:rPr>
      </w:pPr>
      <w:r w:rsidRPr="00D96F70">
        <w:rPr>
          <w:rStyle w:val="25"/>
        </w:rPr>
        <w:t xml:space="preserve">К </w:t>
      </w:r>
      <w:r w:rsidRPr="00D96F70">
        <w:rPr>
          <w:sz w:val="28"/>
          <w:szCs w:val="28"/>
        </w:rPr>
        <w:t>- количество удаляемых деревьев, шт.;</w:t>
      </w:r>
    </w:p>
    <w:p w:rsidR="008F1EC9" w:rsidRPr="00D96F70" w:rsidRDefault="008F1EC9" w:rsidP="00D96F70">
      <w:pPr>
        <w:spacing w:after="333" w:line="322" w:lineRule="exact"/>
        <w:ind w:firstLine="709"/>
        <w:rPr>
          <w:sz w:val="28"/>
          <w:szCs w:val="28"/>
        </w:rPr>
      </w:pPr>
      <w:r w:rsidRPr="00D96F70">
        <w:rPr>
          <w:rStyle w:val="25"/>
        </w:rPr>
        <w:t xml:space="preserve">Кинд </w:t>
      </w:r>
      <w:r w:rsidRPr="00D96F70">
        <w:rPr>
          <w:sz w:val="28"/>
          <w:szCs w:val="28"/>
        </w:rPr>
        <w:t>- индекс-дефлятор, разработанный в установленном порядке уполномоченным федеральным органом исполнительной власти.</w:t>
      </w:r>
    </w:p>
    <w:p w:rsidR="008F1EC9" w:rsidRPr="00D96F70" w:rsidRDefault="008F1EC9" w:rsidP="00D96F70">
      <w:pPr>
        <w:spacing w:after="212" w:line="280" w:lineRule="exact"/>
        <w:ind w:firstLine="709"/>
        <w:rPr>
          <w:sz w:val="28"/>
          <w:szCs w:val="28"/>
        </w:rPr>
      </w:pPr>
      <w:r w:rsidRPr="00D96F70">
        <w:rPr>
          <w:sz w:val="28"/>
          <w:szCs w:val="28"/>
        </w:rPr>
        <w:t>Действительная восстановительная стоимость кустарника определяется по формуле:</w:t>
      </w:r>
    </w:p>
    <w:p w:rsidR="008F1EC9" w:rsidRDefault="008F1EC9" w:rsidP="00D96F70">
      <w:pPr>
        <w:pStyle w:val="30"/>
        <w:shd w:val="clear" w:color="auto" w:fill="auto"/>
        <w:spacing w:before="0" w:after="184" w:line="280" w:lineRule="exact"/>
        <w:ind w:firstLine="709"/>
        <w:jc w:val="center"/>
      </w:pPr>
      <w:r>
        <w:t xml:space="preserve">Св = [Спк + (Су </w:t>
      </w:r>
      <w:r>
        <w:rPr>
          <w:lang w:val="en-US" w:eastAsia="en-US"/>
        </w:rPr>
        <w:t>x</w:t>
      </w:r>
      <w:r w:rsidRPr="00462DE7">
        <w:rPr>
          <w:lang w:eastAsia="en-US"/>
        </w:rPr>
        <w:t xml:space="preserve"> </w:t>
      </w:r>
      <w:r>
        <w:t xml:space="preserve">Квк)] </w:t>
      </w:r>
      <w:r>
        <w:rPr>
          <w:lang w:val="en-US" w:eastAsia="en-US"/>
        </w:rPr>
        <w:t>x</w:t>
      </w:r>
      <w:r w:rsidRPr="00462DE7">
        <w:rPr>
          <w:lang w:eastAsia="en-US"/>
        </w:rPr>
        <w:t xml:space="preserve"> </w:t>
      </w:r>
      <w:r>
        <w:t xml:space="preserve">К </w:t>
      </w:r>
      <w:r>
        <w:rPr>
          <w:lang w:val="en-US" w:eastAsia="en-US"/>
        </w:rPr>
        <w:t>x</w:t>
      </w:r>
      <w:r w:rsidRPr="00462DE7">
        <w:rPr>
          <w:lang w:eastAsia="en-US"/>
        </w:rPr>
        <w:t xml:space="preserve"> </w:t>
      </w:r>
      <w:r>
        <w:t>Кинд,</w:t>
      </w:r>
    </w:p>
    <w:p w:rsidR="008F1EC9" w:rsidRPr="00DD38D4" w:rsidRDefault="008F1EC9" w:rsidP="00D96F70">
      <w:pPr>
        <w:spacing w:line="322" w:lineRule="exact"/>
        <w:ind w:firstLine="709"/>
        <w:rPr>
          <w:sz w:val="28"/>
          <w:szCs w:val="28"/>
        </w:rPr>
      </w:pPr>
      <w:r w:rsidRPr="00DD38D4">
        <w:rPr>
          <w:sz w:val="28"/>
          <w:szCs w:val="28"/>
        </w:rPr>
        <w:t xml:space="preserve">где </w:t>
      </w:r>
      <w:r w:rsidRPr="00DD38D4">
        <w:rPr>
          <w:rStyle w:val="25"/>
        </w:rPr>
        <w:t xml:space="preserve">Св </w:t>
      </w:r>
      <w:r w:rsidRPr="00DD38D4">
        <w:rPr>
          <w:sz w:val="28"/>
          <w:szCs w:val="28"/>
        </w:rPr>
        <w:t>- действительная восстановительная стоимость кустарника, руб.;</w:t>
      </w:r>
    </w:p>
    <w:p w:rsidR="008F1EC9" w:rsidRPr="00DD38D4" w:rsidRDefault="008F1EC9" w:rsidP="00D96F70">
      <w:pPr>
        <w:spacing w:line="322" w:lineRule="exact"/>
        <w:ind w:firstLine="709"/>
        <w:rPr>
          <w:sz w:val="28"/>
          <w:szCs w:val="28"/>
        </w:rPr>
      </w:pPr>
      <w:r w:rsidRPr="00DD38D4">
        <w:rPr>
          <w:rStyle w:val="25"/>
          <w:lang w:val="en-US" w:eastAsia="en-US"/>
        </w:rPr>
        <w:t>CnKi</w:t>
      </w:r>
      <w:r w:rsidRPr="00DD38D4">
        <w:rPr>
          <w:rStyle w:val="25"/>
          <w:lang w:eastAsia="en-US"/>
        </w:rPr>
        <w:t xml:space="preserve"> </w:t>
      </w:r>
      <w:r w:rsidRPr="00DD38D4">
        <w:rPr>
          <w:sz w:val="28"/>
          <w:szCs w:val="28"/>
        </w:rPr>
        <w:t>- сметная стоимость создания одного кустарника с учетом стоимости работ по посадке, стоимости посадочного материала (кустарника) и затрат на послепосадочный уход в течение первого года до сдачи объекта в эксплуатацию, руб.;</w:t>
      </w:r>
    </w:p>
    <w:p w:rsidR="008F1EC9" w:rsidRPr="00DD38D4" w:rsidRDefault="008F1EC9" w:rsidP="00D96F70">
      <w:pPr>
        <w:spacing w:line="322" w:lineRule="exact"/>
        <w:ind w:firstLine="709"/>
        <w:rPr>
          <w:sz w:val="28"/>
          <w:szCs w:val="28"/>
        </w:rPr>
      </w:pPr>
      <w:r w:rsidRPr="00DD38D4">
        <w:rPr>
          <w:rStyle w:val="25"/>
        </w:rPr>
        <w:t xml:space="preserve">Су </w:t>
      </w:r>
      <w:r w:rsidRPr="00DD38D4">
        <w:rPr>
          <w:sz w:val="28"/>
          <w:szCs w:val="28"/>
        </w:rPr>
        <w:t>- сметная стоимость ухода за кустарником в процессе содержания в течение одного года, руб.;</w:t>
      </w:r>
    </w:p>
    <w:p w:rsidR="008F1EC9" w:rsidRPr="00DD38D4" w:rsidRDefault="008F1EC9" w:rsidP="00D96F70">
      <w:pPr>
        <w:spacing w:line="322" w:lineRule="exact"/>
        <w:ind w:firstLine="709"/>
        <w:rPr>
          <w:sz w:val="28"/>
          <w:szCs w:val="28"/>
        </w:rPr>
      </w:pPr>
      <w:r w:rsidRPr="00DD38D4">
        <w:rPr>
          <w:rStyle w:val="25"/>
        </w:rPr>
        <w:t xml:space="preserve">Квк </w:t>
      </w:r>
      <w:r w:rsidRPr="00DD38D4">
        <w:rPr>
          <w:sz w:val="28"/>
          <w:szCs w:val="28"/>
        </w:rPr>
        <w:t>- количество лет восстановительного периода, учитываемого при расчете компенсации за сносимый (вырубаемый) кустарник;</w:t>
      </w:r>
    </w:p>
    <w:p w:rsidR="008F1EC9" w:rsidRPr="00DD38D4" w:rsidRDefault="008F1EC9" w:rsidP="00D96F70">
      <w:pPr>
        <w:spacing w:line="322" w:lineRule="exact"/>
        <w:ind w:firstLine="709"/>
        <w:rPr>
          <w:sz w:val="28"/>
          <w:szCs w:val="28"/>
        </w:rPr>
      </w:pPr>
      <w:r w:rsidRPr="00DD38D4">
        <w:rPr>
          <w:rStyle w:val="25"/>
        </w:rPr>
        <w:t xml:space="preserve">К </w:t>
      </w:r>
      <w:r w:rsidRPr="00DD38D4">
        <w:rPr>
          <w:sz w:val="28"/>
          <w:szCs w:val="28"/>
        </w:rPr>
        <w:t>- количество удаляемых кустарников, шт.;</w:t>
      </w:r>
    </w:p>
    <w:p w:rsidR="008F1EC9" w:rsidRPr="00DD38D4" w:rsidRDefault="008F1EC9" w:rsidP="00D96F70">
      <w:pPr>
        <w:spacing w:after="304" w:line="322" w:lineRule="exact"/>
        <w:ind w:firstLine="709"/>
        <w:rPr>
          <w:sz w:val="28"/>
          <w:szCs w:val="28"/>
        </w:rPr>
      </w:pPr>
      <w:r w:rsidRPr="00DD38D4">
        <w:rPr>
          <w:rStyle w:val="25"/>
        </w:rPr>
        <w:t xml:space="preserve">Кинд </w:t>
      </w:r>
      <w:r w:rsidRPr="00DD38D4">
        <w:rPr>
          <w:sz w:val="28"/>
          <w:szCs w:val="28"/>
        </w:rPr>
        <w:t>- индекс-дефлятор, разработанный в установленном порядке уполномоченным федеральным органом исполнительной власти.</w:t>
      </w:r>
    </w:p>
    <w:p w:rsidR="008F1EC9" w:rsidRPr="00DD38D4" w:rsidRDefault="008F1EC9" w:rsidP="00D96F70">
      <w:pPr>
        <w:spacing w:after="210" w:line="317" w:lineRule="exact"/>
        <w:ind w:firstLine="709"/>
        <w:rPr>
          <w:sz w:val="28"/>
          <w:szCs w:val="28"/>
        </w:rPr>
      </w:pPr>
      <w:r w:rsidRPr="00DD38D4">
        <w:rPr>
          <w:sz w:val="28"/>
          <w:szCs w:val="28"/>
        </w:rPr>
        <w:t>В основу расчета положена сметная стоимость посадки и ухода за зелеными насаждениями, имеющими место на момент расчета действительной восстановительной стоимости зеленых насаждений. Формирование действительной восстановительной стоимости приведено в таблице №1.</w:t>
      </w:r>
    </w:p>
    <w:p w:rsidR="008F1EC9" w:rsidRPr="00226AFA" w:rsidRDefault="008F1EC9" w:rsidP="00226AFA">
      <w:pPr>
        <w:pStyle w:val="30"/>
        <w:shd w:val="clear" w:color="auto" w:fill="auto"/>
        <w:spacing w:before="0" w:line="280" w:lineRule="exact"/>
        <w:jc w:val="center"/>
        <w:rPr>
          <w:b w:val="0"/>
        </w:rPr>
      </w:pPr>
      <w:r w:rsidRPr="00226AFA">
        <w:rPr>
          <w:b w:val="0"/>
        </w:rPr>
        <w:t>Действительная восстановительная стоимость</w:t>
      </w:r>
    </w:p>
    <w:p w:rsidR="008F1EC9" w:rsidRPr="00226AFA" w:rsidRDefault="008F1EC9" w:rsidP="00226AFA">
      <w:pPr>
        <w:pStyle w:val="30"/>
        <w:shd w:val="clear" w:color="auto" w:fill="auto"/>
        <w:spacing w:before="0" w:line="280" w:lineRule="exact"/>
        <w:jc w:val="center"/>
        <w:rPr>
          <w:b w:val="0"/>
        </w:rPr>
      </w:pPr>
    </w:p>
    <w:p w:rsidR="008F1EC9" w:rsidRPr="00226AFA" w:rsidRDefault="008F1EC9" w:rsidP="007F7EA6">
      <w:pPr>
        <w:pStyle w:val="32"/>
        <w:shd w:val="clear" w:color="auto" w:fill="auto"/>
        <w:spacing w:line="240" w:lineRule="exact"/>
        <w:jc w:val="right"/>
        <w:rPr>
          <w:b w:val="0"/>
          <w:sz w:val="28"/>
          <w:szCs w:val="28"/>
        </w:rPr>
      </w:pPr>
      <w:r w:rsidRPr="00226AFA">
        <w:rPr>
          <w:b w:val="0"/>
          <w:sz w:val="28"/>
          <w:szCs w:val="28"/>
        </w:rPr>
        <w:t>Таблица №1</w:t>
      </w:r>
    </w:p>
    <w:tbl>
      <w:tblPr>
        <w:tblW w:w="93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5"/>
        <w:gridCol w:w="1165"/>
        <w:gridCol w:w="1457"/>
        <w:gridCol w:w="1753"/>
        <w:gridCol w:w="1750"/>
        <w:gridCol w:w="1166"/>
        <w:gridCol w:w="20"/>
      </w:tblGrid>
      <w:tr w:rsidR="008F1EC9" w:rsidRPr="00226AFA" w:rsidTr="00226AFA">
        <w:trPr>
          <w:gridAfter w:val="1"/>
          <w:wAfter w:w="20" w:type="dxa"/>
          <w:trHeight w:hRule="exact" w:val="423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i/>
                <w:sz w:val="28"/>
                <w:szCs w:val="28"/>
              </w:rPr>
            </w:pPr>
            <w:r w:rsidRPr="00226AFA">
              <w:rPr>
                <w:rStyle w:val="29pt"/>
                <w:b w:val="0"/>
                <w:i w:val="0"/>
                <w:sz w:val="28"/>
                <w:szCs w:val="28"/>
              </w:rPr>
              <w:t>Классификация</w:t>
            </w:r>
          </w:p>
          <w:p w:rsidR="008F1EC9" w:rsidRPr="00226AFA" w:rsidRDefault="008F1EC9" w:rsidP="00226AFA">
            <w:pPr>
              <w:jc w:val="center"/>
              <w:rPr>
                <w:i/>
                <w:sz w:val="28"/>
                <w:szCs w:val="28"/>
              </w:rPr>
            </w:pPr>
            <w:r w:rsidRPr="00226AFA">
              <w:rPr>
                <w:rStyle w:val="29pt"/>
                <w:b w:val="0"/>
                <w:i w:val="0"/>
                <w:sz w:val="28"/>
                <w:szCs w:val="28"/>
              </w:rPr>
              <w:t>зеленых</w:t>
            </w:r>
          </w:p>
          <w:p w:rsidR="008F1EC9" w:rsidRPr="00226AFA" w:rsidRDefault="008F1EC9" w:rsidP="00226AFA">
            <w:pPr>
              <w:jc w:val="center"/>
              <w:rPr>
                <w:i/>
                <w:sz w:val="28"/>
                <w:szCs w:val="28"/>
              </w:rPr>
            </w:pPr>
            <w:r w:rsidRPr="00226AFA">
              <w:rPr>
                <w:rStyle w:val="29pt"/>
                <w:b w:val="0"/>
                <w:i w:val="0"/>
                <w:sz w:val="28"/>
                <w:szCs w:val="28"/>
              </w:rPr>
              <w:t>насаждений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jc w:val="center"/>
              <w:rPr>
                <w:i/>
                <w:sz w:val="28"/>
                <w:szCs w:val="28"/>
              </w:rPr>
            </w:pPr>
            <w:r w:rsidRPr="00226AFA">
              <w:rPr>
                <w:rStyle w:val="29pt"/>
                <w:b w:val="0"/>
                <w:i w:val="0"/>
                <w:sz w:val="28"/>
                <w:szCs w:val="28"/>
              </w:rPr>
              <w:t>Действительная восстановительная стоимость</w:t>
            </w:r>
          </w:p>
        </w:tc>
      </w:tr>
      <w:tr w:rsidR="008F1EC9" w:rsidRPr="00226AFA" w:rsidTr="00226AFA">
        <w:trPr>
          <w:trHeight w:hRule="exact" w:val="413"/>
        </w:trPr>
        <w:tc>
          <w:tcPr>
            <w:tcW w:w="2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8pt"/>
                <w:b w:val="0"/>
                <w:i w:val="0"/>
                <w:sz w:val="28"/>
                <w:szCs w:val="28"/>
              </w:rPr>
              <w:t>в зависимости от диаметра ствола (на высоте 1,3 м)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"/>
                <w:b w:val="0"/>
                <w:i w:val="0"/>
                <w:sz w:val="28"/>
                <w:szCs w:val="28"/>
              </w:rPr>
              <w:t>прочие</w:t>
            </w:r>
          </w:p>
        </w:tc>
      </w:tr>
      <w:tr w:rsidR="008F1EC9" w:rsidRPr="00226AFA" w:rsidTr="00226AFA">
        <w:trPr>
          <w:trHeight w:hRule="exact" w:val="591"/>
        </w:trPr>
        <w:tc>
          <w:tcPr>
            <w:tcW w:w="2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"/>
                <w:b w:val="0"/>
                <w:i w:val="0"/>
                <w:sz w:val="28"/>
                <w:szCs w:val="28"/>
              </w:rPr>
              <w:t>До 8 см.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"/>
                <w:b w:val="0"/>
                <w:i w:val="0"/>
                <w:sz w:val="28"/>
                <w:szCs w:val="28"/>
              </w:rPr>
              <w:t>От 8 до 16 см.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"/>
                <w:b w:val="0"/>
                <w:i w:val="0"/>
                <w:sz w:val="28"/>
                <w:szCs w:val="28"/>
              </w:rPr>
              <w:t>От 16 до 24 см.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"/>
                <w:b w:val="0"/>
                <w:i w:val="0"/>
                <w:sz w:val="28"/>
                <w:szCs w:val="28"/>
              </w:rPr>
              <w:t>Свыше 24 см.</w:t>
            </w: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</w:p>
        </w:tc>
      </w:tr>
      <w:tr w:rsidR="008F1EC9" w:rsidRPr="00226AFA" w:rsidTr="00226AFA">
        <w:trPr>
          <w:trHeight w:hRule="exact" w:val="333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jc w:val="center"/>
              <w:rPr>
                <w:i/>
                <w:sz w:val="28"/>
                <w:szCs w:val="28"/>
              </w:rPr>
            </w:pPr>
            <w:r w:rsidRPr="00226AFA">
              <w:rPr>
                <w:rStyle w:val="28pt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jc w:val="center"/>
              <w:rPr>
                <w:i/>
                <w:sz w:val="28"/>
                <w:szCs w:val="28"/>
              </w:rPr>
            </w:pPr>
            <w:r w:rsidRPr="00226AFA">
              <w:rPr>
                <w:rStyle w:val="28pt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jc w:val="center"/>
              <w:rPr>
                <w:i/>
                <w:sz w:val="28"/>
                <w:szCs w:val="28"/>
              </w:rPr>
            </w:pPr>
            <w:r w:rsidRPr="00226AFA">
              <w:rPr>
                <w:rStyle w:val="28pt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jc w:val="center"/>
              <w:rPr>
                <w:i/>
                <w:sz w:val="28"/>
                <w:szCs w:val="28"/>
              </w:rPr>
            </w:pPr>
            <w:r w:rsidRPr="00226AFA">
              <w:rPr>
                <w:rStyle w:val="28pt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jc w:val="center"/>
              <w:rPr>
                <w:i/>
                <w:sz w:val="28"/>
                <w:szCs w:val="28"/>
              </w:rPr>
            </w:pPr>
            <w:r w:rsidRPr="00226AFA">
              <w:rPr>
                <w:rStyle w:val="28pt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jc w:val="center"/>
              <w:rPr>
                <w:i/>
                <w:sz w:val="28"/>
                <w:szCs w:val="28"/>
              </w:rPr>
            </w:pPr>
            <w:r w:rsidRPr="00226AFA">
              <w:rPr>
                <w:rStyle w:val="28pt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8F1EC9" w:rsidRPr="00226AFA" w:rsidTr="00226AFA">
        <w:trPr>
          <w:trHeight w:hRule="exact" w:val="89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Деревья хвойные за шт.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1 500 руб.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1 800 руб.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2 200 руб.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2 600 руб.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-</w:t>
            </w:r>
          </w:p>
        </w:tc>
      </w:tr>
      <w:tr w:rsidR="008F1EC9" w:rsidRPr="00226AFA" w:rsidTr="00226AFA">
        <w:trPr>
          <w:trHeight w:hRule="exact" w:val="1003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Деревья лиственные 1-й группы, за шт.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1 200 руб.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1 500 руб.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1 700 руб.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2 000 руб.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-</w:t>
            </w:r>
          </w:p>
        </w:tc>
      </w:tr>
      <w:tr w:rsidR="008F1EC9" w:rsidRPr="00226AFA" w:rsidTr="00226AFA">
        <w:trPr>
          <w:trHeight w:hRule="exact" w:val="113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jc w:val="center"/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Деревья лиственные 2-й группы, за шт.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600 руб.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900 руб.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1 200 руб.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1 500 руб.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-</w:t>
            </w:r>
          </w:p>
        </w:tc>
      </w:tr>
      <w:tr w:rsidR="008F1EC9" w:rsidRPr="00226AFA" w:rsidTr="0078397E">
        <w:trPr>
          <w:trHeight w:hRule="exact" w:val="113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Деревья лиственные 3-й группы, за шт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ind w:left="220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400 руб.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500 руб.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600 руб.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jc w:val="center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700 руб.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</w:p>
        </w:tc>
      </w:tr>
      <w:tr w:rsidR="008F1EC9" w:rsidRPr="00226AFA" w:rsidTr="00226AFA">
        <w:trPr>
          <w:trHeight w:hRule="exact" w:val="2442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Кустарники высотой более 2,5 м и хвойные деревья диаметром менее 4 см, за шт.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ind w:left="220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1 200 руб.</w:t>
            </w:r>
          </w:p>
        </w:tc>
      </w:tr>
      <w:tr w:rsidR="008F1EC9" w:rsidRPr="00226AFA" w:rsidTr="00226AFA">
        <w:trPr>
          <w:trHeight w:hRule="exact" w:val="269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Кустарники высотой от 1,5 м. до 2,5 м. и лиственные деревья 1 гр. диаметром менее 4 см, за шт.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ind w:left="220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600 руб.</w:t>
            </w:r>
          </w:p>
        </w:tc>
      </w:tr>
    </w:tbl>
    <w:p w:rsidR="008F1EC9" w:rsidRDefault="008F1EC9"/>
    <w:tbl>
      <w:tblPr>
        <w:tblW w:w="93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5"/>
        <w:gridCol w:w="1165"/>
        <w:gridCol w:w="1457"/>
        <w:gridCol w:w="1753"/>
        <w:gridCol w:w="1750"/>
        <w:gridCol w:w="1186"/>
      </w:tblGrid>
      <w:tr w:rsidR="008F1EC9" w:rsidRPr="00226AFA" w:rsidTr="00226AFA">
        <w:trPr>
          <w:trHeight w:hRule="exact" w:val="170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Кустарники высотой менее 1,5 м. и лиственные деревья 2 - 3 гр. диаметром менее 4 см, за шт.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226AFA" w:rsidRDefault="008F1EC9" w:rsidP="00226AFA">
            <w:pPr>
              <w:ind w:left="220"/>
              <w:rPr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400 руб.</w:t>
            </w:r>
          </w:p>
        </w:tc>
      </w:tr>
      <w:tr w:rsidR="008F1EC9" w:rsidRPr="00226AFA" w:rsidTr="0078397E">
        <w:trPr>
          <w:trHeight w:hRule="exact" w:val="113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Газон, кв. 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EC9" w:rsidRPr="00226AFA" w:rsidRDefault="008F1EC9" w:rsidP="00226AFA">
            <w:pPr>
              <w:ind w:left="720"/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EC9" w:rsidRPr="00226AFA" w:rsidRDefault="008F1EC9" w:rsidP="00226AFA">
            <w:pPr>
              <w:ind w:left="860"/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EC9" w:rsidRPr="00226AFA" w:rsidRDefault="008F1EC9" w:rsidP="00226AFA">
            <w:pPr>
              <w:ind w:left="1000"/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EC9" w:rsidRPr="00226AFA" w:rsidRDefault="008F1EC9" w:rsidP="00226AFA">
            <w:pPr>
              <w:ind w:left="1000"/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ind w:left="220"/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340 руб.</w:t>
            </w:r>
          </w:p>
        </w:tc>
      </w:tr>
      <w:tr w:rsidR="008F1EC9" w:rsidRPr="00226AFA" w:rsidTr="0078397E">
        <w:trPr>
          <w:trHeight w:hRule="exact" w:val="113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Цветник, кв. 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EC9" w:rsidRPr="00226AFA" w:rsidRDefault="008F1EC9" w:rsidP="00226AFA">
            <w:pPr>
              <w:ind w:left="720"/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EC9" w:rsidRPr="00226AFA" w:rsidRDefault="008F1EC9" w:rsidP="00226AFA">
            <w:pPr>
              <w:ind w:left="860"/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EC9" w:rsidRPr="00226AFA" w:rsidRDefault="008F1EC9" w:rsidP="00226AFA">
            <w:pPr>
              <w:ind w:left="1000"/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EC9" w:rsidRPr="00226AFA" w:rsidRDefault="008F1EC9" w:rsidP="00226AFA">
            <w:pPr>
              <w:ind w:left="1000"/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Pr="00226AFA" w:rsidRDefault="008F1EC9" w:rsidP="00226AFA">
            <w:pPr>
              <w:ind w:left="220"/>
              <w:rPr>
                <w:b/>
                <w:sz w:val="28"/>
                <w:szCs w:val="28"/>
              </w:rPr>
            </w:pPr>
            <w:r w:rsidRPr="00226AFA">
              <w:rPr>
                <w:rStyle w:val="29pt1"/>
                <w:b w:val="0"/>
                <w:sz w:val="28"/>
                <w:szCs w:val="28"/>
              </w:rPr>
              <w:t>600 руб.</w:t>
            </w:r>
          </w:p>
        </w:tc>
      </w:tr>
    </w:tbl>
    <w:p w:rsidR="008F1EC9" w:rsidRPr="007F7EA6" w:rsidRDefault="008F1EC9" w:rsidP="007F7EA6">
      <w:pPr>
        <w:pStyle w:val="ListParagraph"/>
        <w:widowControl w:val="0"/>
        <w:numPr>
          <w:ilvl w:val="0"/>
          <w:numId w:val="10"/>
        </w:numPr>
        <w:tabs>
          <w:tab w:val="left" w:pos="993"/>
          <w:tab w:val="left" w:pos="1416"/>
        </w:tabs>
        <w:spacing w:before="415" w:line="322" w:lineRule="exact"/>
        <w:ind w:left="0" w:firstLine="709"/>
        <w:jc w:val="both"/>
        <w:rPr>
          <w:sz w:val="28"/>
          <w:szCs w:val="28"/>
        </w:rPr>
      </w:pPr>
      <w:r w:rsidRPr="007F7EA6">
        <w:rPr>
          <w:sz w:val="28"/>
          <w:szCs w:val="28"/>
        </w:rPr>
        <w:t>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дерева, кустарника, живой изгороди, газона, цветника (вазона) различных аспектов их ценности.</w:t>
      </w:r>
      <w:r>
        <w:rPr>
          <w:sz w:val="28"/>
          <w:szCs w:val="28"/>
        </w:rPr>
        <w:t xml:space="preserve"> </w:t>
      </w:r>
      <w:r w:rsidRPr="007F7EA6">
        <w:rPr>
          <w:sz w:val="28"/>
          <w:szCs w:val="28"/>
        </w:rPr>
        <w:t>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насаждений, и определяется по формуле:</w:t>
      </w:r>
    </w:p>
    <w:p w:rsidR="008F1EC9" w:rsidRPr="00226AFA" w:rsidRDefault="008F1EC9" w:rsidP="007F7EA6">
      <w:pPr>
        <w:tabs>
          <w:tab w:val="left" w:pos="993"/>
        </w:tabs>
        <w:spacing w:after="213" w:line="322" w:lineRule="exact"/>
        <w:ind w:firstLine="709"/>
        <w:jc w:val="both"/>
        <w:rPr>
          <w:sz w:val="28"/>
          <w:szCs w:val="28"/>
        </w:rPr>
      </w:pPr>
      <w:r w:rsidRPr="00226AFA">
        <w:rPr>
          <w:sz w:val="28"/>
          <w:szCs w:val="28"/>
        </w:rPr>
        <w:t>Компенсационная стоимость дерева определяется по формуле:</w:t>
      </w:r>
    </w:p>
    <w:p w:rsidR="008F1EC9" w:rsidRDefault="008F1EC9" w:rsidP="00226AFA">
      <w:pPr>
        <w:pStyle w:val="30"/>
        <w:shd w:val="clear" w:color="auto" w:fill="auto"/>
        <w:spacing w:before="0" w:after="184" w:line="280" w:lineRule="exact"/>
        <w:ind w:left="3520"/>
      </w:pPr>
      <w:r>
        <w:t xml:space="preserve">Скд = Св </w:t>
      </w:r>
      <w:r>
        <w:rPr>
          <w:lang w:val="en-US" w:eastAsia="en-US"/>
        </w:rPr>
        <w:t>x</w:t>
      </w:r>
      <w:r w:rsidRPr="00462DE7">
        <w:rPr>
          <w:lang w:eastAsia="en-US"/>
        </w:rPr>
        <w:t xml:space="preserve"> </w:t>
      </w:r>
      <w:r>
        <w:t xml:space="preserve">Кт </w:t>
      </w:r>
      <w:r>
        <w:rPr>
          <w:lang w:val="en-US" w:eastAsia="en-US"/>
        </w:rPr>
        <w:t>x</w:t>
      </w:r>
      <w:r w:rsidRPr="00462DE7">
        <w:rPr>
          <w:lang w:eastAsia="en-US"/>
        </w:rPr>
        <w:t xml:space="preserve"> </w:t>
      </w:r>
      <w:r>
        <w:t xml:space="preserve">Кс </w:t>
      </w:r>
      <w:r>
        <w:rPr>
          <w:lang w:val="en-US" w:eastAsia="en-US"/>
        </w:rPr>
        <w:t>x</w:t>
      </w:r>
      <w:r w:rsidRPr="00462DE7">
        <w:rPr>
          <w:lang w:eastAsia="en-US"/>
        </w:rPr>
        <w:t xml:space="preserve"> </w:t>
      </w:r>
      <w:r>
        <w:t xml:space="preserve">Ксэз </w:t>
      </w:r>
      <w:r>
        <w:rPr>
          <w:lang w:val="en-US" w:eastAsia="en-US"/>
        </w:rPr>
        <w:t>x</w:t>
      </w:r>
      <w:r w:rsidRPr="00462DE7">
        <w:rPr>
          <w:lang w:eastAsia="en-US"/>
        </w:rPr>
        <w:t xml:space="preserve"> </w:t>
      </w:r>
      <w:r>
        <w:t>К,</w:t>
      </w:r>
    </w:p>
    <w:p w:rsidR="008F1EC9" w:rsidRDefault="008F1EC9" w:rsidP="00226AFA">
      <w:pPr>
        <w:spacing w:line="322" w:lineRule="exact"/>
        <w:ind w:firstLine="709"/>
      </w:pPr>
      <w:r>
        <w:t xml:space="preserve">где </w:t>
      </w:r>
      <w:r>
        <w:rPr>
          <w:rStyle w:val="25"/>
        </w:rPr>
        <w:t xml:space="preserve">Скд </w:t>
      </w:r>
      <w:r>
        <w:t>- компенсационная стоимость дерева, руб.;</w:t>
      </w:r>
    </w:p>
    <w:p w:rsidR="008F1EC9" w:rsidRDefault="008F1EC9" w:rsidP="00226AFA">
      <w:pPr>
        <w:spacing w:line="322" w:lineRule="exact"/>
        <w:ind w:firstLine="709"/>
      </w:pPr>
      <w:r>
        <w:rPr>
          <w:rStyle w:val="25"/>
        </w:rPr>
        <w:t xml:space="preserve">Св </w:t>
      </w:r>
      <w:r>
        <w:t>- действительная восстановительная стоимость дерева, руб.;</w:t>
      </w:r>
    </w:p>
    <w:p w:rsidR="008F1EC9" w:rsidRDefault="008F1EC9" w:rsidP="00226AFA">
      <w:pPr>
        <w:spacing w:line="322" w:lineRule="exact"/>
        <w:ind w:firstLine="709"/>
      </w:pPr>
      <w:r>
        <w:rPr>
          <w:rStyle w:val="25"/>
        </w:rPr>
        <w:t xml:space="preserve">Кт </w:t>
      </w:r>
      <w:r>
        <w:t>- территориальный коэффициент;</w:t>
      </w:r>
    </w:p>
    <w:p w:rsidR="008F1EC9" w:rsidRDefault="008F1EC9" w:rsidP="00226AFA">
      <w:pPr>
        <w:spacing w:line="322" w:lineRule="exact"/>
        <w:ind w:firstLine="709"/>
      </w:pPr>
      <w:r>
        <w:rPr>
          <w:rStyle w:val="25"/>
        </w:rPr>
        <w:t xml:space="preserve">Кс </w:t>
      </w:r>
      <w:r>
        <w:t>- коэффициент поправки на состояние растений;</w:t>
      </w:r>
    </w:p>
    <w:p w:rsidR="008F1EC9" w:rsidRDefault="008F1EC9" w:rsidP="00226AFA">
      <w:pPr>
        <w:spacing w:line="322" w:lineRule="exact"/>
        <w:ind w:firstLine="709"/>
      </w:pPr>
      <w:r>
        <w:rPr>
          <w:rStyle w:val="25"/>
        </w:rPr>
        <w:t xml:space="preserve">Ксэз </w:t>
      </w:r>
      <w:r>
        <w:t>- коэффициент социально-экологической значимости;</w:t>
      </w:r>
    </w:p>
    <w:p w:rsidR="008F1EC9" w:rsidRDefault="008F1EC9" w:rsidP="00226AFA">
      <w:pPr>
        <w:spacing w:line="322" w:lineRule="exact"/>
        <w:ind w:firstLine="709"/>
      </w:pPr>
      <w:r>
        <w:rPr>
          <w:rStyle w:val="25"/>
        </w:rPr>
        <w:t xml:space="preserve">К </w:t>
      </w:r>
      <w:r>
        <w:t>- количество удаляемых деревьев.</w:t>
      </w:r>
    </w:p>
    <w:p w:rsidR="008F1EC9" w:rsidRDefault="008F1EC9" w:rsidP="00226AFA">
      <w:pPr>
        <w:spacing w:line="562" w:lineRule="exact"/>
        <w:ind w:firstLine="740"/>
      </w:pPr>
      <w:r>
        <w:t>Компенсационная стоимость кустарника определяется по формуле:</w:t>
      </w:r>
    </w:p>
    <w:p w:rsidR="008F1EC9" w:rsidRDefault="008F1EC9" w:rsidP="00226AFA">
      <w:pPr>
        <w:pStyle w:val="30"/>
        <w:shd w:val="clear" w:color="auto" w:fill="auto"/>
        <w:spacing w:before="0" w:line="562" w:lineRule="exact"/>
        <w:ind w:left="3520"/>
      </w:pPr>
      <w:r>
        <w:t xml:space="preserve">Скк = Св </w:t>
      </w:r>
      <w:r>
        <w:rPr>
          <w:lang w:val="en-US" w:eastAsia="en-US"/>
        </w:rPr>
        <w:t>x</w:t>
      </w:r>
      <w:r w:rsidRPr="00462DE7">
        <w:rPr>
          <w:lang w:eastAsia="en-US"/>
        </w:rPr>
        <w:t xml:space="preserve"> </w:t>
      </w:r>
      <w:r>
        <w:t xml:space="preserve">Ксэз </w:t>
      </w:r>
      <w:r>
        <w:rPr>
          <w:lang w:val="en-US" w:eastAsia="en-US"/>
        </w:rPr>
        <w:t>x</w:t>
      </w:r>
      <w:r w:rsidRPr="00462DE7">
        <w:rPr>
          <w:lang w:eastAsia="en-US"/>
        </w:rPr>
        <w:t xml:space="preserve"> </w:t>
      </w:r>
      <w:r>
        <w:t xml:space="preserve">К </w:t>
      </w:r>
      <w:r>
        <w:rPr>
          <w:lang w:val="en-US" w:eastAsia="en-US"/>
        </w:rPr>
        <w:t>x</w:t>
      </w:r>
      <w:r w:rsidRPr="00462DE7">
        <w:rPr>
          <w:lang w:eastAsia="en-US"/>
        </w:rPr>
        <w:t xml:space="preserve"> </w:t>
      </w:r>
      <w:r>
        <w:t xml:space="preserve">Кс </w:t>
      </w:r>
      <w:r>
        <w:rPr>
          <w:lang w:val="en-US" w:eastAsia="en-US"/>
        </w:rPr>
        <w:t>x</w:t>
      </w:r>
      <w:r w:rsidRPr="00462DE7">
        <w:rPr>
          <w:lang w:eastAsia="en-US"/>
        </w:rPr>
        <w:t xml:space="preserve"> </w:t>
      </w:r>
      <w:r>
        <w:t>Кт,</w:t>
      </w:r>
    </w:p>
    <w:p w:rsidR="008F1EC9" w:rsidRDefault="008F1EC9" w:rsidP="007F7EA6">
      <w:pPr>
        <w:spacing w:line="562" w:lineRule="exact"/>
        <w:ind w:firstLine="709"/>
      </w:pPr>
      <w:r>
        <w:t xml:space="preserve">где </w:t>
      </w:r>
      <w:r>
        <w:rPr>
          <w:rStyle w:val="25"/>
        </w:rPr>
        <w:t xml:space="preserve">Скк </w:t>
      </w:r>
      <w:r>
        <w:t>- компенсационная стоимость кустарника, руб.;</w:t>
      </w:r>
    </w:p>
    <w:p w:rsidR="008F1EC9" w:rsidRDefault="008F1EC9" w:rsidP="007F7EA6">
      <w:pPr>
        <w:spacing w:line="322" w:lineRule="exact"/>
        <w:ind w:firstLine="709"/>
      </w:pPr>
      <w:r>
        <w:rPr>
          <w:rStyle w:val="25"/>
        </w:rPr>
        <w:t xml:space="preserve">Св </w:t>
      </w:r>
      <w:r>
        <w:t>- действительная восстановительная стоимость кустарника, руб.;</w:t>
      </w:r>
    </w:p>
    <w:p w:rsidR="008F1EC9" w:rsidRDefault="008F1EC9" w:rsidP="007F7EA6">
      <w:pPr>
        <w:spacing w:line="322" w:lineRule="exact"/>
        <w:ind w:firstLine="709"/>
      </w:pPr>
      <w:r>
        <w:rPr>
          <w:rStyle w:val="25"/>
        </w:rPr>
        <w:t xml:space="preserve">Кт </w:t>
      </w:r>
      <w:r>
        <w:t>- территориальный коэффициент зеленых насаждений на территории</w:t>
      </w:r>
    </w:p>
    <w:p w:rsidR="008F1EC9" w:rsidRDefault="008F1EC9" w:rsidP="007F7EA6">
      <w:pPr>
        <w:spacing w:line="322" w:lineRule="exact"/>
        <w:ind w:firstLine="709"/>
      </w:pPr>
      <w:r>
        <w:t>города;</w:t>
      </w:r>
    </w:p>
    <w:p w:rsidR="008F1EC9" w:rsidRDefault="008F1EC9" w:rsidP="007F7EA6">
      <w:pPr>
        <w:spacing w:line="322" w:lineRule="exact"/>
        <w:ind w:firstLine="709"/>
      </w:pPr>
      <w:r>
        <w:rPr>
          <w:rStyle w:val="25"/>
        </w:rPr>
        <w:t xml:space="preserve">Кс </w:t>
      </w:r>
      <w:r>
        <w:t>- коэффициент поправки на состояние растений;</w:t>
      </w:r>
    </w:p>
    <w:p w:rsidR="008F1EC9" w:rsidRDefault="008F1EC9" w:rsidP="007F7EA6">
      <w:pPr>
        <w:spacing w:line="322" w:lineRule="exact"/>
        <w:ind w:firstLine="709"/>
      </w:pPr>
      <w:r>
        <w:rPr>
          <w:rStyle w:val="25"/>
        </w:rPr>
        <w:t xml:space="preserve">Ксэз </w:t>
      </w:r>
      <w:r>
        <w:t>- коэффициент социально-экологической значимости;</w:t>
      </w:r>
    </w:p>
    <w:p w:rsidR="008F1EC9" w:rsidRDefault="008F1EC9" w:rsidP="007F7EA6">
      <w:pPr>
        <w:spacing w:line="322" w:lineRule="exact"/>
        <w:ind w:firstLine="709"/>
      </w:pPr>
      <w:r>
        <w:rPr>
          <w:rStyle w:val="25"/>
        </w:rPr>
        <w:t xml:space="preserve">К </w:t>
      </w:r>
      <w:r>
        <w:t>- количество удаляемых кустарников.</w:t>
      </w:r>
    </w:p>
    <w:p w:rsidR="008F1EC9" w:rsidRDefault="008F1EC9" w:rsidP="00226AFA">
      <w:pPr>
        <w:spacing w:after="217" w:line="326" w:lineRule="exact"/>
        <w:ind w:firstLine="740"/>
      </w:pPr>
      <w:r>
        <w:t>Компенсационная стоимость газона, цветника определяется по следующей формуле:</w:t>
      </w:r>
    </w:p>
    <w:p w:rsidR="008F1EC9" w:rsidRDefault="008F1EC9" w:rsidP="00226AFA">
      <w:pPr>
        <w:pStyle w:val="30"/>
        <w:shd w:val="clear" w:color="auto" w:fill="auto"/>
        <w:spacing w:before="0" w:after="184" w:line="280" w:lineRule="exact"/>
        <w:ind w:right="400"/>
        <w:jc w:val="center"/>
      </w:pPr>
      <w:r>
        <w:t xml:space="preserve">Скг = Св </w:t>
      </w:r>
      <w:r>
        <w:rPr>
          <w:lang w:val="en-US" w:eastAsia="en-US"/>
        </w:rPr>
        <w:t>x</w:t>
      </w:r>
      <w:r w:rsidRPr="00462DE7">
        <w:rPr>
          <w:lang w:eastAsia="en-US"/>
        </w:rPr>
        <w:t xml:space="preserve"> </w:t>
      </w:r>
      <w:r>
        <w:t xml:space="preserve">Кт </w:t>
      </w:r>
      <w:r>
        <w:rPr>
          <w:lang w:val="en-US" w:eastAsia="en-US"/>
        </w:rPr>
        <w:t>x</w:t>
      </w:r>
      <w:r w:rsidRPr="00462DE7">
        <w:rPr>
          <w:lang w:eastAsia="en-US"/>
        </w:rPr>
        <w:t xml:space="preserve"> </w:t>
      </w:r>
      <w:r>
        <w:t xml:space="preserve">Кс </w:t>
      </w:r>
      <w:r>
        <w:rPr>
          <w:lang w:val="en-US" w:eastAsia="en-US"/>
        </w:rPr>
        <w:t>x</w:t>
      </w:r>
      <w:r w:rsidRPr="00462DE7">
        <w:rPr>
          <w:lang w:eastAsia="en-US"/>
        </w:rPr>
        <w:t xml:space="preserve"> </w:t>
      </w:r>
      <w:r>
        <w:t xml:space="preserve">Ксэз </w:t>
      </w:r>
      <w:r>
        <w:rPr>
          <w:lang w:val="en-US" w:eastAsia="en-US"/>
        </w:rPr>
        <w:t>x</w:t>
      </w:r>
      <w:r w:rsidRPr="00462DE7">
        <w:rPr>
          <w:lang w:eastAsia="en-US"/>
        </w:rPr>
        <w:t xml:space="preserve"> </w:t>
      </w:r>
      <w:r>
        <w:t>К,</w:t>
      </w:r>
    </w:p>
    <w:p w:rsidR="008F1EC9" w:rsidRDefault="008F1EC9" w:rsidP="007F7EA6">
      <w:pPr>
        <w:spacing w:line="322" w:lineRule="exact"/>
        <w:ind w:firstLine="709"/>
      </w:pPr>
      <w:r>
        <w:t xml:space="preserve">где </w:t>
      </w:r>
      <w:r>
        <w:rPr>
          <w:rStyle w:val="25"/>
        </w:rPr>
        <w:t xml:space="preserve">Скг </w:t>
      </w:r>
      <w:r>
        <w:t>- компенсационная стоимость газона, цветника, руб.;</w:t>
      </w:r>
    </w:p>
    <w:p w:rsidR="008F1EC9" w:rsidRDefault="008F1EC9" w:rsidP="007F7EA6">
      <w:pPr>
        <w:spacing w:line="322" w:lineRule="exact"/>
        <w:ind w:firstLine="709"/>
      </w:pPr>
      <w:r>
        <w:rPr>
          <w:rStyle w:val="25"/>
        </w:rPr>
        <w:t xml:space="preserve">Св </w:t>
      </w:r>
      <w:r>
        <w:t>- действительная восстановительная стоимость устройства одного кв. м газона, цветника, руб.;</w:t>
      </w:r>
    </w:p>
    <w:p w:rsidR="008F1EC9" w:rsidRDefault="008F1EC9" w:rsidP="007F7EA6">
      <w:pPr>
        <w:spacing w:line="322" w:lineRule="exact"/>
        <w:ind w:firstLine="709"/>
      </w:pPr>
      <w:r>
        <w:rPr>
          <w:rStyle w:val="25"/>
        </w:rPr>
        <w:t xml:space="preserve">Кт </w:t>
      </w:r>
      <w:r>
        <w:t>- территориальный коэффициент зеленых насаждений на территории города;</w:t>
      </w:r>
    </w:p>
    <w:p w:rsidR="008F1EC9" w:rsidRDefault="008F1EC9" w:rsidP="007F7EA6">
      <w:pPr>
        <w:spacing w:line="322" w:lineRule="exact"/>
        <w:ind w:firstLine="709"/>
      </w:pPr>
      <w:r>
        <w:rPr>
          <w:rStyle w:val="25"/>
        </w:rPr>
        <w:t xml:space="preserve">Кс </w:t>
      </w:r>
      <w:r>
        <w:t>- коэффициент поправки на состояние газона, цветника;</w:t>
      </w:r>
    </w:p>
    <w:p w:rsidR="008F1EC9" w:rsidRDefault="008F1EC9" w:rsidP="007F7EA6">
      <w:pPr>
        <w:spacing w:line="322" w:lineRule="exact"/>
        <w:ind w:firstLine="709"/>
      </w:pPr>
      <w:r>
        <w:rPr>
          <w:rStyle w:val="25"/>
        </w:rPr>
        <w:t xml:space="preserve">Ксэз </w:t>
      </w:r>
      <w:r>
        <w:t>- коэффициент социально-экологической значимости;</w:t>
      </w:r>
    </w:p>
    <w:p w:rsidR="008F1EC9" w:rsidRDefault="008F1EC9" w:rsidP="007F7EA6">
      <w:pPr>
        <w:spacing w:after="296" w:line="322" w:lineRule="exact"/>
        <w:ind w:firstLine="709"/>
      </w:pPr>
      <w:r>
        <w:rPr>
          <w:rStyle w:val="25"/>
        </w:rPr>
        <w:t xml:space="preserve">К </w:t>
      </w:r>
      <w:r>
        <w:t>- количество удаляемых кв. метров газона, цветника.</w:t>
      </w:r>
    </w:p>
    <w:p w:rsidR="008F1EC9" w:rsidRDefault="008F1EC9" w:rsidP="00226AFA">
      <w:pPr>
        <w:spacing w:after="217" w:line="326" w:lineRule="exact"/>
        <w:ind w:firstLine="740"/>
      </w:pPr>
      <w:r>
        <w:t>Поправочные коэффициенты к действительной восстановительной стоимости зеленых насаждений приведены в таблицах 2 - 4.</w:t>
      </w:r>
    </w:p>
    <w:p w:rsidR="008F1EC9" w:rsidRPr="007F7EA6" w:rsidRDefault="008F1EC9" w:rsidP="00226AFA">
      <w:pPr>
        <w:pStyle w:val="30"/>
        <w:shd w:val="clear" w:color="auto" w:fill="auto"/>
        <w:spacing w:before="0" w:after="220" w:line="280" w:lineRule="exact"/>
        <w:ind w:right="400"/>
        <w:jc w:val="center"/>
        <w:rPr>
          <w:b w:val="0"/>
        </w:rPr>
      </w:pPr>
      <w:r w:rsidRPr="007F7EA6">
        <w:rPr>
          <w:b w:val="0"/>
        </w:rPr>
        <w:t>Территориальный коэффициент</w:t>
      </w:r>
    </w:p>
    <w:p w:rsidR="008F1EC9" w:rsidRPr="007F7EA6" w:rsidRDefault="008F1EC9" w:rsidP="007F7EA6">
      <w:pPr>
        <w:pStyle w:val="60"/>
        <w:shd w:val="clear" w:color="auto" w:fill="auto"/>
        <w:spacing w:before="0" w:line="240" w:lineRule="exact"/>
        <w:rPr>
          <w:b w:val="0"/>
          <w:sz w:val="28"/>
          <w:szCs w:val="28"/>
        </w:rPr>
      </w:pPr>
      <w:r w:rsidRPr="007F7EA6">
        <w:rPr>
          <w:b w:val="0"/>
          <w:sz w:val="28"/>
          <w:szCs w:val="28"/>
        </w:rPr>
        <w:t>Таблица № 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5582"/>
        <w:gridCol w:w="2304"/>
      </w:tblGrid>
      <w:tr w:rsidR="008F1EC9" w:rsidTr="0085741F">
        <w:trPr>
          <w:trHeight w:hRule="exact" w:val="5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after="60" w:line="240" w:lineRule="exact"/>
              <w:ind w:left="200"/>
            </w:pPr>
            <w:r>
              <w:rPr>
                <w:rStyle w:val="212pt"/>
                <w:lang w:val="en-US" w:eastAsia="en-US"/>
              </w:rPr>
              <w:t>N</w:t>
            </w:r>
          </w:p>
          <w:p w:rsidR="008F1EC9" w:rsidRDefault="008F1EC9" w:rsidP="007F7EA6">
            <w:pPr>
              <w:spacing w:before="60" w:line="240" w:lineRule="exact"/>
              <w:ind w:left="200"/>
            </w:pPr>
            <w:r>
              <w:rPr>
                <w:rStyle w:val="212pt"/>
              </w:rPr>
              <w:t>п/п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Default="008F1EC9" w:rsidP="007F7EA6">
            <w:pPr>
              <w:spacing w:line="240" w:lineRule="exact"/>
              <w:jc w:val="center"/>
            </w:pPr>
            <w:r>
              <w:rPr>
                <w:rStyle w:val="212pt"/>
              </w:rPr>
              <w:t>Место произрастания зеленых насаждений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74" w:lineRule="exact"/>
            </w:pPr>
            <w:r>
              <w:rPr>
                <w:rStyle w:val="212pt"/>
              </w:rPr>
              <w:t>Территориальный коэффициент, Кт</w:t>
            </w:r>
          </w:p>
        </w:tc>
      </w:tr>
      <w:tr w:rsidR="008F1EC9" w:rsidTr="0085741F"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  <w:ind w:left="240"/>
            </w:pPr>
            <w:r>
              <w:rPr>
                <w:rStyle w:val="212pt2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</w:pPr>
            <w:r>
              <w:rPr>
                <w:rStyle w:val="212pt2"/>
              </w:rPr>
              <w:t>рекреационная зона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  <w:jc w:val="center"/>
            </w:pPr>
            <w:r>
              <w:rPr>
                <w:rStyle w:val="212pt2"/>
              </w:rPr>
              <w:t>1,4</w:t>
            </w:r>
          </w:p>
        </w:tc>
      </w:tr>
      <w:tr w:rsidR="008F1EC9" w:rsidTr="0085741F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  <w:ind w:left="200"/>
            </w:pPr>
            <w:r>
              <w:rPr>
                <w:rStyle w:val="212pt2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</w:pPr>
            <w:r>
              <w:rPr>
                <w:rStyle w:val="212pt2"/>
              </w:rPr>
              <w:t>жилая зона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  <w:jc w:val="center"/>
            </w:pPr>
            <w:r>
              <w:rPr>
                <w:rStyle w:val="212pt2"/>
              </w:rPr>
              <w:t>1,3</w:t>
            </w:r>
          </w:p>
        </w:tc>
      </w:tr>
      <w:tr w:rsidR="008F1EC9" w:rsidTr="0085741F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  <w:ind w:left="240"/>
            </w:pPr>
            <w:r>
              <w:rPr>
                <w:rStyle w:val="212pt2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</w:pPr>
            <w:r>
              <w:rPr>
                <w:rStyle w:val="212pt2"/>
              </w:rPr>
              <w:t>общественно-деловая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  <w:jc w:val="center"/>
            </w:pPr>
            <w:r>
              <w:rPr>
                <w:rStyle w:val="212pt2"/>
              </w:rPr>
              <w:t>1,2</w:t>
            </w:r>
          </w:p>
        </w:tc>
      </w:tr>
      <w:tr w:rsidR="008F1EC9" w:rsidTr="0085741F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  <w:ind w:left="200"/>
            </w:pPr>
            <w:r>
              <w:rPr>
                <w:rStyle w:val="212pt2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</w:pPr>
            <w:r>
              <w:rPr>
                <w:rStyle w:val="212pt2"/>
              </w:rPr>
              <w:t>производственная зона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  <w:jc w:val="center"/>
            </w:pPr>
            <w:r>
              <w:rPr>
                <w:rStyle w:val="212pt2"/>
              </w:rPr>
              <w:t>1,1</w:t>
            </w:r>
          </w:p>
        </w:tc>
      </w:tr>
      <w:tr w:rsidR="008F1EC9" w:rsidTr="0085741F">
        <w:trPr>
          <w:trHeight w:hRule="exact" w:val="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  <w:ind w:left="240"/>
            </w:pPr>
            <w:r>
              <w:rPr>
                <w:rStyle w:val="212pt2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</w:pPr>
            <w:r>
              <w:rPr>
                <w:rStyle w:val="212pt2"/>
              </w:rPr>
              <w:t>зона инженерной транспортной инфраструктуры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  <w:jc w:val="center"/>
            </w:pPr>
            <w:r>
              <w:rPr>
                <w:rStyle w:val="212pt2"/>
              </w:rPr>
              <w:t>1,0</w:t>
            </w:r>
          </w:p>
        </w:tc>
      </w:tr>
    </w:tbl>
    <w:p w:rsidR="008F1EC9" w:rsidRPr="007F7EA6" w:rsidRDefault="008F1EC9" w:rsidP="007F7EA6">
      <w:pPr>
        <w:pStyle w:val="30"/>
        <w:shd w:val="clear" w:color="auto" w:fill="auto"/>
        <w:spacing w:before="274" w:line="278" w:lineRule="exact"/>
        <w:ind w:right="400"/>
        <w:jc w:val="center"/>
        <w:rPr>
          <w:b w:val="0"/>
        </w:rPr>
      </w:pPr>
      <w:r w:rsidRPr="007F7EA6">
        <w:rPr>
          <w:b w:val="0"/>
        </w:rPr>
        <w:t>Коэффициент социально-экологической значимости &lt;*&gt;</w:t>
      </w:r>
    </w:p>
    <w:p w:rsidR="008F1EC9" w:rsidRPr="007F7EA6" w:rsidRDefault="008F1EC9" w:rsidP="007F7EA6">
      <w:pPr>
        <w:pStyle w:val="70"/>
        <w:shd w:val="clear" w:color="auto" w:fill="auto"/>
        <w:spacing w:after="331"/>
        <w:ind w:firstLine="740"/>
        <w:rPr>
          <w:sz w:val="24"/>
          <w:szCs w:val="24"/>
        </w:rPr>
      </w:pPr>
      <w:r w:rsidRPr="007F7EA6">
        <w:rPr>
          <w:sz w:val="24"/>
          <w:szCs w:val="24"/>
        </w:rPr>
        <w:t>&lt;*&gt; В случаях, когда зеленые насаждения одновременно относятся к разным категориям, выделенным для учета их социально-экологической значимости, в расчетах стоимости принимается максимальное значение аналогичного коэффициента.</w:t>
      </w:r>
    </w:p>
    <w:p w:rsidR="008F1EC9" w:rsidRDefault="008F1EC9" w:rsidP="007F7EA6">
      <w:pPr>
        <w:pStyle w:val="60"/>
        <w:shd w:val="clear" w:color="auto" w:fill="auto"/>
        <w:spacing w:before="0" w:line="240" w:lineRule="exact"/>
      </w:pPr>
      <w:r>
        <w:t>Таблица №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400"/>
        <w:gridCol w:w="3202"/>
      </w:tblGrid>
      <w:tr w:rsidR="008F1EC9" w:rsidTr="0085741F">
        <w:trPr>
          <w:trHeight w:hRule="exact" w:val="11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Default="008F1EC9" w:rsidP="007F7EA6">
            <w:pPr>
              <w:spacing w:after="60" w:line="240" w:lineRule="exact"/>
              <w:ind w:left="180"/>
            </w:pPr>
            <w:r>
              <w:rPr>
                <w:rStyle w:val="212pt"/>
                <w:lang w:val="en-US" w:eastAsia="en-US"/>
              </w:rPr>
              <w:t>N</w:t>
            </w:r>
          </w:p>
          <w:p w:rsidR="008F1EC9" w:rsidRDefault="008F1EC9" w:rsidP="007F7EA6">
            <w:pPr>
              <w:spacing w:before="60" w:line="240" w:lineRule="exact"/>
              <w:ind w:left="180"/>
            </w:pPr>
            <w:r>
              <w:rPr>
                <w:rStyle w:val="212pt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Default="008F1EC9" w:rsidP="007F7EA6">
            <w:pPr>
              <w:spacing w:line="240" w:lineRule="exact"/>
              <w:ind w:left="420"/>
            </w:pPr>
            <w:r>
              <w:rPr>
                <w:rStyle w:val="212pt"/>
              </w:rPr>
              <w:t>Категория озелененной территории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74" w:lineRule="exact"/>
              <w:ind w:left="1000"/>
            </w:pPr>
            <w:r>
              <w:rPr>
                <w:rStyle w:val="212pt"/>
              </w:rPr>
              <w:t>Коэффициент</w:t>
            </w:r>
          </w:p>
          <w:p w:rsidR="008F1EC9" w:rsidRDefault="008F1EC9" w:rsidP="007F7EA6">
            <w:pPr>
              <w:spacing w:line="274" w:lineRule="exact"/>
              <w:ind w:left="1200"/>
            </w:pPr>
            <w:r>
              <w:rPr>
                <w:rStyle w:val="212pt"/>
              </w:rPr>
              <w:t>социально</w:t>
            </w:r>
            <w:r>
              <w:rPr>
                <w:rStyle w:val="212pt"/>
              </w:rPr>
              <w:softHyphen/>
            </w:r>
          </w:p>
          <w:p w:rsidR="008F1EC9" w:rsidRDefault="008F1EC9" w:rsidP="007F7EA6">
            <w:pPr>
              <w:spacing w:line="274" w:lineRule="exact"/>
              <w:ind w:left="1000"/>
            </w:pPr>
            <w:r>
              <w:rPr>
                <w:rStyle w:val="212pt"/>
              </w:rPr>
              <w:t>экологической</w:t>
            </w:r>
          </w:p>
          <w:p w:rsidR="008F1EC9" w:rsidRDefault="008F1EC9" w:rsidP="007F7EA6">
            <w:pPr>
              <w:spacing w:line="274" w:lineRule="exact"/>
              <w:ind w:left="1120"/>
            </w:pPr>
            <w:r>
              <w:rPr>
                <w:rStyle w:val="212pt"/>
              </w:rPr>
              <w:t>значимости</w:t>
            </w:r>
          </w:p>
        </w:tc>
      </w:tr>
      <w:tr w:rsidR="008F1EC9" w:rsidTr="0085741F">
        <w:trPr>
          <w:trHeight w:hRule="exact" w:val="84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Default="008F1EC9" w:rsidP="007F7EA6">
            <w:pPr>
              <w:spacing w:line="240" w:lineRule="exact"/>
              <w:ind w:left="240"/>
            </w:pPr>
            <w:r>
              <w:rPr>
                <w:rStyle w:val="212pt2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74" w:lineRule="exact"/>
            </w:pPr>
            <w:r>
              <w:rPr>
                <w:rStyle w:val="212pt2"/>
              </w:rPr>
              <w:t>Зеленые насаждения памятников природы, а также зеленые насаждения, расположенные в границах памятников истории и культуры и т.п.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Default="008F1EC9" w:rsidP="007F7EA6">
            <w:pPr>
              <w:spacing w:line="240" w:lineRule="exact"/>
              <w:ind w:left="1640"/>
            </w:pPr>
            <w:r>
              <w:rPr>
                <w:rStyle w:val="212pt1"/>
              </w:rPr>
              <w:t>2,0</w:t>
            </w:r>
          </w:p>
        </w:tc>
      </w:tr>
      <w:tr w:rsidR="008F1EC9" w:rsidTr="0085741F">
        <w:trPr>
          <w:trHeight w:hRule="exact" w:val="11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Default="008F1EC9" w:rsidP="007F7EA6">
            <w:pPr>
              <w:spacing w:line="240" w:lineRule="exact"/>
              <w:ind w:left="240"/>
            </w:pPr>
            <w:r>
              <w:rPr>
                <w:rStyle w:val="212pt2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74" w:lineRule="exact"/>
            </w:pPr>
            <w:r>
              <w:rPr>
                <w:rStyle w:val="212pt2"/>
              </w:rPr>
              <w:t>Зеленые насаждения озелененных территорий общего</w:t>
            </w:r>
          </w:p>
          <w:p w:rsidR="008F1EC9" w:rsidRDefault="008F1EC9" w:rsidP="007F7EA6">
            <w:pPr>
              <w:spacing w:line="274" w:lineRule="exact"/>
            </w:pPr>
            <w:r>
              <w:rPr>
                <w:rStyle w:val="212pt2"/>
              </w:rPr>
              <w:t>пользования и озелененных территорий ограниченного пользования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Default="008F1EC9" w:rsidP="007F7EA6">
            <w:pPr>
              <w:spacing w:line="240" w:lineRule="exact"/>
              <w:ind w:left="1640"/>
            </w:pPr>
            <w:r>
              <w:rPr>
                <w:rStyle w:val="212pt1"/>
              </w:rPr>
              <w:t>1,2</w:t>
            </w:r>
          </w:p>
        </w:tc>
      </w:tr>
      <w:tr w:rsidR="008F1EC9" w:rsidTr="0085741F">
        <w:trPr>
          <w:trHeight w:hRule="exact" w:val="11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7F7EA6" w:rsidRDefault="008F1EC9" w:rsidP="007F7EA6">
            <w:pPr>
              <w:spacing w:line="240" w:lineRule="exact"/>
              <w:ind w:left="240"/>
              <w:rPr>
                <w:color w:val="000000"/>
              </w:rPr>
            </w:pPr>
            <w:r>
              <w:rPr>
                <w:rStyle w:val="212pt2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7F7EA6" w:rsidRDefault="008F1EC9" w:rsidP="007F7EA6">
            <w:pPr>
              <w:spacing w:line="274" w:lineRule="exact"/>
              <w:rPr>
                <w:color w:val="000000"/>
              </w:rPr>
            </w:pPr>
            <w:r>
              <w:rPr>
                <w:rStyle w:val="212pt2"/>
              </w:rPr>
              <w:t>Зеленые насаждения в прибрежной и водоохраной зоне</w:t>
            </w:r>
          </w:p>
          <w:p w:rsidR="008F1EC9" w:rsidRPr="007F7EA6" w:rsidRDefault="008F1EC9" w:rsidP="007F7EA6">
            <w:pPr>
              <w:spacing w:line="274" w:lineRule="exact"/>
              <w:rPr>
                <w:color w:val="000000"/>
              </w:rPr>
            </w:pPr>
            <w:r>
              <w:rPr>
                <w:rStyle w:val="212pt2"/>
              </w:rPr>
              <w:t>открытого водотока (водоема)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7F7EA6" w:rsidRDefault="008F1EC9" w:rsidP="007F7EA6">
            <w:pPr>
              <w:spacing w:line="240" w:lineRule="exact"/>
              <w:ind w:left="1640"/>
              <w:rPr>
                <w:b/>
                <w:bCs/>
                <w:color w:val="000000"/>
              </w:rPr>
            </w:pPr>
            <w:r>
              <w:rPr>
                <w:rStyle w:val="212pt1"/>
              </w:rPr>
              <w:t>1,2</w:t>
            </w:r>
          </w:p>
        </w:tc>
      </w:tr>
      <w:tr w:rsidR="008F1EC9" w:rsidTr="0085741F">
        <w:trPr>
          <w:trHeight w:hRule="exact" w:val="11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7F7EA6" w:rsidRDefault="008F1EC9" w:rsidP="007F7EA6">
            <w:pPr>
              <w:spacing w:line="240" w:lineRule="exact"/>
              <w:ind w:left="240"/>
              <w:rPr>
                <w:color w:val="000000"/>
              </w:rPr>
            </w:pPr>
            <w:r>
              <w:rPr>
                <w:rStyle w:val="212pt2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7F7EA6" w:rsidRDefault="008F1EC9" w:rsidP="007F7EA6">
            <w:pPr>
              <w:spacing w:line="274" w:lineRule="exact"/>
              <w:rPr>
                <w:color w:val="000000"/>
              </w:rPr>
            </w:pPr>
            <w:r>
              <w:rPr>
                <w:rStyle w:val="212pt2"/>
              </w:rPr>
              <w:t>Зеленые насаждения, расположенные вдоль автомобильных, железнодорожных дорог, а также расположенные в пределах санитарно-защитных зон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7F7EA6" w:rsidRDefault="008F1EC9" w:rsidP="007F7EA6">
            <w:pPr>
              <w:spacing w:line="240" w:lineRule="exact"/>
              <w:ind w:left="1640"/>
              <w:rPr>
                <w:b/>
                <w:bCs/>
                <w:color w:val="000000"/>
              </w:rPr>
            </w:pPr>
            <w:r>
              <w:rPr>
                <w:rStyle w:val="212pt1"/>
              </w:rPr>
              <w:t>1,1</w:t>
            </w:r>
          </w:p>
        </w:tc>
      </w:tr>
      <w:tr w:rsidR="008F1EC9" w:rsidTr="0085741F">
        <w:trPr>
          <w:trHeight w:hRule="exact" w:val="11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7F7EA6" w:rsidRDefault="008F1EC9" w:rsidP="007F7EA6">
            <w:pPr>
              <w:spacing w:line="240" w:lineRule="exact"/>
              <w:ind w:left="240"/>
              <w:rPr>
                <w:color w:val="000000"/>
              </w:rPr>
            </w:pPr>
            <w:r>
              <w:rPr>
                <w:rStyle w:val="212pt2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Pr="007F7EA6" w:rsidRDefault="008F1EC9" w:rsidP="007F7EA6">
            <w:pPr>
              <w:spacing w:line="274" w:lineRule="exact"/>
              <w:rPr>
                <w:color w:val="000000"/>
              </w:rPr>
            </w:pPr>
            <w:r>
              <w:rPr>
                <w:rStyle w:val="212pt2"/>
              </w:rPr>
              <w:t>Остальные категории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7F7EA6" w:rsidRDefault="008F1EC9" w:rsidP="007F7EA6">
            <w:pPr>
              <w:spacing w:line="240" w:lineRule="exact"/>
              <w:ind w:left="1640"/>
              <w:rPr>
                <w:b/>
                <w:bCs/>
                <w:color w:val="000000"/>
              </w:rPr>
            </w:pPr>
            <w:r>
              <w:rPr>
                <w:rStyle w:val="212pt1"/>
              </w:rPr>
              <w:t>1,0</w:t>
            </w:r>
          </w:p>
        </w:tc>
      </w:tr>
    </w:tbl>
    <w:p w:rsidR="008F1EC9" w:rsidRDefault="008F1EC9" w:rsidP="007F7EA6">
      <w:pPr>
        <w:pStyle w:val="22"/>
        <w:keepNext/>
        <w:keepLines/>
        <w:shd w:val="clear" w:color="auto" w:fill="auto"/>
        <w:spacing w:before="508" w:after="280" w:line="280" w:lineRule="exact"/>
        <w:ind w:right="360"/>
        <w:jc w:val="center"/>
      </w:pPr>
      <w:bookmarkStart w:id="4" w:name="bookmark8"/>
      <w:r>
        <w:t>Коэффициент фактического состояния зеленых насаждений</w:t>
      </w:r>
      <w:bookmarkEnd w:id="4"/>
    </w:p>
    <w:p w:rsidR="008F1EC9" w:rsidRDefault="008F1EC9" w:rsidP="007F7EA6">
      <w:pPr>
        <w:pStyle w:val="60"/>
        <w:shd w:val="clear" w:color="auto" w:fill="auto"/>
        <w:spacing w:before="0" w:line="240" w:lineRule="exact"/>
      </w:pPr>
      <w:r>
        <w:t>Таблица № 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5040"/>
        <w:gridCol w:w="3115"/>
      </w:tblGrid>
      <w:tr w:rsidR="008F1EC9" w:rsidTr="0085741F">
        <w:trPr>
          <w:trHeight w:hRule="exact" w:val="58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after="60" w:line="240" w:lineRule="exact"/>
              <w:ind w:left="160"/>
            </w:pPr>
            <w:r>
              <w:rPr>
                <w:rStyle w:val="212pt"/>
                <w:lang w:val="en-US" w:eastAsia="en-US"/>
              </w:rPr>
              <w:t>N</w:t>
            </w:r>
          </w:p>
          <w:p w:rsidR="008F1EC9" w:rsidRDefault="008F1EC9" w:rsidP="007F7EA6">
            <w:pPr>
              <w:spacing w:before="60" w:line="240" w:lineRule="exact"/>
              <w:ind w:left="160"/>
            </w:pPr>
            <w:r>
              <w:rPr>
                <w:rStyle w:val="212pt"/>
              </w:rPr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78" w:lineRule="exact"/>
              <w:jc w:val="center"/>
            </w:pPr>
            <w:r>
              <w:rPr>
                <w:rStyle w:val="212pt"/>
              </w:rPr>
              <w:t>Характеристика состояния зеленых насаждений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78" w:lineRule="exact"/>
              <w:jc w:val="center"/>
            </w:pPr>
            <w:r>
              <w:rPr>
                <w:rStyle w:val="212pt"/>
              </w:rPr>
              <w:t>Коэффициент состояния (Кс)</w:t>
            </w:r>
          </w:p>
        </w:tc>
      </w:tr>
      <w:tr w:rsidR="008F1EC9" w:rsidTr="0085741F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  <w:ind w:left="240"/>
            </w:pPr>
            <w:r>
              <w:rPr>
                <w:rStyle w:val="212pt2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</w:pPr>
            <w:r>
              <w:rPr>
                <w:rStyle w:val="212pt2"/>
              </w:rPr>
              <w:t>Хорошее &lt;*&gt;, Удовлетворительное &lt;**&gt;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  <w:ind w:left="1600"/>
            </w:pPr>
            <w:r>
              <w:rPr>
                <w:rStyle w:val="212pt2"/>
              </w:rPr>
              <w:t>1,0</w:t>
            </w:r>
          </w:p>
        </w:tc>
      </w:tr>
      <w:tr w:rsidR="008F1EC9" w:rsidTr="0085741F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  <w:ind w:left="160"/>
            </w:pPr>
            <w:r>
              <w:rPr>
                <w:rStyle w:val="212pt2"/>
              </w:rPr>
              <w:t>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</w:pPr>
            <w:r>
              <w:rPr>
                <w:rStyle w:val="212pt2"/>
              </w:rPr>
              <w:t>Неудовлетворительное &lt;***&gt;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Default="008F1EC9" w:rsidP="007F7EA6">
            <w:pPr>
              <w:spacing w:line="240" w:lineRule="exact"/>
              <w:ind w:left="1600"/>
            </w:pPr>
            <w:r>
              <w:rPr>
                <w:rStyle w:val="212pt2"/>
              </w:rPr>
              <w:t>0,5</w:t>
            </w:r>
          </w:p>
        </w:tc>
      </w:tr>
    </w:tbl>
    <w:p w:rsidR="008F1EC9" w:rsidRPr="007F7EA6" w:rsidRDefault="008F1EC9" w:rsidP="007F7EA6">
      <w:pPr>
        <w:pStyle w:val="80"/>
        <w:shd w:val="clear" w:color="auto" w:fill="auto"/>
        <w:spacing w:before="184"/>
        <w:rPr>
          <w:sz w:val="24"/>
          <w:szCs w:val="24"/>
        </w:rPr>
      </w:pPr>
      <w:r w:rsidRPr="007F7EA6">
        <w:rPr>
          <w:sz w:val="24"/>
          <w:szCs w:val="24"/>
        </w:rPr>
        <w:t>Примечание:</w:t>
      </w:r>
    </w:p>
    <w:p w:rsidR="008F1EC9" w:rsidRPr="007F7EA6" w:rsidRDefault="008F1EC9" w:rsidP="007F7EA6">
      <w:pPr>
        <w:pStyle w:val="70"/>
        <w:shd w:val="clear" w:color="auto" w:fill="auto"/>
        <w:spacing w:after="0" w:line="274" w:lineRule="exact"/>
        <w:ind w:firstLine="740"/>
        <w:rPr>
          <w:sz w:val="24"/>
          <w:szCs w:val="24"/>
        </w:rPr>
      </w:pPr>
      <w:r w:rsidRPr="007F7EA6">
        <w:rPr>
          <w:sz w:val="24"/>
          <w:szCs w:val="24"/>
        </w:rPr>
        <w:t>&lt;*&gt; 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нормальная.</w:t>
      </w:r>
    </w:p>
    <w:p w:rsidR="008F1EC9" w:rsidRPr="007F7EA6" w:rsidRDefault="008F1EC9" w:rsidP="007F7EA6">
      <w:pPr>
        <w:pStyle w:val="70"/>
        <w:shd w:val="clear" w:color="auto" w:fill="auto"/>
        <w:spacing w:after="0" w:line="274" w:lineRule="exact"/>
        <w:ind w:firstLine="740"/>
        <w:rPr>
          <w:sz w:val="24"/>
          <w:szCs w:val="24"/>
        </w:rPr>
      </w:pPr>
      <w:r w:rsidRPr="007F7EA6">
        <w:rPr>
          <w:sz w:val="24"/>
          <w:szCs w:val="24"/>
        </w:rPr>
        <w:t>&lt;**&gt; Зеленые насаждения условно здоровые (заболевания есть, но они в начальной стадии или имеют повреждения вредителями, которые можно устранить), с неравномерно развитой кроной, недостаточно облиственны (сухие побеги до 10 - 15%), с наличием незначительных механических повреждений.</w:t>
      </w:r>
    </w:p>
    <w:p w:rsidR="008F1EC9" w:rsidRPr="007F7EA6" w:rsidRDefault="008F1EC9" w:rsidP="007F7EA6">
      <w:pPr>
        <w:pStyle w:val="70"/>
        <w:shd w:val="clear" w:color="auto" w:fill="auto"/>
        <w:spacing w:after="198" w:line="274" w:lineRule="exact"/>
        <w:ind w:firstLine="740"/>
        <w:rPr>
          <w:sz w:val="24"/>
          <w:szCs w:val="24"/>
        </w:rPr>
      </w:pPr>
      <w:r w:rsidRPr="007F7EA6">
        <w:rPr>
          <w:sz w:val="24"/>
          <w:szCs w:val="24"/>
        </w:rPr>
        <w:t>&lt;***&gt; Зеленые насаждения со слабо развитой кроной, суховершинностью, усыханием кроны более 50%, комплексом признаков заболеваний (дупла, обширные сухобочины и т.д.), признаками заселения стволовыми вредителями, значительными механическими повреждениями относятся к растениям неудовлетворительного состояния.</w:t>
      </w:r>
    </w:p>
    <w:p w:rsidR="008F1EC9" w:rsidRPr="007F7EA6" w:rsidRDefault="008F1EC9" w:rsidP="007F7EA6">
      <w:pPr>
        <w:pStyle w:val="ListParagraph"/>
        <w:widowControl w:val="0"/>
        <w:numPr>
          <w:ilvl w:val="0"/>
          <w:numId w:val="10"/>
        </w:numPr>
        <w:tabs>
          <w:tab w:val="left" w:pos="1109"/>
        </w:tabs>
        <w:spacing w:after="277" w:line="326" w:lineRule="exact"/>
        <w:jc w:val="both"/>
        <w:rPr>
          <w:sz w:val="28"/>
          <w:szCs w:val="28"/>
        </w:rPr>
      </w:pPr>
      <w:r w:rsidRPr="007F7EA6">
        <w:rPr>
          <w:sz w:val="28"/>
          <w:szCs w:val="28"/>
        </w:rPr>
        <w:t>Результаты расчётов компенсационной стоимости зелёных насаждений оформляется актом по форме согласно приложению № 2 к настоящему Порядку</w:t>
      </w:r>
    </w:p>
    <w:p w:rsidR="008F1EC9" w:rsidRPr="007F7EA6" w:rsidRDefault="008F1EC9" w:rsidP="007F7EA6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862"/>
        </w:tabs>
        <w:spacing w:before="0" w:after="0" w:line="280" w:lineRule="exact"/>
        <w:ind w:left="360"/>
        <w:jc w:val="both"/>
      </w:pPr>
      <w:bookmarkStart w:id="5" w:name="bookmark9"/>
      <w:r w:rsidRPr="007F7EA6">
        <w:t>Порядок расчета размера ущерба при незаконных рубках, повреждении,</w:t>
      </w:r>
      <w:bookmarkEnd w:id="5"/>
    </w:p>
    <w:p w:rsidR="008F1EC9" w:rsidRPr="007F7EA6" w:rsidRDefault="008F1EC9" w:rsidP="007F7EA6">
      <w:pPr>
        <w:pStyle w:val="30"/>
        <w:shd w:val="clear" w:color="auto" w:fill="auto"/>
        <w:spacing w:before="0" w:after="249" w:line="280" w:lineRule="exact"/>
        <w:jc w:val="center"/>
      </w:pPr>
      <w:r w:rsidRPr="007F7EA6">
        <w:t>уничтожении зеленых насаждений</w:t>
      </w:r>
    </w:p>
    <w:p w:rsidR="008F1EC9" w:rsidRPr="007F7EA6" w:rsidRDefault="008F1EC9" w:rsidP="007F7EA6">
      <w:pPr>
        <w:widowControl w:val="0"/>
        <w:numPr>
          <w:ilvl w:val="0"/>
          <w:numId w:val="12"/>
        </w:numPr>
        <w:tabs>
          <w:tab w:val="left" w:pos="1419"/>
        </w:tabs>
        <w:spacing w:line="322" w:lineRule="exact"/>
        <w:ind w:firstLine="740"/>
        <w:jc w:val="both"/>
        <w:rPr>
          <w:sz w:val="28"/>
          <w:szCs w:val="28"/>
        </w:rPr>
      </w:pPr>
      <w:r w:rsidRPr="007F7EA6">
        <w:rPr>
          <w:sz w:val="28"/>
          <w:szCs w:val="28"/>
        </w:rPr>
        <w:t>Размер ущерба, причиненного незаконными рубками и (или) уничтожением зеленых насаждений, исчисляется размером компенсационной стоимости вырубленных и (или) уничтоженных зеленых насаждений с применением повышающего коэффициента К</w:t>
      </w:r>
      <w:r w:rsidRPr="007F7EA6">
        <w:rPr>
          <w:rStyle w:val="212pt1"/>
          <w:sz w:val="28"/>
          <w:szCs w:val="28"/>
        </w:rPr>
        <w:t xml:space="preserve">п </w:t>
      </w:r>
      <w:r w:rsidRPr="007F7EA6">
        <w:rPr>
          <w:sz w:val="28"/>
          <w:szCs w:val="28"/>
        </w:rPr>
        <w:t>= 5.</w:t>
      </w:r>
    </w:p>
    <w:p w:rsidR="008F1EC9" w:rsidRPr="007F7EA6" w:rsidRDefault="008F1EC9" w:rsidP="007F7EA6">
      <w:pPr>
        <w:widowControl w:val="0"/>
        <w:numPr>
          <w:ilvl w:val="0"/>
          <w:numId w:val="12"/>
        </w:numPr>
        <w:tabs>
          <w:tab w:val="left" w:pos="1419"/>
        </w:tabs>
        <w:spacing w:line="322" w:lineRule="exact"/>
        <w:ind w:firstLine="740"/>
        <w:jc w:val="both"/>
        <w:rPr>
          <w:sz w:val="28"/>
          <w:szCs w:val="28"/>
        </w:rPr>
      </w:pPr>
      <w:r w:rsidRPr="007F7EA6">
        <w:rPr>
          <w:sz w:val="28"/>
          <w:szCs w:val="28"/>
        </w:rP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коэффициент фактического состояния К = 1,0.</w:t>
      </w:r>
    </w:p>
    <w:p w:rsidR="008F1EC9" w:rsidRPr="007F7EA6" w:rsidRDefault="008F1EC9" w:rsidP="007F7EA6">
      <w:pPr>
        <w:widowControl w:val="0"/>
        <w:numPr>
          <w:ilvl w:val="0"/>
          <w:numId w:val="12"/>
        </w:numPr>
        <w:tabs>
          <w:tab w:val="left" w:pos="1419"/>
        </w:tabs>
        <w:spacing w:line="322" w:lineRule="exact"/>
        <w:ind w:firstLine="740"/>
        <w:jc w:val="both"/>
        <w:rPr>
          <w:sz w:val="28"/>
          <w:szCs w:val="28"/>
        </w:rPr>
      </w:pPr>
      <w:r w:rsidRPr="007F7EA6">
        <w:rPr>
          <w:sz w:val="28"/>
          <w:szCs w:val="28"/>
        </w:rPr>
        <w:t>При повреждении зеленых насаждений, не влекущем прекращение роста, ущерб исчисляется в размере 0,5 от величины компенсационной стоимости поврежденного зеленого насаждения.</w:t>
      </w:r>
    </w:p>
    <w:p w:rsidR="008F1EC9" w:rsidRPr="007F7EA6" w:rsidRDefault="008F1EC9" w:rsidP="007F7EA6">
      <w:pPr>
        <w:widowControl w:val="0"/>
        <w:numPr>
          <w:ilvl w:val="0"/>
          <w:numId w:val="12"/>
        </w:numPr>
        <w:tabs>
          <w:tab w:val="left" w:pos="1416"/>
        </w:tabs>
        <w:spacing w:after="213" w:line="322" w:lineRule="exact"/>
        <w:ind w:firstLine="740"/>
        <w:jc w:val="both"/>
        <w:rPr>
          <w:sz w:val="28"/>
          <w:szCs w:val="28"/>
        </w:rPr>
      </w:pPr>
      <w:r w:rsidRPr="007F7EA6">
        <w:rPr>
          <w:sz w:val="28"/>
          <w:szCs w:val="28"/>
        </w:rPr>
        <w:t>Результаты расчётов компенсационной стоимости зелёных насаждений при незаконной рубке оформляется актом по форме согласно приложению № 3 к настоящему Порядку.</w:t>
      </w:r>
    </w:p>
    <w:p w:rsidR="008F1EC9" w:rsidRPr="007F7EA6" w:rsidRDefault="008F1EC9" w:rsidP="007F7EA6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80" w:lineRule="exact"/>
        <w:jc w:val="both"/>
      </w:pPr>
      <w:bookmarkStart w:id="6" w:name="bookmark10"/>
      <w:r w:rsidRPr="007F7EA6">
        <w:t>Порядок оплаты компенсационной стоимости зелёных насаждений и ущерба</w:t>
      </w:r>
      <w:bookmarkEnd w:id="6"/>
    </w:p>
    <w:p w:rsidR="008F1EC9" w:rsidRPr="007F7EA6" w:rsidRDefault="008F1EC9" w:rsidP="007F7EA6">
      <w:pPr>
        <w:pStyle w:val="30"/>
        <w:shd w:val="clear" w:color="auto" w:fill="auto"/>
        <w:spacing w:before="0" w:after="179" w:line="280" w:lineRule="exact"/>
        <w:jc w:val="center"/>
      </w:pPr>
      <w:r w:rsidRPr="007F7EA6">
        <w:t>при незаконных рубках.</w:t>
      </w:r>
    </w:p>
    <w:p w:rsidR="008F1EC9" w:rsidRPr="00DD38D4" w:rsidRDefault="008F1EC9" w:rsidP="00DD38D4">
      <w:pPr>
        <w:spacing w:line="322" w:lineRule="exact"/>
        <w:ind w:firstLine="740"/>
        <w:jc w:val="both"/>
        <w:rPr>
          <w:color w:val="000000"/>
          <w:sz w:val="28"/>
          <w:szCs w:val="28"/>
        </w:rPr>
      </w:pPr>
      <w:r w:rsidRPr="007F7EA6">
        <w:rPr>
          <w:sz w:val="28"/>
          <w:szCs w:val="28"/>
        </w:rPr>
        <w:t xml:space="preserve">Оплата компенсационной стоимости сносимых зеленых насаждений при вынужденном сносе и ущерба при незаконных рубках, повреждении, уничтожении зеленых насаждений подлежит </w:t>
      </w:r>
      <w:r w:rsidRPr="00DD38D4">
        <w:rPr>
          <w:color w:val="000000"/>
          <w:sz w:val="28"/>
          <w:szCs w:val="28"/>
        </w:rPr>
        <w:t xml:space="preserve">зачислению в бюджет муниципального образования </w:t>
      </w:r>
      <w:r>
        <w:rPr>
          <w:color w:val="000000"/>
          <w:sz w:val="28"/>
          <w:szCs w:val="28"/>
        </w:rPr>
        <w:t xml:space="preserve">Ковыльновское </w:t>
      </w:r>
      <w:r w:rsidRPr="00DD38D4">
        <w:rPr>
          <w:color w:val="000000"/>
          <w:sz w:val="28"/>
          <w:szCs w:val="28"/>
        </w:rPr>
        <w:t xml:space="preserve"> сельское поселение.</w:t>
      </w:r>
    </w:p>
    <w:p w:rsidR="008F1EC9" w:rsidRDefault="008F1EC9" w:rsidP="00DD38D4">
      <w:pPr>
        <w:spacing w:line="322" w:lineRule="exact"/>
        <w:ind w:firstLine="740"/>
        <w:jc w:val="both"/>
        <w:rPr>
          <w:color w:val="FF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Pr="00DD38D4" w:rsidRDefault="008F1EC9" w:rsidP="007F7EA6">
      <w:pPr>
        <w:spacing w:line="322" w:lineRule="exact"/>
        <w:ind w:firstLine="740"/>
        <w:rPr>
          <w:color w:val="000000"/>
          <w:sz w:val="28"/>
          <w:szCs w:val="28"/>
        </w:rPr>
      </w:pPr>
      <w:r w:rsidRPr="00DD38D4">
        <w:rPr>
          <w:color w:val="000000"/>
          <w:sz w:val="28"/>
          <w:szCs w:val="28"/>
        </w:rPr>
        <w:t>__________________________________________________________</w:t>
      </w:r>
    </w:p>
    <w:p w:rsidR="008F1EC9" w:rsidRPr="00DD38D4" w:rsidRDefault="008F1EC9" w:rsidP="007F7EA6">
      <w:pPr>
        <w:spacing w:line="322" w:lineRule="exact"/>
        <w:ind w:firstLine="740"/>
        <w:rPr>
          <w:color w:val="00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Pr="00247475" w:rsidRDefault="008F1EC9" w:rsidP="008574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  <w:r w:rsidRPr="00247475">
        <w:rPr>
          <w:i w:val="0"/>
        </w:rPr>
        <w:t xml:space="preserve">Приложение № 1 к Порядку сноса зелёных насаждений и расчёту компенсационной стоимости зелёных насаждений по </w:t>
      </w:r>
      <w:r>
        <w:rPr>
          <w:i w:val="0"/>
        </w:rPr>
        <w:t>Ковыльновскому</w:t>
      </w:r>
      <w:r w:rsidRPr="00247475">
        <w:rPr>
          <w:i w:val="0"/>
        </w:rPr>
        <w:t xml:space="preserve"> сельскому поселению</w:t>
      </w:r>
    </w:p>
    <w:p w:rsidR="008F1EC9" w:rsidRDefault="008F1EC9" w:rsidP="0085741F">
      <w:pPr>
        <w:tabs>
          <w:tab w:val="left" w:leader="underscore" w:pos="1824"/>
          <w:tab w:val="left" w:pos="4673"/>
          <w:tab w:val="left" w:pos="8856"/>
          <w:tab w:val="left" w:leader="underscore" w:pos="9989"/>
        </w:tabs>
        <w:spacing w:line="696" w:lineRule="exact"/>
        <w:jc w:val="center"/>
        <w:rPr>
          <w:rStyle w:val="25"/>
        </w:rPr>
      </w:pPr>
      <w:r>
        <w:t>РАЗРЕШЕНИЕ НА СНОС ЗЕЛЕНЫХ НАСАЖДЕНИИ</w:t>
      </w:r>
    </w:p>
    <w:p w:rsidR="008F1EC9" w:rsidRDefault="008F1EC9" w:rsidP="0085741F">
      <w:pPr>
        <w:tabs>
          <w:tab w:val="left" w:leader="underscore" w:pos="1824"/>
          <w:tab w:val="left" w:pos="4673"/>
          <w:tab w:val="left" w:pos="8856"/>
          <w:tab w:val="left" w:leader="underscore" w:pos="9989"/>
        </w:tabs>
        <w:spacing w:line="696" w:lineRule="exact"/>
      </w:pPr>
      <w:r w:rsidRPr="0085741F">
        <w:rPr>
          <w:rStyle w:val="25"/>
          <w:b w:val="0"/>
        </w:rPr>
        <w:t>«_» ______20_ г.</w:t>
      </w:r>
      <w:r>
        <w:rPr>
          <w:rStyle w:val="25"/>
        </w:rPr>
        <w:tab/>
      </w:r>
      <w:r>
        <w:t>с. Ковыльное</w:t>
      </w:r>
      <w:r>
        <w:tab/>
      </w:r>
      <w:r w:rsidRPr="0085741F">
        <w:rPr>
          <w:rStyle w:val="25"/>
          <w:b w:val="0"/>
        </w:rPr>
        <w:t>№</w:t>
      </w:r>
      <w:r w:rsidRPr="0085741F">
        <w:rPr>
          <w:b/>
        </w:rPr>
        <w:tab/>
      </w:r>
    </w:p>
    <w:p w:rsidR="008F1EC9" w:rsidRDefault="008F1EC9" w:rsidP="0085741F">
      <w:pPr>
        <w:tabs>
          <w:tab w:val="left" w:leader="underscore" w:pos="1824"/>
          <w:tab w:val="left" w:pos="4673"/>
          <w:tab w:val="left" w:pos="8856"/>
          <w:tab w:val="left" w:leader="underscore" w:pos="9989"/>
        </w:tabs>
        <w:spacing w:line="696" w:lineRule="exact"/>
      </w:pPr>
    </w:p>
    <w:p w:rsidR="008F1EC9" w:rsidRDefault="008F1EC9" w:rsidP="00765A6D">
      <w:pPr>
        <w:spacing w:line="322" w:lineRule="exact"/>
        <w:jc w:val="both"/>
        <w:rPr>
          <w:sz w:val="28"/>
          <w:szCs w:val="28"/>
        </w:rPr>
      </w:pPr>
      <w:r w:rsidRPr="00765A6D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Ковыльновского</w:t>
      </w:r>
      <w:r w:rsidRPr="00765A6D">
        <w:rPr>
          <w:sz w:val="28"/>
          <w:szCs w:val="28"/>
        </w:rPr>
        <w:t xml:space="preserve"> сельского поселения №___  от____ ____ 20____</w:t>
      </w:r>
      <w:r w:rsidRPr="00765A6D">
        <w:rPr>
          <w:sz w:val="28"/>
          <w:szCs w:val="28"/>
        </w:rPr>
        <w:tab/>
        <w:t xml:space="preserve">г., на основании акта о сносе зеленых насаждений на территории </w:t>
      </w:r>
      <w:r>
        <w:rPr>
          <w:sz w:val="28"/>
          <w:szCs w:val="28"/>
        </w:rPr>
        <w:t>Ковыльновского</w:t>
      </w:r>
      <w:r w:rsidRPr="00765A6D">
        <w:rPr>
          <w:sz w:val="28"/>
          <w:szCs w:val="28"/>
        </w:rPr>
        <w:t xml:space="preserve"> сельского поселения, №_____от</w:t>
      </w:r>
    </w:p>
    <w:p w:rsidR="008F1EC9" w:rsidRDefault="008F1EC9" w:rsidP="00765A6D">
      <w:pPr>
        <w:spacing w:line="322" w:lineRule="exact"/>
        <w:jc w:val="both"/>
      </w:pPr>
      <w:r w:rsidRPr="00765A6D">
        <w:rPr>
          <w:sz w:val="28"/>
          <w:szCs w:val="28"/>
        </w:rPr>
        <w:t>___ ____20___г.,__________</w:t>
      </w:r>
      <w:r>
        <w:t>_________________________________________________________:</w:t>
      </w:r>
    </w:p>
    <w:p w:rsidR="008F1EC9" w:rsidRDefault="008F1EC9" w:rsidP="00765A6D">
      <w:pPr>
        <w:pStyle w:val="100"/>
        <w:shd w:val="clear" w:color="auto" w:fill="auto"/>
        <w:spacing w:after="0" w:line="160" w:lineRule="exact"/>
        <w:ind w:left="4860"/>
        <w:jc w:val="both"/>
      </w:pPr>
      <w:r>
        <w:t>Указать причину сноса зелёных насаждений</w:t>
      </w:r>
    </w:p>
    <w:p w:rsidR="008F1EC9" w:rsidRPr="00765A6D" w:rsidRDefault="008F1EC9" w:rsidP="00765A6D">
      <w:pPr>
        <w:widowControl w:val="0"/>
        <w:numPr>
          <w:ilvl w:val="0"/>
          <w:numId w:val="13"/>
        </w:numPr>
        <w:tabs>
          <w:tab w:val="left" w:pos="1189"/>
          <w:tab w:val="left" w:leader="underscore" w:pos="7200"/>
        </w:tabs>
        <w:spacing w:line="280" w:lineRule="exact"/>
        <w:ind w:left="840"/>
        <w:jc w:val="both"/>
        <w:rPr>
          <w:sz w:val="28"/>
          <w:szCs w:val="28"/>
        </w:rPr>
      </w:pPr>
      <w:r w:rsidRPr="00765A6D">
        <w:rPr>
          <w:sz w:val="28"/>
          <w:szCs w:val="28"/>
        </w:rPr>
        <w:t>Разрешить</w:t>
      </w:r>
      <w:r>
        <w:t>_________________________________________</w:t>
      </w:r>
      <w:r w:rsidRPr="00765A6D">
        <w:rPr>
          <w:sz w:val="28"/>
          <w:szCs w:val="28"/>
        </w:rPr>
        <w:t>произвести снос зеленых</w:t>
      </w:r>
    </w:p>
    <w:p w:rsidR="008F1EC9" w:rsidRDefault="008F1EC9" w:rsidP="00765A6D">
      <w:pPr>
        <w:pStyle w:val="100"/>
        <w:shd w:val="clear" w:color="auto" w:fill="auto"/>
        <w:spacing w:after="0" w:line="160" w:lineRule="exact"/>
        <w:ind w:left="3440"/>
        <w:jc w:val="both"/>
      </w:pPr>
      <w:r>
        <w:t xml:space="preserve">                      Ф.И.О.заявителя</w:t>
      </w:r>
    </w:p>
    <w:p w:rsidR="008F1EC9" w:rsidRDefault="008F1EC9" w:rsidP="00765A6D">
      <w:pPr>
        <w:tabs>
          <w:tab w:val="left" w:leader="underscore" w:pos="7555"/>
        </w:tabs>
        <w:spacing w:line="280" w:lineRule="exact"/>
        <w:jc w:val="both"/>
      </w:pPr>
      <w:r w:rsidRPr="00765A6D">
        <w:rPr>
          <w:sz w:val="28"/>
          <w:szCs w:val="28"/>
        </w:rPr>
        <w:t>насаждений по адресу ул</w:t>
      </w:r>
      <w:r>
        <w:t xml:space="preserve">. ________________________________________ </w:t>
      </w:r>
      <w:r w:rsidRPr="00765A6D">
        <w:rPr>
          <w:sz w:val="28"/>
          <w:szCs w:val="28"/>
        </w:rPr>
        <w:t>населённый пункт</w:t>
      </w:r>
    </w:p>
    <w:p w:rsidR="008F1EC9" w:rsidRPr="00765A6D" w:rsidRDefault="008F1EC9" w:rsidP="00765A6D">
      <w:pPr>
        <w:tabs>
          <w:tab w:val="left" w:leader="underscore" w:pos="3514"/>
        </w:tabs>
        <w:spacing w:line="280" w:lineRule="exact"/>
        <w:jc w:val="both"/>
        <w:rPr>
          <w:sz w:val="28"/>
          <w:szCs w:val="28"/>
        </w:rPr>
      </w:pPr>
      <w:r>
        <w:tab/>
      </w:r>
      <w:r w:rsidRPr="00765A6D">
        <w:rPr>
          <w:sz w:val="28"/>
          <w:szCs w:val="28"/>
        </w:rPr>
        <w:t xml:space="preserve"> в </w:t>
      </w:r>
      <w:r>
        <w:rPr>
          <w:sz w:val="28"/>
          <w:szCs w:val="28"/>
        </w:rPr>
        <w:t>Ковыльновском</w:t>
      </w:r>
      <w:r w:rsidRPr="00765A6D">
        <w:rPr>
          <w:sz w:val="28"/>
          <w:szCs w:val="28"/>
        </w:rPr>
        <w:t xml:space="preserve"> сельском поселение</w:t>
      </w:r>
    </w:p>
    <w:p w:rsidR="008F1EC9" w:rsidRDefault="008F1EC9" w:rsidP="0085741F">
      <w:pPr>
        <w:tabs>
          <w:tab w:val="left" w:leader="underscore" w:pos="3514"/>
        </w:tabs>
        <w:spacing w:line="28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1320"/>
        <w:gridCol w:w="1440"/>
        <w:gridCol w:w="1920"/>
        <w:gridCol w:w="3446"/>
      </w:tblGrid>
      <w:tr w:rsidR="008F1EC9" w:rsidRPr="00765A6D" w:rsidTr="00765A6D">
        <w:trPr>
          <w:trHeight w:hRule="exact" w:val="163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Pr="00765A6D" w:rsidRDefault="008F1EC9" w:rsidP="00765A6D">
            <w:pPr>
              <w:jc w:val="center"/>
            </w:pPr>
            <w:r w:rsidRPr="00765A6D">
              <w:rPr>
                <w:rStyle w:val="212pt1"/>
              </w:rPr>
              <w:t>Вид, порода зеленых насаждений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765A6D" w:rsidRDefault="008F1EC9" w:rsidP="00765A6D">
            <w:pPr>
              <w:spacing w:after="60"/>
              <w:ind w:left="180"/>
              <w:jc w:val="center"/>
            </w:pPr>
            <w:r w:rsidRPr="00765A6D">
              <w:rPr>
                <w:rStyle w:val="212pt1"/>
              </w:rPr>
              <w:t>Диаметр</w:t>
            </w:r>
          </w:p>
          <w:p w:rsidR="008F1EC9" w:rsidRPr="00765A6D" w:rsidRDefault="008F1EC9" w:rsidP="00765A6D">
            <w:pPr>
              <w:spacing w:before="60"/>
              <w:jc w:val="center"/>
            </w:pPr>
            <w:r w:rsidRPr="00765A6D">
              <w:rPr>
                <w:rStyle w:val="27"/>
                <w:sz w:val="24"/>
                <w:szCs w:val="24"/>
              </w:rPr>
              <w:t>(на высоте 1,3м)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765A6D" w:rsidRDefault="008F1EC9" w:rsidP="00765A6D">
            <w:pPr>
              <w:spacing w:after="120"/>
              <w:jc w:val="center"/>
            </w:pPr>
            <w:r w:rsidRPr="00765A6D">
              <w:rPr>
                <w:rStyle w:val="212pt1"/>
              </w:rPr>
              <w:t>Количество</w:t>
            </w:r>
          </w:p>
          <w:p w:rsidR="008F1EC9" w:rsidRPr="00765A6D" w:rsidRDefault="008F1EC9" w:rsidP="00765A6D">
            <w:pPr>
              <w:spacing w:before="120"/>
              <w:jc w:val="center"/>
            </w:pPr>
            <w:r w:rsidRPr="00765A6D">
              <w:rPr>
                <w:rStyle w:val="212pt1"/>
              </w:rPr>
              <w:t>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765A6D" w:rsidRDefault="008F1EC9" w:rsidP="00765A6D">
            <w:pPr>
              <w:ind w:right="160"/>
              <w:jc w:val="center"/>
            </w:pPr>
            <w:r w:rsidRPr="00765A6D">
              <w:rPr>
                <w:rStyle w:val="212pt1"/>
              </w:rPr>
              <w:t>объём зеленых</w:t>
            </w:r>
          </w:p>
          <w:p w:rsidR="008F1EC9" w:rsidRPr="00765A6D" w:rsidRDefault="008F1EC9" w:rsidP="00765A6D">
            <w:pPr>
              <w:ind w:right="160"/>
              <w:jc w:val="center"/>
            </w:pPr>
            <w:r w:rsidRPr="00765A6D">
              <w:rPr>
                <w:rStyle w:val="27"/>
                <w:sz w:val="24"/>
                <w:szCs w:val="24"/>
              </w:rPr>
              <w:t>3</w:t>
            </w:r>
          </w:p>
          <w:p w:rsidR="008F1EC9" w:rsidRPr="00765A6D" w:rsidRDefault="008F1EC9" w:rsidP="00765A6D">
            <w:pPr>
              <w:ind w:right="160"/>
              <w:jc w:val="center"/>
            </w:pPr>
            <w:r w:rsidRPr="00765A6D">
              <w:rPr>
                <w:rStyle w:val="212pt1"/>
              </w:rPr>
              <w:t>насаждений 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Pr="00765A6D" w:rsidRDefault="008F1EC9" w:rsidP="00765A6D">
            <w:pPr>
              <w:jc w:val="center"/>
            </w:pPr>
            <w:r w:rsidRPr="00765A6D">
              <w:rPr>
                <w:rStyle w:val="29pt1"/>
                <w:sz w:val="24"/>
                <w:szCs w:val="24"/>
              </w:rPr>
              <w:t>Оценка степени опасности, которая</w:t>
            </w:r>
          </w:p>
          <w:p w:rsidR="008F1EC9" w:rsidRPr="00765A6D" w:rsidRDefault="008F1EC9" w:rsidP="00765A6D">
            <w:pPr>
              <w:jc w:val="center"/>
            </w:pPr>
            <w:r w:rsidRPr="00765A6D">
              <w:rPr>
                <w:rStyle w:val="29pt1"/>
                <w:sz w:val="24"/>
                <w:szCs w:val="24"/>
              </w:rPr>
              <w:t>может наступить, при непринятии мер по сносу зеленого насаждения</w:t>
            </w:r>
          </w:p>
        </w:tc>
      </w:tr>
      <w:tr w:rsidR="008F1EC9" w:rsidRPr="00765A6D" w:rsidTr="00765A6D">
        <w:trPr>
          <w:trHeight w:hRule="exact" w:val="83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765A6D" w:rsidRDefault="008F1EC9" w:rsidP="00765A6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765A6D" w:rsidRDefault="008F1EC9" w:rsidP="00765A6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765A6D" w:rsidRDefault="008F1EC9" w:rsidP="00765A6D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765A6D" w:rsidRDefault="008F1EC9" w:rsidP="00765A6D">
            <w:pPr>
              <w:jc w:val="center"/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765A6D" w:rsidRDefault="008F1EC9" w:rsidP="00765A6D">
            <w:pPr>
              <w:jc w:val="center"/>
            </w:pPr>
          </w:p>
        </w:tc>
      </w:tr>
    </w:tbl>
    <w:p w:rsidR="008F1EC9" w:rsidRPr="00765A6D" w:rsidRDefault="008F1EC9" w:rsidP="00765A6D">
      <w:pPr>
        <w:pStyle w:val="40"/>
        <w:shd w:val="clear" w:color="auto" w:fill="auto"/>
        <w:spacing w:line="280" w:lineRule="exact"/>
      </w:pPr>
      <w:r w:rsidRPr="00765A6D">
        <w:t>в соответствии с актом о сносе зеленых насаждений.</w:t>
      </w:r>
    </w:p>
    <w:p w:rsidR="008F1EC9" w:rsidRPr="00765A6D" w:rsidRDefault="008F1EC9" w:rsidP="0085741F">
      <w:pPr>
        <w:rPr>
          <w:sz w:val="28"/>
          <w:szCs w:val="28"/>
        </w:rPr>
      </w:pPr>
    </w:p>
    <w:p w:rsidR="008F1EC9" w:rsidRPr="00765A6D" w:rsidRDefault="008F1EC9" w:rsidP="00765A6D">
      <w:pPr>
        <w:widowControl w:val="0"/>
        <w:numPr>
          <w:ilvl w:val="0"/>
          <w:numId w:val="13"/>
        </w:numPr>
        <w:tabs>
          <w:tab w:val="left" w:pos="1158"/>
        </w:tabs>
        <w:spacing w:line="322" w:lineRule="exact"/>
        <w:ind w:left="780"/>
        <w:jc w:val="both"/>
        <w:rPr>
          <w:sz w:val="28"/>
          <w:szCs w:val="28"/>
        </w:rPr>
      </w:pPr>
      <w:r w:rsidRPr="00765A6D">
        <w:rPr>
          <w:sz w:val="28"/>
          <w:szCs w:val="28"/>
        </w:rPr>
        <w:t>Работы проводить с соблюдением правил техники безопасности, пожарной</w:t>
      </w:r>
    </w:p>
    <w:p w:rsidR="008F1EC9" w:rsidRPr="00765A6D" w:rsidRDefault="008F1EC9" w:rsidP="00765A6D">
      <w:pPr>
        <w:tabs>
          <w:tab w:val="left" w:leader="underscore" w:pos="4673"/>
          <w:tab w:val="left" w:leader="underscore" w:pos="5736"/>
          <w:tab w:val="left" w:leader="underscore" w:pos="6533"/>
        </w:tabs>
        <w:spacing w:line="322" w:lineRule="exact"/>
        <w:jc w:val="both"/>
        <w:rPr>
          <w:sz w:val="28"/>
          <w:szCs w:val="28"/>
        </w:rPr>
      </w:pPr>
      <w:r w:rsidRPr="00765A6D">
        <w:rPr>
          <w:sz w:val="28"/>
          <w:szCs w:val="28"/>
        </w:rPr>
        <w:t>безопасности. Работу провести до «</w:t>
      </w:r>
      <w:r w:rsidRPr="00765A6D">
        <w:rPr>
          <w:sz w:val="28"/>
          <w:szCs w:val="28"/>
        </w:rPr>
        <w:tab/>
        <w:t>»</w:t>
      </w:r>
      <w:r w:rsidRPr="00765A6D">
        <w:rPr>
          <w:sz w:val="28"/>
          <w:szCs w:val="28"/>
        </w:rPr>
        <w:tab/>
        <w:t>20</w:t>
      </w:r>
      <w:r w:rsidRPr="00765A6D">
        <w:rPr>
          <w:sz w:val="28"/>
          <w:szCs w:val="28"/>
        </w:rPr>
        <w:tab/>
        <w:t>года. Предварительно оплатив</w:t>
      </w:r>
      <w:r w:rsidRPr="007471D5">
        <w:rPr>
          <w:sz w:val="28"/>
          <w:szCs w:val="28"/>
        </w:rPr>
        <w:t xml:space="preserve"> </w:t>
      </w:r>
      <w:r w:rsidRPr="00765A6D">
        <w:rPr>
          <w:sz w:val="28"/>
          <w:szCs w:val="28"/>
        </w:rPr>
        <w:t>компенсационную стоимость зелёных насаждений</w:t>
      </w:r>
      <w:r>
        <w:rPr>
          <w:sz w:val="28"/>
          <w:szCs w:val="28"/>
        </w:rPr>
        <w:t>.</w:t>
      </w:r>
    </w:p>
    <w:p w:rsidR="008F1EC9" w:rsidRPr="00765A6D" w:rsidRDefault="008F1EC9" w:rsidP="00765A6D">
      <w:pPr>
        <w:spacing w:line="322" w:lineRule="exact"/>
        <w:jc w:val="both"/>
        <w:rPr>
          <w:sz w:val="28"/>
          <w:szCs w:val="28"/>
        </w:rPr>
      </w:pPr>
    </w:p>
    <w:p w:rsidR="008F1EC9" w:rsidRPr="003D0D1F" w:rsidRDefault="008F1EC9" w:rsidP="003D0D1F">
      <w:pPr>
        <w:pStyle w:val="ListParagraph"/>
        <w:numPr>
          <w:ilvl w:val="0"/>
          <w:numId w:val="13"/>
        </w:numPr>
        <w:tabs>
          <w:tab w:val="left" w:pos="993"/>
        </w:tabs>
        <w:spacing w:line="322" w:lineRule="exact"/>
        <w:ind w:left="0" w:firstLine="709"/>
        <w:jc w:val="both"/>
        <w:rPr>
          <w:color w:val="FF0000"/>
          <w:sz w:val="28"/>
          <w:szCs w:val="28"/>
        </w:rPr>
      </w:pPr>
      <w:r w:rsidRPr="003D0D1F">
        <w:rPr>
          <w:sz w:val="28"/>
          <w:szCs w:val="28"/>
        </w:rPr>
        <w:t>Контроль за выполнением работ возложить на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</w:t>
      </w:r>
    </w:p>
    <w:p w:rsidR="008F1EC9" w:rsidRDefault="008F1EC9" w:rsidP="003D0D1F">
      <w:pPr>
        <w:pStyle w:val="ListParagraph"/>
      </w:pPr>
      <w:r>
        <w:rPr>
          <w:rStyle w:val="a2"/>
        </w:rPr>
        <w:t xml:space="preserve">                                                      (ФИО и должность специалиста администрации Раздольненского сельского поселения)</w:t>
      </w:r>
    </w:p>
    <w:p w:rsidR="008F1EC9" w:rsidRPr="003D0D1F" w:rsidRDefault="008F1EC9" w:rsidP="003D0D1F">
      <w:pPr>
        <w:pStyle w:val="ListParagraph"/>
        <w:tabs>
          <w:tab w:val="left" w:pos="993"/>
        </w:tabs>
        <w:spacing w:line="322" w:lineRule="exact"/>
        <w:jc w:val="both"/>
        <w:rPr>
          <w:color w:val="FF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Default="008F1EC9" w:rsidP="007F7EA6">
      <w:pPr>
        <w:spacing w:line="322" w:lineRule="exact"/>
        <w:ind w:firstLine="740"/>
        <w:rPr>
          <w:color w:val="FF0000"/>
          <w:sz w:val="28"/>
          <w:szCs w:val="28"/>
        </w:rPr>
      </w:pPr>
    </w:p>
    <w:p w:rsidR="008F1EC9" w:rsidRDefault="008F1EC9" w:rsidP="003D0D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3D0D1F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Pr="00247475" w:rsidRDefault="008F1EC9" w:rsidP="0078397E">
      <w:pPr>
        <w:pStyle w:val="90"/>
        <w:shd w:val="clear" w:color="auto" w:fill="auto"/>
        <w:spacing w:after="0" w:line="240" w:lineRule="auto"/>
        <w:ind w:left="7088"/>
        <w:jc w:val="left"/>
        <w:rPr>
          <w:i w:val="0"/>
        </w:rPr>
      </w:pPr>
      <w:r w:rsidRPr="00247475">
        <w:rPr>
          <w:i w:val="0"/>
        </w:rPr>
        <w:t xml:space="preserve">Приложение № 2 к Порядку сноса зелёных насаждений и расчёту компенсационной стоимости зелёных насаждений по </w:t>
      </w:r>
      <w:r>
        <w:rPr>
          <w:i w:val="0"/>
        </w:rPr>
        <w:t>Ковыльновскому</w:t>
      </w:r>
      <w:r w:rsidRPr="00247475">
        <w:rPr>
          <w:i w:val="0"/>
        </w:rPr>
        <w:t xml:space="preserve"> сельскому поселению</w:t>
      </w:r>
    </w:p>
    <w:p w:rsidR="008F1EC9" w:rsidRDefault="008F1EC9" w:rsidP="0078397E">
      <w:pPr>
        <w:pStyle w:val="60"/>
        <w:shd w:val="clear" w:color="auto" w:fill="auto"/>
        <w:tabs>
          <w:tab w:val="left" w:leader="underscore" w:pos="5742"/>
        </w:tabs>
        <w:spacing w:before="0" w:line="240" w:lineRule="auto"/>
        <w:jc w:val="center"/>
      </w:pPr>
      <w:r>
        <w:t>АКТ №_____-к/с</w:t>
      </w:r>
    </w:p>
    <w:p w:rsidR="008F1EC9" w:rsidRDefault="008F1EC9" w:rsidP="0078397E">
      <w:pPr>
        <w:pStyle w:val="70"/>
        <w:shd w:val="clear" w:color="auto" w:fill="auto"/>
        <w:spacing w:after="0" w:line="240" w:lineRule="auto"/>
        <w:jc w:val="center"/>
      </w:pPr>
      <w:r>
        <w:t>расчета компенсационной стоимости зеленых насаждений</w:t>
      </w:r>
    </w:p>
    <w:p w:rsidR="008F1EC9" w:rsidRDefault="008F1EC9" w:rsidP="0078397E">
      <w:pPr>
        <w:pStyle w:val="70"/>
        <w:shd w:val="clear" w:color="auto" w:fill="auto"/>
        <w:tabs>
          <w:tab w:val="left" w:leader="underscore" w:pos="5742"/>
          <w:tab w:val="left" w:leader="underscore" w:pos="8239"/>
        </w:tabs>
        <w:spacing w:after="0" w:line="240" w:lineRule="auto"/>
      </w:pPr>
      <w:r>
        <w:t>при вынужденном сносе по ул.</w:t>
      </w:r>
      <w:r>
        <w:tab/>
        <w:t>населённый пункт______________________</w:t>
      </w:r>
    </w:p>
    <w:p w:rsidR="008F1EC9" w:rsidRDefault="008F1EC9" w:rsidP="0078397E">
      <w:pPr>
        <w:pStyle w:val="70"/>
        <w:shd w:val="clear" w:color="auto" w:fill="auto"/>
        <w:spacing w:after="0" w:line="240" w:lineRule="auto"/>
        <w:jc w:val="center"/>
      </w:pPr>
      <w:r>
        <w:t>в Ковыльновском сельском поселении</w:t>
      </w:r>
    </w:p>
    <w:p w:rsidR="008F1EC9" w:rsidRDefault="008F1EC9" w:rsidP="0078397E">
      <w:pPr>
        <w:pStyle w:val="60"/>
        <w:shd w:val="clear" w:color="auto" w:fill="auto"/>
        <w:spacing w:before="0" w:after="518" w:line="240" w:lineRule="auto"/>
        <w:jc w:val="left"/>
      </w:pPr>
      <w:r>
        <w:t>с. Ковыльное                                                                                                                                      «__»________20___г.</w:t>
      </w:r>
    </w:p>
    <w:p w:rsidR="008F1EC9" w:rsidRDefault="008F1EC9" w:rsidP="0078397E">
      <w:pPr>
        <w:pStyle w:val="70"/>
        <w:shd w:val="clear" w:color="auto" w:fill="auto"/>
        <w:spacing w:after="0" w:line="240" w:lineRule="auto"/>
        <w:ind w:left="240"/>
      </w:pPr>
      <w:r>
        <w:t>Я______________________________________________________________________________________________</w:t>
      </w:r>
    </w:p>
    <w:p w:rsidR="008F1EC9" w:rsidRDefault="008F1EC9" w:rsidP="0078397E">
      <w:pPr>
        <w:pStyle w:val="110"/>
        <w:shd w:val="clear" w:color="auto" w:fill="auto"/>
        <w:spacing w:before="0" w:after="0" w:line="240" w:lineRule="auto"/>
        <w:jc w:val="center"/>
        <w:rPr>
          <w:b w:val="0"/>
          <w:sz w:val="14"/>
        </w:rPr>
      </w:pPr>
      <w:r>
        <w:rPr>
          <w:b w:val="0"/>
          <w:sz w:val="14"/>
        </w:rPr>
        <w:t>(</w:t>
      </w:r>
      <w:r w:rsidRPr="001418BD">
        <w:rPr>
          <w:b w:val="0"/>
          <w:sz w:val="14"/>
        </w:rPr>
        <w:t>ФИО и должность специалиста</w:t>
      </w:r>
      <w:r>
        <w:rPr>
          <w:b w:val="0"/>
          <w:sz w:val="14"/>
        </w:rPr>
        <w:t xml:space="preserve"> </w:t>
      </w:r>
      <w:r w:rsidRPr="00914B62">
        <w:rPr>
          <w:b w:val="0"/>
          <w:sz w:val="14"/>
        </w:rPr>
        <w:t>Администрации Раздольненского сельского поселения)</w:t>
      </w:r>
    </w:p>
    <w:p w:rsidR="008F1EC9" w:rsidRDefault="008F1EC9" w:rsidP="0078397E">
      <w:pPr>
        <w:pStyle w:val="110"/>
        <w:shd w:val="clear" w:color="auto" w:fill="auto"/>
        <w:spacing w:before="0" w:after="482" w:line="240" w:lineRule="auto"/>
      </w:pPr>
      <w:r>
        <w:t>_____________________________________________________________________________________________________________</w:t>
      </w:r>
    </w:p>
    <w:p w:rsidR="008F1EC9" w:rsidRDefault="008F1EC9" w:rsidP="0078397E">
      <w:pPr>
        <w:pStyle w:val="70"/>
        <w:shd w:val="clear" w:color="auto" w:fill="auto"/>
        <w:spacing w:after="0" w:line="240" w:lineRule="auto"/>
      </w:pPr>
      <w:r>
        <w:t>произвел расчет компенсационной стоимости зеленых насаждений, попадающих под</w:t>
      </w:r>
    </w:p>
    <w:p w:rsidR="008F1EC9" w:rsidRDefault="008F1EC9" w:rsidP="0078397E">
      <w:pPr>
        <w:pStyle w:val="70"/>
        <w:shd w:val="clear" w:color="auto" w:fill="auto"/>
        <w:tabs>
          <w:tab w:val="left" w:leader="underscore" w:pos="9898"/>
        </w:tabs>
        <w:spacing w:after="0" w:line="240" w:lineRule="auto"/>
      </w:pPr>
      <w:r>
        <w:t>вынужденный снос при</w:t>
      </w:r>
      <w:r>
        <w:tab/>
      </w:r>
    </w:p>
    <w:p w:rsidR="008F1EC9" w:rsidRPr="00914B62" w:rsidRDefault="008F1EC9" w:rsidP="0078397E">
      <w:pPr>
        <w:pStyle w:val="110"/>
        <w:shd w:val="clear" w:color="auto" w:fill="auto"/>
        <w:spacing w:before="0" w:after="230" w:line="240" w:lineRule="auto"/>
        <w:ind w:left="4940"/>
        <w:rPr>
          <w:b w:val="0"/>
          <w:sz w:val="14"/>
        </w:rPr>
      </w:pPr>
      <w:r w:rsidRPr="00914B62">
        <w:rPr>
          <w:b w:val="0"/>
          <w:sz w:val="14"/>
        </w:rPr>
        <w:t>(указать основание для вынужденного сноса)</w:t>
      </w:r>
    </w:p>
    <w:p w:rsidR="008F1EC9" w:rsidRDefault="008F1EC9" w:rsidP="0078397E">
      <w:pPr>
        <w:pStyle w:val="70"/>
        <w:shd w:val="clear" w:color="auto" w:fill="auto"/>
        <w:tabs>
          <w:tab w:val="left" w:leader="underscore" w:pos="2947"/>
          <w:tab w:val="left" w:leader="underscore" w:pos="6744"/>
        </w:tabs>
        <w:spacing w:after="0" w:line="240" w:lineRule="auto"/>
      </w:pPr>
      <w:r>
        <w:t>по ул.</w:t>
      </w:r>
      <w:r>
        <w:tab/>
        <w:t>населённый пункт</w:t>
      </w:r>
      <w:r>
        <w:tab/>
        <w:t>в Ковыльновском сельском</w:t>
      </w:r>
    </w:p>
    <w:p w:rsidR="008F1EC9" w:rsidRDefault="008F1EC9" w:rsidP="0078397E">
      <w:pPr>
        <w:pStyle w:val="70"/>
        <w:shd w:val="clear" w:color="auto" w:fill="auto"/>
        <w:spacing w:after="0" w:line="240" w:lineRule="auto"/>
      </w:pPr>
      <w:r>
        <w:t>поселении и составил настоящий акт о том, что размер компенсационной стоимости составляет:</w:t>
      </w:r>
    </w:p>
    <w:p w:rsidR="008F1EC9" w:rsidRDefault="008F1EC9" w:rsidP="0078397E">
      <w:pPr>
        <w:pStyle w:val="70"/>
        <w:shd w:val="clear" w:color="auto" w:fill="auto"/>
        <w:spacing w:after="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1128"/>
        <w:gridCol w:w="1138"/>
        <w:gridCol w:w="1589"/>
        <w:gridCol w:w="2126"/>
        <w:gridCol w:w="2270"/>
      </w:tblGrid>
      <w:tr w:rsidR="008F1EC9" w:rsidTr="0078397E">
        <w:trPr>
          <w:trHeight w:hRule="exact" w:val="77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jc w:val="center"/>
              <w:rPr>
                <w:b/>
              </w:rPr>
            </w:pPr>
            <w:r w:rsidRPr="00914B62">
              <w:rPr>
                <w:rStyle w:val="210"/>
                <w:b w:val="0"/>
              </w:rPr>
              <w:t>Порода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spacing w:after="60"/>
              <w:jc w:val="center"/>
              <w:rPr>
                <w:b/>
              </w:rPr>
            </w:pPr>
            <w:r w:rsidRPr="00914B62">
              <w:rPr>
                <w:rStyle w:val="210"/>
                <w:b w:val="0"/>
              </w:rPr>
              <w:t>Диаметр</w:t>
            </w:r>
          </w:p>
          <w:p w:rsidR="008F1EC9" w:rsidRPr="00914B62" w:rsidRDefault="008F1EC9" w:rsidP="0078397E">
            <w:pPr>
              <w:framePr w:w="9293" w:wrap="notBeside" w:vAnchor="text" w:hAnchor="text" w:xAlign="center" w:y="1"/>
              <w:spacing w:before="60"/>
              <w:jc w:val="center"/>
              <w:rPr>
                <w:b/>
              </w:rPr>
            </w:pPr>
            <w:r w:rsidRPr="00914B62">
              <w:rPr>
                <w:rStyle w:val="210"/>
                <w:b w:val="0"/>
              </w:rPr>
              <w:t>(см)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spacing w:after="60"/>
              <w:jc w:val="center"/>
              <w:rPr>
                <w:b/>
              </w:rPr>
            </w:pPr>
            <w:r w:rsidRPr="00914B62">
              <w:rPr>
                <w:rStyle w:val="210"/>
                <w:b w:val="0"/>
              </w:rPr>
              <w:t>Кол-во</w:t>
            </w:r>
          </w:p>
          <w:p w:rsidR="008F1EC9" w:rsidRPr="00914B62" w:rsidRDefault="008F1EC9" w:rsidP="0078397E">
            <w:pPr>
              <w:framePr w:w="9293" w:wrap="notBeside" w:vAnchor="text" w:hAnchor="text" w:xAlign="center" w:y="1"/>
              <w:spacing w:before="60"/>
              <w:jc w:val="center"/>
              <w:rPr>
                <w:b/>
              </w:rPr>
            </w:pPr>
            <w:r w:rsidRPr="00914B62">
              <w:rPr>
                <w:rStyle w:val="210"/>
                <w:b w:val="0"/>
              </w:rPr>
              <w:t>(шт.)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jc w:val="center"/>
              <w:rPr>
                <w:b/>
              </w:rPr>
            </w:pPr>
            <w:r w:rsidRPr="00914B62">
              <w:rPr>
                <w:rStyle w:val="210"/>
                <w:b w:val="0"/>
              </w:rPr>
              <w:t>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Pr="00914B62" w:rsidRDefault="008F1EC9" w:rsidP="0078397E">
            <w:pPr>
              <w:framePr w:w="9293" w:wrap="notBeside" w:vAnchor="text" w:hAnchor="text" w:xAlign="center" w:y="1"/>
              <w:jc w:val="center"/>
              <w:rPr>
                <w:b/>
              </w:rPr>
            </w:pPr>
            <w:r w:rsidRPr="00914B62">
              <w:rPr>
                <w:rStyle w:val="210"/>
                <w:b w:val="0"/>
              </w:rPr>
              <w:t>Компенсационная стоимость за единицу, руб.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Pr="00914B62" w:rsidRDefault="008F1EC9" w:rsidP="0078397E">
            <w:pPr>
              <w:framePr w:w="9293" w:wrap="notBeside" w:vAnchor="text" w:hAnchor="text" w:xAlign="center" w:y="1"/>
              <w:jc w:val="center"/>
              <w:rPr>
                <w:b/>
              </w:rPr>
            </w:pPr>
            <w:r>
              <w:rPr>
                <w:rStyle w:val="210"/>
                <w:b w:val="0"/>
              </w:rPr>
              <w:t xml:space="preserve">Компенсационная </w:t>
            </w:r>
            <w:r w:rsidRPr="00914B62">
              <w:rPr>
                <w:rStyle w:val="210"/>
                <w:b w:val="0"/>
              </w:rPr>
              <w:t>стоимость всего, руб.</w:t>
            </w:r>
          </w:p>
        </w:tc>
      </w:tr>
      <w:tr w:rsidR="008F1EC9" w:rsidTr="0078397E">
        <w:trPr>
          <w:trHeight w:hRule="exact" w:val="29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EC9" w:rsidTr="0078397E">
        <w:trPr>
          <w:trHeight w:hRule="exact" w:val="293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EC9" w:rsidTr="0078397E">
        <w:trPr>
          <w:trHeight w:hRule="exact" w:val="29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</w:pPr>
            <w:r w:rsidRPr="00914B62">
              <w:rPr>
                <w:rStyle w:val="210"/>
                <w:b w:val="0"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914B62" w:rsidRDefault="008F1EC9" w:rsidP="0078397E">
            <w:pPr>
              <w:framePr w:w="92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1EC9" w:rsidRDefault="008F1EC9" w:rsidP="0078397E">
      <w:pPr>
        <w:framePr w:w="9293" w:wrap="notBeside" w:vAnchor="text" w:hAnchor="text" w:xAlign="center" w:y="1"/>
        <w:rPr>
          <w:sz w:val="2"/>
          <w:szCs w:val="2"/>
        </w:rPr>
      </w:pPr>
    </w:p>
    <w:p w:rsidR="008F1EC9" w:rsidRDefault="008F1EC9" w:rsidP="0078397E">
      <w:pPr>
        <w:rPr>
          <w:sz w:val="2"/>
          <w:szCs w:val="2"/>
        </w:rPr>
      </w:pPr>
    </w:p>
    <w:p w:rsidR="008F1EC9" w:rsidRDefault="008F1EC9" w:rsidP="0078397E">
      <w:pPr>
        <w:pStyle w:val="70"/>
        <w:shd w:val="clear" w:color="auto" w:fill="auto"/>
        <w:spacing w:before="235" w:after="211" w:line="240" w:lineRule="auto"/>
      </w:pPr>
      <w:r>
        <w:t>Расчет компенсационной стоимости произведен на основании Порядка сноса зелёных насаждений и расчёта компенсационной стоимости зелёных насаждений по Ковыльновскому  сельскому поселению.</w:t>
      </w:r>
    </w:p>
    <w:p w:rsidR="008F1EC9" w:rsidRDefault="008F1EC9" w:rsidP="0078397E">
      <w:pPr>
        <w:pStyle w:val="70"/>
        <w:shd w:val="clear" w:color="auto" w:fill="auto"/>
        <w:tabs>
          <w:tab w:val="left" w:leader="underscore" w:pos="10051"/>
        </w:tabs>
        <w:spacing w:after="12" w:line="240" w:lineRule="auto"/>
      </w:pPr>
      <w:r>
        <w:t>Мне,</w:t>
      </w:r>
      <w:r>
        <w:tab/>
      </w:r>
    </w:p>
    <w:p w:rsidR="008F1EC9" w:rsidRPr="00914B62" w:rsidRDefault="008F1EC9" w:rsidP="0078397E">
      <w:pPr>
        <w:pStyle w:val="110"/>
        <w:shd w:val="clear" w:color="auto" w:fill="auto"/>
        <w:spacing w:before="0" w:after="213" w:line="240" w:lineRule="auto"/>
        <w:jc w:val="center"/>
        <w:rPr>
          <w:b w:val="0"/>
          <w:sz w:val="14"/>
        </w:rPr>
      </w:pPr>
      <w:r>
        <w:rPr>
          <w:b w:val="0"/>
          <w:sz w:val="14"/>
        </w:rPr>
        <w:t>(</w:t>
      </w:r>
      <w:r w:rsidRPr="00914B62">
        <w:rPr>
          <w:b w:val="0"/>
          <w:sz w:val="14"/>
        </w:rPr>
        <w:t>ФИО, должность представителя заинтересованного лица,</w:t>
      </w:r>
      <w:r w:rsidRPr="00914B62">
        <w:rPr>
          <w:b w:val="0"/>
          <w:sz w:val="14"/>
        </w:rPr>
        <w:br/>
        <w:t>подавшего заявление о вынужденном сносе зеленых насаждений</w:t>
      </w:r>
      <w:r>
        <w:rPr>
          <w:b w:val="0"/>
          <w:sz w:val="14"/>
        </w:rPr>
        <w:t>)</w:t>
      </w:r>
    </w:p>
    <w:p w:rsidR="008F1EC9" w:rsidRDefault="008F1EC9" w:rsidP="0078397E">
      <w:pPr>
        <w:pStyle w:val="70"/>
        <w:shd w:val="clear" w:color="auto" w:fill="auto"/>
        <w:spacing w:after="304" w:line="240" w:lineRule="auto"/>
        <w:jc w:val="left"/>
      </w:pPr>
      <w: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8F1EC9" w:rsidRDefault="008F1EC9" w:rsidP="0078397E">
      <w:pPr>
        <w:pStyle w:val="70"/>
        <w:shd w:val="clear" w:color="auto" w:fill="auto"/>
        <w:tabs>
          <w:tab w:val="left" w:leader="underscore" w:pos="10291"/>
        </w:tabs>
        <w:spacing w:after="0" w:line="240" w:lineRule="auto"/>
        <w:ind w:firstLine="240"/>
        <w:jc w:val="left"/>
      </w:pPr>
      <w:r>
        <w:t>Я предупрежден(а), что в случае осуществления сноса зеленых насаждений без предварительной оплаты компенсационной стоимости,</w:t>
      </w:r>
      <w:r>
        <w:tab/>
      </w:r>
    </w:p>
    <w:p w:rsidR="008F1EC9" w:rsidRPr="00914B62" w:rsidRDefault="008F1EC9" w:rsidP="0078397E">
      <w:pPr>
        <w:pStyle w:val="110"/>
        <w:shd w:val="clear" w:color="auto" w:fill="auto"/>
        <w:spacing w:before="0" w:after="254" w:line="240" w:lineRule="auto"/>
        <w:ind w:left="5920"/>
        <w:rPr>
          <w:b w:val="0"/>
        </w:rPr>
      </w:pPr>
      <w:r>
        <w:rPr>
          <w:b w:val="0"/>
          <w:sz w:val="14"/>
        </w:rPr>
        <w:t>(</w:t>
      </w:r>
      <w:r w:rsidRPr="00914B62">
        <w:rPr>
          <w:b w:val="0"/>
          <w:sz w:val="14"/>
        </w:rPr>
        <w:t>наименование организации,</w:t>
      </w:r>
      <w:r>
        <w:rPr>
          <w:b w:val="0"/>
          <w:sz w:val="14"/>
        </w:rPr>
        <w:t xml:space="preserve"> </w:t>
      </w:r>
      <w:r w:rsidRPr="00914B62">
        <w:rPr>
          <w:b w:val="0"/>
          <w:sz w:val="14"/>
        </w:rPr>
        <w:t>предприятия, учреждения, подавшего заявление о вынужденном сносе зеленых насаждений</w:t>
      </w:r>
      <w:r>
        <w:rPr>
          <w:b w:val="0"/>
          <w:sz w:val="14"/>
        </w:rPr>
        <w:t>)</w:t>
      </w:r>
    </w:p>
    <w:p w:rsidR="008F1EC9" w:rsidRDefault="008F1EC9" w:rsidP="0078397E">
      <w:pPr>
        <w:pStyle w:val="70"/>
        <w:shd w:val="clear" w:color="auto" w:fill="auto"/>
        <w:spacing w:after="0" w:line="240" w:lineRule="auto"/>
      </w:pPr>
      <w:r>
        <w:t>будет привлечена(но) к административной ответственности в порядке, установленном действующим законодательством Российской Федерации, Республики Крым с взысканием ущерба, причиненного незаконной рубкой зеленых насаждений в размере 5-кратной компенсационной стоимости.</w:t>
      </w:r>
    </w:p>
    <w:p w:rsidR="008F1EC9" w:rsidRDefault="008F1EC9" w:rsidP="0078397E">
      <w:pPr>
        <w:ind w:firstLine="740"/>
        <w:rPr>
          <w:color w:val="FF0000"/>
          <w:sz w:val="28"/>
          <w:szCs w:val="28"/>
        </w:rPr>
      </w:pPr>
    </w:p>
    <w:p w:rsidR="008F1EC9" w:rsidRDefault="008F1EC9" w:rsidP="0078397E">
      <w:pPr>
        <w:pStyle w:val="a0"/>
        <w:shd w:val="clear" w:color="auto" w:fill="auto"/>
        <w:tabs>
          <w:tab w:val="left" w:leader="underscore" w:pos="10022"/>
        </w:tabs>
        <w:spacing w:line="240" w:lineRule="auto"/>
      </w:pPr>
      <w:r>
        <w:t>С актом ознакомлен(а):________________________________________(___________________)</w:t>
      </w:r>
    </w:p>
    <w:p w:rsidR="008F1EC9" w:rsidRPr="00247475" w:rsidRDefault="008F1EC9" w:rsidP="0078397E">
      <w:pPr>
        <w:pStyle w:val="52"/>
        <w:shd w:val="clear" w:color="auto" w:fill="auto"/>
        <w:spacing w:before="0" w:line="240" w:lineRule="auto"/>
        <w:jc w:val="left"/>
        <w:rPr>
          <w:b w:val="0"/>
          <w:sz w:val="14"/>
          <w:szCs w:val="14"/>
        </w:rPr>
      </w:pPr>
      <w:r>
        <w:rPr>
          <w:sz w:val="14"/>
        </w:rPr>
        <w:t xml:space="preserve">                                                                         </w:t>
      </w:r>
      <w:r w:rsidRPr="00247475">
        <w:rPr>
          <w:b w:val="0"/>
          <w:sz w:val="14"/>
          <w:szCs w:val="14"/>
        </w:rPr>
        <w:t>(подпись представителя заявителя)                                                   (</w:t>
      </w:r>
      <w:r w:rsidRPr="00247475">
        <w:rPr>
          <w:rStyle w:val="29pt1"/>
          <w:sz w:val="14"/>
          <w:szCs w:val="14"/>
        </w:rPr>
        <w:t>расшифровка подписи)</w:t>
      </w:r>
      <w:r w:rsidRPr="00247475">
        <w:rPr>
          <w:b w:val="0"/>
          <w:sz w:val="14"/>
          <w:szCs w:val="14"/>
        </w:rPr>
        <w:t xml:space="preserve">     </w:t>
      </w:r>
    </w:p>
    <w:p w:rsidR="008F1EC9" w:rsidRPr="00247475" w:rsidRDefault="008F1EC9" w:rsidP="0078397E">
      <w:pPr>
        <w:ind w:firstLine="740"/>
        <w:rPr>
          <w:color w:val="FF0000"/>
          <w:sz w:val="28"/>
          <w:szCs w:val="28"/>
        </w:rPr>
      </w:pPr>
    </w:p>
    <w:p w:rsidR="008F1EC9" w:rsidRPr="00247475" w:rsidRDefault="008F1EC9" w:rsidP="0078397E">
      <w:pPr>
        <w:pStyle w:val="a0"/>
        <w:shd w:val="clear" w:color="auto" w:fill="auto"/>
        <w:tabs>
          <w:tab w:val="left" w:leader="underscore" w:pos="10022"/>
        </w:tabs>
        <w:spacing w:line="240" w:lineRule="auto"/>
      </w:pPr>
      <w:r w:rsidRPr="00247475">
        <w:t>Составитель акта:____________</w:t>
      </w:r>
      <w:r>
        <w:t>_____________________________</w:t>
      </w:r>
      <w:r w:rsidRPr="00247475">
        <w:t>___(___________________)</w:t>
      </w:r>
    </w:p>
    <w:p w:rsidR="008F1EC9" w:rsidRPr="00247475" w:rsidRDefault="008F1EC9" w:rsidP="00247475">
      <w:pPr>
        <w:pStyle w:val="52"/>
        <w:shd w:val="clear" w:color="auto" w:fill="auto"/>
        <w:spacing w:before="0" w:line="180" w:lineRule="exact"/>
        <w:jc w:val="left"/>
        <w:rPr>
          <w:b w:val="0"/>
          <w:sz w:val="14"/>
          <w:szCs w:val="14"/>
        </w:rPr>
      </w:pPr>
      <w:r w:rsidRPr="00247475">
        <w:rPr>
          <w:b w:val="0"/>
          <w:sz w:val="14"/>
          <w:szCs w:val="14"/>
        </w:rPr>
        <w:t xml:space="preserve">                                                                                                   (подпись)</w:t>
      </w:r>
      <w:r w:rsidRPr="00247475">
        <w:rPr>
          <w:rStyle w:val="29pt1"/>
          <w:sz w:val="14"/>
          <w:szCs w:val="14"/>
        </w:rPr>
        <w:t xml:space="preserve">                                                                        (расшифровка подписи)</w:t>
      </w:r>
      <w:r w:rsidRPr="00247475">
        <w:rPr>
          <w:b w:val="0"/>
          <w:sz w:val="14"/>
          <w:szCs w:val="14"/>
        </w:rPr>
        <w:t xml:space="preserve">     </w:t>
      </w:r>
    </w:p>
    <w:p w:rsidR="008F1EC9" w:rsidRDefault="008F1EC9" w:rsidP="000579E6">
      <w:pPr>
        <w:pStyle w:val="90"/>
        <w:shd w:val="clear" w:color="auto" w:fill="auto"/>
        <w:spacing w:after="0"/>
        <w:ind w:left="7088"/>
        <w:jc w:val="left"/>
      </w:pPr>
    </w:p>
    <w:p w:rsidR="008F1EC9" w:rsidRDefault="008F1EC9" w:rsidP="000579E6">
      <w:pPr>
        <w:pStyle w:val="90"/>
        <w:shd w:val="clear" w:color="auto" w:fill="auto"/>
        <w:spacing w:after="0"/>
        <w:ind w:left="7088"/>
        <w:jc w:val="left"/>
      </w:pPr>
    </w:p>
    <w:p w:rsidR="008F1EC9" w:rsidRDefault="008F1EC9" w:rsidP="000579E6">
      <w:pPr>
        <w:pStyle w:val="90"/>
        <w:shd w:val="clear" w:color="auto" w:fill="auto"/>
        <w:spacing w:after="0"/>
        <w:ind w:left="7088"/>
        <w:jc w:val="left"/>
      </w:pPr>
    </w:p>
    <w:p w:rsidR="008F1EC9" w:rsidRDefault="008F1EC9" w:rsidP="000579E6">
      <w:pPr>
        <w:pStyle w:val="90"/>
        <w:shd w:val="clear" w:color="auto" w:fill="auto"/>
        <w:spacing w:after="0"/>
        <w:ind w:left="7088"/>
        <w:jc w:val="left"/>
      </w:pPr>
    </w:p>
    <w:p w:rsidR="008F1EC9" w:rsidRDefault="008F1EC9" w:rsidP="000579E6">
      <w:pPr>
        <w:pStyle w:val="90"/>
        <w:shd w:val="clear" w:color="auto" w:fill="auto"/>
        <w:spacing w:after="0"/>
        <w:ind w:left="7088"/>
        <w:jc w:val="left"/>
      </w:pPr>
    </w:p>
    <w:p w:rsidR="008F1EC9" w:rsidRDefault="008F1EC9" w:rsidP="000579E6">
      <w:pPr>
        <w:pStyle w:val="90"/>
        <w:shd w:val="clear" w:color="auto" w:fill="auto"/>
        <w:spacing w:after="0"/>
        <w:ind w:left="7088"/>
        <w:jc w:val="left"/>
      </w:pPr>
    </w:p>
    <w:p w:rsidR="008F1EC9" w:rsidRDefault="008F1EC9" w:rsidP="000579E6">
      <w:pPr>
        <w:pStyle w:val="90"/>
        <w:shd w:val="clear" w:color="auto" w:fill="auto"/>
        <w:spacing w:after="0"/>
        <w:ind w:left="7088"/>
        <w:jc w:val="left"/>
      </w:pPr>
    </w:p>
    <w:p w:rsidR="008F1EC9" w:rsidRPr="007471D5" w:rsidRDefault="008F1EC9" w:rsidP="0078397E">
      <w:pPr>
        <w:pStyle w:val="90"/>
        <w:shd w:val="clear" w:color="auto" w:fill="auto"/>
        <w:spacing w:after="0" w:line="240" w:lineRule="auto"/>
        <w:ind w:left="7088"/>
        <w:jc w:val="left"/>
        <w:rPr>
          <w:i w:val="0"/>
        </w:rPr>
      </w:pPr>
      <w:r w:rsidRPr="007471D5">
        <w:rPr>
          <w:i w:val="0"/>
        </w:rPr>
        <w:t xml:space="preserve">Приложение № 3 к Порядку сноса зелёных насаждений и расчёту компенсационной стоимости зелёных насаждений по </w:t>
      </w:r>
      <w:r>
        <w:rPr>
          <w:i w:val="0"/>
        </w:rPr>
        <w:t>Ковыльновскому</w:t>
      </w:r>
      <w:r w:rsidRPr="007471D5">
        <w:rPr>
          <w:i w:val="0"/>
        </w:rPr>
        <w:t xml:space="preserve"> сельскому поселению</w:t>
      </w:r>
    </w:p>
    <w:p w:rsidR="008F1EC9" w:rsidRPr="000579E6" w:rsidRDefault="008F1EC9" w:rsidP="0078397E">
      <w:pPr>
        <w:pStyle w:val="60"/>
        <w:shd w:val="clear" w:color="auto" w:fill="auto"/>
        <w:tabs>
          <w:tab w:val="left" w:leader="underscore" w:pos="5729"/>
        </w:tabs>
        <w:spacing w:before="0" w:line="240" w:lineRule="auto"/>
        <w:ind w:left="4500"/>
        <w:jc w:val="both"/>
      </w:pPr>
      <w:r w:rsidRPr="000579E6">
        <w:t>АКТ №</w:t>
      </w:r>
      <w:r w:rsidRPr="000579E6">
        <w:tab/>
        <w:t>/у</w:t>
      </w:r>
    </w:p>
    <w:p w:rsidR="008F1EC9" w:rsidRPr="000579E6" w:rsidRDefault="008F1EC9" w:rsidP="0078397E">
      <w:pPr>
        <w:pStyle w:val="70"/>
        <w:shd w:val="clear" w:color="auto" w:fill="auto"/>
        <w:spacing w:after="0" w:line="240" w:lineRule="auto"/>
        <w:jc w:val="center"/>
      </w:pPr>
      <w:r w:rsidRPr="000579E6">
        <w:t>расчета ущерба при незаконной рубке, повреждении,</w:t>
      </w:r>
      <w:r w:rsidRPr="000579E6">
        <w:br/>
        <w:t>уничтожении зеленых насаждений</w:t>
      </w:r>
    </w:p>
    <w:p w:rsidR="008F1EC9" w:rsidRPr="000579E6" w:rsidRDefault="008F1EC9" w:rsidP="0078397E">
      <w:pPr>
        <w:pStyle w:val="70"/>
        <w:shd w:val="clear" w:color="auto" w:fill="auto"/>
        <w:tabs>
          <w:tab w:val="left" w:leader="underscore" w:pos="4422"/>
          <w:tab w:val="left" w:leader="underscore" w:pos="7849"/>
        </w:tabs>
        <w:spacing w:after="0" w:line="240" w:lineRule="auto"/>
        <w:ind w:left="1960"/>
      </w:pPr>
      <w:r w:rsidRPr="000579E6">
        <w:t>по ул.</w:t>
      </w:r>
      <w:r w:rsidRPr="000579E6">
        <w:tab/>
        <w:t>населённый пункт</w:t>
      </w:r>
      <w:r w:rsidRPr="000579E6">
        <w:tab/>
      </w:r>
    </w:p>
    <w:p w:rsidR="008F1EC9" w:rsidRPr="000579E6" w:rsidRDefault="008F1EC9" w:rsidP="0078397E">
      <w:pPr>
        <w:pStyle w:val="70"/>
        <w:shd w:val="clear" w:color="auto" w:fill="auto"/>
        <w:spacing w:after="0" w:line="240" w:lineRule="auto"/>
        <w:jc w:val="center"/>
      </w:pPr>
      <w:r w:rsidRPr="000579E6">
        <w:t xml:space="preserve">в </w:t>
      </w:r>
      <w:r>
        <w:t>Ковыльновском</w:t>
      </w:r>
      <w:r w:rsidRPr="000579E6">
        <w:t xml:space="preserve"> сельском поселении</w:t>
      </w:r>
    </w:p>
    <w:p w:rsidR="008F1EC9" w:rsidRPr="000579E6" w:rsidRDefault="008F1EC9" w:rsidP="0078397E">
      <w:pPr>
        <w:pStyle w:val="70"/>
        <w:shd w:val="clear" w:color="auto" w:fill="auto"/>
        <w:spacing w:after="0" w:line="240" w:lineRule="auto"/>
        <w:jc w:val="center"/>
      </w:pPr>
    </w:p>
    <w:p w:rsidR="008F1EC9" w:rsidRDefault="008F1EC9" w:rsidP="0078397E">
      <w:pPr>
        <w:pStyle w:val="120"/>
        <w:shd w:val="clear" w:color="auto" w:fill="auto"/>
        <w:tabs>
          <w:tab w:val="left" w:pos="7334"/>
          <w:tab w:val="left" w:leader="underscore" w:pos="7849"/>
          <w:tab w:val="left" w:leader="underscore" w:pos="9000"/>
        </w:tabs>
        <w:spacing w:before="0" w:after="247" w:line="240" w:lineRule="auto"/>
        <w:rPr>
          <w:rStyle w:val="1210pt"/>
        </w:rPr>
      </w:pPr>
      <w:r>
        <w:t>с. Ковыльное</w:t>
      </w:r>
      <w:r w:rsidRPr="000579E6">
        <w:tab/>
        <w:t xml:space="preserve">                    «</w:t>
      </w:r>
      <w:r w:rsidRPr="000579E6">
        <w:rPr>
          <w:rStyle w:val="1210pt"/>
        </w:rPr>
        <w:t xml:space="preserve">___» ________20___г. </w:t>
      </w:r>
    </w:p>
    <w:p w:rsidR="008F1EC9" w:rsidRPr="000579E6" w:rsidRDefault="008F1EC9" w:rsidP="0078397E">
      <w:pPr>
        <w:pStyle w:val="120"/>
        <w:shd w:val="clear" w:color="auto" w:fill="auto"/>
        <w:tabs>
          <w:tab w:val="left" w:pos="7334"/>
          <w:tab w:val="left" w:leader="underscore" w:pos="7849"/>
          <w:tab w:val="left" w:leader="underscore" w:pos="9000"/>
        </w:tabs>
        <w:spacing w:before="0" w:after="120" w:line="240" w:lineRule="auto"/>
        <w:rPr>
          <w:bCs w:val="0"/>
          <w:color w:val="000000"/>
          <w:sz w:val="20"/>
          <w:szCs w:val="20"/>
          <w:shd w:val="clear" w:color="auto" w:fill="FFFFFF"/>
        </w:rPr>
      </w:pPr>
      <w:r w:rsidRPr="000579E6">
        <w:rPr>
          <w:rStyle w:val="1210pt"/>
        </w:rPr>
        <w:t>Я___________________</w:t>
      </w:r>
      <w:r>
        <w:rPr>
          <w:rStyle w:val="1210pt"/>
        </w:rPr>
        <w:t>______________________________________________________________________________</w:t>
      </w:r>
    </w:p>
    <w:p w:rsidR="008F1EC9" w:rsidRPr="000579E6" w:rsidRDefault="008F1EC9" w:rsidP="0078397E">
      <w:pPr>
        <w:pStyle w:val="100"/>
        <w:shd w:val="clear" w:color="auto" w:fill="auto"/>
        <w:spacing w:after="269" w:line="240" w:lineRule="auto"/>
        <w:ind w:left="2280"/>
        <w:rPr>
          <w:sz w:val="14"/>
        </w:rPr>
      </w:pPr>
      <w:r w:rsidRPr="000579E6">
        <w:rPr>
          <w:sz w:val="14"/>
        </w:rPr>
        <w:t xml:space="preserve">        (ФИО и должность специалиста  администрации Раздольненского сельского поселения)</w:t>
      </w:r>
    </w:p>
    <w:p w:rsidR="008F1EC9" w:rsidRPr="000579E6" w:rsidRDefault="008F1EC9" w:rsidP="0078397E">
      <w:pPr>
        <w:pStyle w:val="100"/>
        <w:shd w:val="clear" w:color="auto" w:fill="auto"/>
        <w:spacing w:after="269" w:line="240" w:lineRule="auto"/>
      </w:pPr>
      <w:r>
        <w:t>__________________________________________________________________________________________________________________________</w:t>
      </w:r>
    </w:p>
    <w:p w:rsidR="008F1EC9" w:rsidRPr="000579E6" w:rsidRDefault="008F1EC9" w:rsidP="0078397E">
      <w:pPr>
        <w:pStyle w:val="130"/>
        <w:shd w:val="clear" w:color="auto" w:fill="auto"/>
        <w:spacing w:before="0" w:after="120" w:line="240" w:lineRule="auto"/>
        <w:rPr>
          <w:b w:val="0"/>
        </w:rPr>
      </w:pPr>
      <w:r w:rsidRPr="000579E6">
        <w:rPr>
          <w:b w:val="0"/>
        </w:rPr>
        <w:t>произвел расчет компенсационной стоимости зеленых насаждений, попадающих под вынужденный снос при</w:t>
      </w:r>
      <w:r>
        <w:rPr>
          <w:b w:val="0"/>
        </w:rPr>
        <w:t xml:space="preserve"> _________________________________________________________________________________________________</w:t>
      </w:r>
    </w:p>
    <w:p w:rsidR="008F1EC9" w:rsidRPr="000579E6" w:rsidRDefault="008F1EC9" w:rsidP="0078397E">
      <w:pPr>
        <w:pStyle w:val="100"/>
        <w:shd w:val="clear" w:color="auto" w:fill="auto"/>
        <w:spacing w:after="120" w:line="240" w:lineRule="auto"/>
        <w:ind w:left="3960"/>
        <w:rPr>
          <w:sz w:val="14"/>
        </w:rPr>
      </w:pPr>
      <w:r w:rsidRPr="000579E6">
        <w:rPr>
          <w:sz w:val="14"/>
        </w:rPr>
        <w:t>(указать основание для вынужденного сноса)</w:t>
      </w:r>
    </w:p>
    <w:p w:rsidR="008F1EC9" w:rsidRPr="000579E6" w:rsidRDefault="008F1EC9" w:rsidP="0078397E">
      <w:pPr>
        <w:pStyle w:val="130"/>
        <w:shd w:val="clear" w:color="auto" w:fill="auto"/>
        <w:tabs>
          <w:tab w:val="left" w:leader="underscore" w:pos="2597"/>
          <w:tab w:val="left" w:leader="underscore" w:pos="6082"/>
        </w:tabs>
        <w:spacing w:before="0" w:after="4" w:line="240" w:lineRule="auto"/>
        <w:rPr>
          <w:b w:val="0"/>
        </w:rPr>
      </w:pPr>
      <w:r w:rsidRPr="000579E6">
        <w:rPr>
          <w:b w:val="0"/>
        </w:rPr>
        <w:t>по ул.____________________</w:t>
      </w:r>
      <w:r w:rsidRPr="000579E6">
        <w:rPr>
          <w:b w:val="0"/>
        </w:rPr>
        <w:tab/>
        <w:t>населённый пункт</w:t>
      </w:r>
      <w:r w:rsidRPr="000579E6">
        <w:rPr>
          <w:b w:val="0"/>
        </w:rPr>
        <w:tab/>
        <w:t xml:space="preserve">в </w:t>
      </w:r>
      <w:r>
        <w:rPr>
          <w:b w:val="0"/>
        </w:rPr>
        <w:t>Ковыльновском</w:t>
      </w:r>
      <w:r w:rsidRPr="000579E6">
        <w:rPr>
          <w:b w:val="0"/>
        </w:rPr>
        <w:t xml:space="preserve"> сельском поселении и</w:t>
      </w:r>
    </w:p>
    <w:p w:rsidR="008F1EC9" w:rsidRDefault="008F1EC9" w:rsidP="0078397E">
      <w:pPr>
        <w:pStyle w:val="130"/>
        <w:shd w:val="clear" w:color="auto" w:fill="auto"/>
        <w:spacing w:before="0" w:after="0" w:line="240" w:lineRule="auto"/>
        <w:rPr>
          <w:b w:val="0"/>
        </w:rPr>
      </w:pPr>
      <w:r w:rsidRPr="000579E6">
        <w:rPr>
          <w:b w:val="0"/>
        </w:rPr>
        <w:t>составила настоящий акт о том, что размер компенсационной стоимости составляет:</w:t>
      </w:r>
    </w:p>
    <w:p w:rsidR="008F1EC9" w:rsidRPr="000579E6" w:rsidRDefault="008F1EC9" w:rsidP="0078397E">
      <w:pPr>
        <w:pStyle w:val="130"/>
        <w:shd w:val="clear" w:color="auto" w:fill="auto"/>
        <w:spacing w:before="0" w:after="0" w:line="240" w:lineRule="auto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90"/>
        <w:gridCol w:w="1080"/>
        <w:gridCol w:w="1440"/>
        <w:gridCol w:w="1440"/>
        <w:gridCol w:w="2050"/>
        <w:gridCol w:w="2414"/>
      </w:tblGrid>
      <w:tr w:rsidR="008F1EC9" w:rsidRPr="000579E6" w:rsidTr="0078397E">
        <w:trPr>
          <w:trHeight w:hRule="exact" w:val="77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b/>
              </w:rPr>
            </w:pPr>
            <w:r w:rsidRPr="000579E6">
              <w:rPr>
                <w:rStyle w:val="210"/>
                <w:b w:val="0"/>
              </w:rPr>
              <w:t>Порода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spacing w:after="60"/>
              <w:rPr>
                <w:b/>
              </w:rPr>
            </w:pPr>
            <w:r w:rsidRPr="000579E6">
              <w:rPr>
                <w:rStyle w:val="210"/>
                <w:b w:val="0"/>
              </w:rPr>
              <w:t>Диаметр</w:t>
            </w:r>
          </w:p>
          <w:p w:rsidR="008F1EC9" w:rsidRPr="000579E6" w:rsidRDefault="008F1EC9" w:rsidP="0078397E">
            <w:pPr>
              <w:framePr w:w="9514" w:wrap="notBeside" w:vAnchor="text" w:hAnchor="text" w:xAlign="center" w:y="1"/>
              <w:spacing w:before="60"/>
              <w:rPr>
                <w:b/>
              </w:rPr>
            </w:pPr>
            <w:r w:rsidRPr="000579E6">
              <w:rPr>
                <w:rStyle w:val="210"/>
                <w:b w:val="0"/>
              </w:rPr>
              <w:t>(см)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spacing w:after="60"/>
              <w:rPr>
                <w:b/>
              </w:rPr>
            </w:pPr>
            <w:r w:rsidRPr="000579E6">
              <w:rPr>
                <w:rStyle w:val="210"/>
                <w:b w:val="0"/>
              </w:rPr>
              <w:t>Количество</w:t>
            </w:r>
          </w:p>
          <w:p w:rsidR="008F1EC9" w:rsidRPr="000579E6" w:rsidRDefault="008F1EC9" w:rsidP="0078397E">
            <w:pPr>
              <w:framePr w:w="9514" w:wrap="notBeside" w:vAnchor="text" w:hAnchor="text" w:xAlign="center" w:y="1"/>
              <w:spacing w:before="60"/>
              <w:rPr>
                <w:b/>
              </w:rPr>
            </w:pPr>
            <w:r w:rsidRPr="000579E6">
              <w:rPr>
                <w:rStyle w:val="210"/>
                <w:b w:val="0"/>
              </w:rPr>
              <w:t>(шт.)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b/>
              </w:rPr>
            </w:pPr>
            <w:r w:rsidRPr="000579E6">
              <w:rPr>
                <w:rStyle w:val="210"/>
                <w:b w:val="0"/>
              </w:rPr>
              <w:t>Состояние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b/>
              </w:rPr>
            </w:pPr>
            <w:r w:rsidRPr="000579E6">
              <w:rPr>
                <w:rStyle w:val="210"/>
                <w:b w:val="0"/>
              </w:rPr>
              <w:t>Компенсационная стоимость за единицу,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b/>
              </w:rPr>
            </w:pPr>
            <w:r w:rsidRPr="000579E6">
              <w:rPr>
                <w:rStyle w:val="210"/>
                <w:b w:val="0"/>
              </w:rPr>
              <w:t>Компенсационная стоимость всего, руб.</w:t>
            </w:r>
          </w:p>
        </w:tc>
      </w:tr>
      <w:tr w:rsidR="008F1EC9" w:rsidRPr="000579E6" w:rsidTr="0078397E">
        <w:trPr>
          <w:trHeight w:hRule="exact" w:val="27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EC9" w:rsidRPr="000579E6" w:rsidTr="0078397E">
        <w:trPr>
          <w:trHeight w:hRule="exact" w:val="26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EC9" w:rsidRPr="000579E6" w:rsidTr="0078397E">
        <w:trPr>
          <w:trHeight w:hRule="exact" w:val="26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EC9" w:rsidRPr="000579E6" w:rsidTr="0078397E">
        <w:trPr>
          <w:trHeight w:hRule="exact" w:val="26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</w:pPr>
            <w:r w:rsidRPr="000579E6">
              <w:rPr>
                <w:rStyle w:val="210pt"/>
                <w:b w:val="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1EC9" w:rsidRPr="000579E6" w:rsidTr="0078397E">
        <w:trPr>
          <w:trHeight w:hRule="exact" w:val="782"/>
          <w:jc w:val="center"/>
        </w:trPr>
        <w:tc>
          <w:tcPr>
            <w:tcW w:w="9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Default="008F1EC9" w:rsidP="0078397E">
            <w:pPr>
              <w:framePr w:w="9514" w:wrap="notBeside" w:vAnchor="text" w:hAnchor="text" w:xAlign="center" w:y="1"/>
              <w:rPr>
                <w:rStyle w:val="210pt"/>
                <w:b w:val="0"/>
              </w:rPr>
            </w:pPr>
            <w:r w:rsidRPr="000579E6">
              <w:rPr>
                <w:rStyle w:val="210pt"/>
                <w:b w:val="0"/>
              </w:rPr>
              <w:t>Всего с применением повышающего коэффициента при незаконных рубках,</w:t>
            </w:r>
          </w:p>
          <w:p w:rsidR="008F1EC9" w:rsidRDefault="008F1EC9" w:rsidP="0078397E">
            <w:pPr>
              <w:framePr w:w="9514" w:wrap="notBeside" w:vAnchor="text" w:hAnchor="text" w:xAlign="center" w:y="1"/>
              <w:rPr>
                <w:rStyle w:val="210pt"/>
                <w:b w:val="0"/>
              </w:rPr>
            </w:pPr>
            <w:r w:rsidRPr="000579E6">
              <w:rPr>
                <w:rStyle w:val="210pt"/>
                <w:b w:val="0"/>
              </w:rPr>
              <w:t xml:space="preserve"> повреждении, уни</w:t>
            </w:r>
            <w:r>
              <w:rPr>
                <w:rStyle w:val="210pt"/>
                <w:b w:val="0"/>
              </w:rPr>
              <w:t>чтожении зеленых насаждений Кп________</w:t>
            </w:r>
          </w:p>
          <w:p w:rsidR="008F1EC9" w:rsidRDefault="008F1EC9" w:rsidP="0078397E">
            <w:pPr>
              <w:framePr w:w="9514" w:wrap="notBeside" w:vAnchor="text" w:hAnchor="text" w:xAlign="center" w:y="1"/>
              <w:rPr>
                <w:rStyle w:val="210pt"/>
                <w:b w:val="0"/>
              </w:rPr>
            </w:pPr>
            <w:r w:rsidRPr="000579E6">
              <w:rPr>
                <w:rStyle w:val="210pt"/>
                <w:b w:val="0"/>
              </w:rPr>
              <w:t xml:space="preserve"> Размер ущерба</w:t>
            </w:r>
            <w:r>
              <w:rPr>
                <w:rStyle w:val="210pt"/>
                <w:b w:val="0"/>
              </w:rPr>
              <w:t>__________</w:t>
            </w:r>
            <w:r w:rsidRPr="000579E6">
              <w:rPr>
                <w:rStyle w:val="210pt"/>
                <w:b w:val="0"/>
              </w:rPr>
              <w:t xml:space="preserve"> руб.</w:t>
            </w:r>
          </w:p>
          <w:p w:rsidR="008F1EC9" w:rsidRPr="000579E6" w:rsidRDefault="008F1EC9" w:rsidP="0078397E">
            <w:pPr>
              <w:framePr w:w="9514" w:wrap="notBeside" w:vAnchor="text" w:hAnchor="text" w:xAlign="center" w:y="1"/>
              <w:rPr>
                <w:b/>
              </w:rPr>
            </w:pPr>
          </w:p>
        </w:tc>
      </w:tr>
    </w:tbl>
    <w:p w:rsidR="008F1EC9" w:rsidRPr="000579E6" w:rsidRDefault="008F1EC9" w:rsidP="0078397E">
      <w:pPr>
        <w:framePr w:w="9514" w:wrap="notBeside" w:vAnchor="text" w:hAnchor="text" w:xAlign="center" w:y="1"/>
        <w:rPr>
          <w:sz w:val="2"/>
          <w:szCs w:val="2"/>
        </w:rPr>
      </w:pPr>
    </w:p>
    <w:p w:rsidR="008F1EC9" w:rsidRPr="000579E6" w:rsidRDefault="008F1EC9" w:rsidP="0078397E">
      <w:pPr>
        <w:rPr>
          <w:sz w:val="2"/>
          <w:szCs w:val="2"/>
        </w:rPr>
      </w:pPr>
    </w:p>
    <w:p w:rsidR="008F1EC9" w:rsidRPr="000579E6" w:rsidRDefault="008F1EC9" w:rsidP="0078397E">
      <w:pPr>
        <w:pStyle w:val="70"/>
        <w:shd w:val="clear" w:color="auto" w:fill="auto"/>
        <w:spacing w:before="239" w:after="0" w:line="240" w:lineRule="auto"/>
      </w:pPr>
      <w:r w:rsidRPr="000579E6">
        <w:t xml:space="preserve">Расчет компенсационной стоимости произведен на основании Порядку сноса зелёных насаждений и расчёту компенсационной стоимости зелёных насаждений по </w:t>
      </w:r>
      <w:r>
        <w:t xml:space="preserve">Ковыльновскому </w:t>
      </w:r>
      <w:r w:rsidRPr="000579E6">
        <w:t xml:space="preserve"> сельскому поселению.</w:t>
      </w:r>
    </w:p>
    <w:p w:rsidR="008F1EC9" w:rsidRPr="000579E6" w:rsidRDefault="008F1EC9" w:rsidP="0078397E">
      <w:pPr>
        <w:pStyle w:val="70"/>
        <w:shd w:val="clear" w:color="auto" w:fill="auto"/>
        <w:tabs>
          <w:tab w:val="left" w:leader="underscore" w:pos="10051"/>
        </w:tabs>
        <w:spacing w:after="0" w:line="240" w:lineRule="auto"/>
      </w:pPr>
      <w:r>
        <w:t>Мне,______________________________________________________________________________________________</w:t>
      </w:r>
    </w:p>
    <w:p w:rsidR="008F1EC9" w:rsidRDefault="008F1EC9" w:rsidP="0078397E">
      <w:pPr>
        <w:pStyle w:val="110"/>
        <w:shd w:val="clear" w:color="auto" w:fill="auto"/>
        <w:spacing w:before="0" w:after="213" w:line="240" w:lineRule="auto"/>
        <w:jc w:val="center"/>
        <w:rPr>
          <w:b w:val="0"/>
          <w:sz w:val="14"/>
        </w:rPr>
      </w:pPr>
      <w:r w:rsidRPr="001A0688">
        <w:rPr>
          <w:b w:val="0"/>
          <w:sz w:val="14"/>
        </w:rPr>
        <w:t>(ФИО, должность представителя заинтересованного лица, подавшего заявление о вынужденном сносе зеленых насаждений)</w:t>
      </w:r>
    </w:p>
    <w:p w:rsidR="008F1EC9" w:rsidRPr="000579E6" w:rsidRDefault="008F1EC9" w:rsidP="0078397E">
      <w:pPr>
        <w:pStyle w:val="110"/>
        <w:shd w:val="clear" w:color="auto" w:fill="auto"/>
        <w:spacing w:before="0" w:after="213" w:line="240" w:lineRule="auto"/>
        <w:jc w:val="center"/>
      </w:pPr>
      <w:r>
        <w:rPr>
          <w:b w:val="0"/>
          <w:sz w:val="14"/>
        </w:rPr>
        <w:t>____________________________________________________________________________________________________________________________________________</w:t>
      </w:r>
    </w:p>
    <w:p w:rsidR="008F1EC9" w:rsidRPr="000579E6" w:rsidRDefault="008F1EC9" w:rsidP="0078397E">
      <w:pPr>
        <w:pStyle w:val="70"/>
        <w:shd w:val="clear" w:color="auto" w:fill="auto"/>
        <w:spacing w:after="327" w:line="240" w:lineRule="auto"/>
      </w:pPr>
      <w:r w:rsidRPr="000579E6">
        <w:t>разъяснен порядок добровольного возмещения ущерба, причиненного незаконной рубкой, повреждением, уничтожением зеленых насаждений.</w:t>
      </w:r>
    </w:p>
    <w:p w:rsidR="008F1EC9" w:rsidRPr="000579E6" w:rsidRDefault="008F1EC9" w:rsidP="0078397E">
      <w:pPr>
        <w:pStyle w:val="70"/>
        <w:shd w:val="clear" w:color="auto" w:fill="auto"/>
        <w:spacing w:after="0" w:line="240" w:lineRule="auto"/>
      </w:pPr>
      <w:r w:rsidRPr="000579E6">
        <w:t>Я предупрежден(а), что в случае отказа добровольно возместить ущерб, материалы в отношении</w:t>
      </w:r>
      <w:r>
        <w:t xml:space="preserve"> __________________________________________________________________________________________________</w:t>
      </w:r>
    </w:p>
    <w:p w:rsidR="008F1EC9" w:rsidRDefault="008F1EC9" w:rsidP="0078397E">
      <w:pPr>
        <w:pStyle w:val="70"/>
        <w:shd w:val="clear" w:color="auto" w:fill="auto"/>
        <w:spacing w:after="0" w:line="240" w:lineRule="auto"/>
        <w:jc w:val="center"/>
        <w:rPr>
          <w:rStyle w:val="79pt"/>
          <w:sz w:val="16"/>
        </w:rPr>
      </w:pPr>
      <w:r w:rsidRPr="001A0688">
        <w:rPr>
          <w:rStyle w:val="79pt"/>
          <w:sz w:val="16"/>
        </w:rPr>
        <w:t>(наименование организации подавшего заявление о вынужденном сносе зеленых насаждений)</w:t>
      </w:r>
    </w:p>
    <w:p w:rsidR="008F1EC9" w:rsidRDefault="008F1EC9" w:rsidP="0078397E">
      <w:pPr>
        <w:pStyle w:val="70"/>
        <w:shd w:val="clear" w:color="auto" w:fill="auto"/>
        <w:spacing w:after="0" w:line="240" w:lineRule="auto"/>
        <w:rPr>
          <w:rStyle w:val="79pt"/>
        </w:rPr>
      </w:pPr>
    </w:p>
    <w:p w:rsidR="008F1EC9" w:rsidRDefault="008F1EC9" w:rsidP="0078397E">
      <w:pPr>
        <w:pStyle w:val="70"/>
        <w:shd w:val="clear" w:color="auto" w:fill="auto"/>
        <w:spacing w:after="0" w:line="240" w:lineRule="auto"/>
      </w:pPr>
      <w:r w:rsidRPr="000579E6">
        <w:t>будут направлены в суд (Арбитражный суд) для взыскания ущерба в принудительном порядке.</w:t>
      </w:r>
    </w:p>
    <w:p w:rsidR="008F1EC9" w:rsidRDefault="008F1EC9" w:rsidP="0078397E">
      <w:pPr>
        <w:pStyle w:val="70"/>
        <w:shd w:val="clear" w:color="auto" w:fill="auto"/>
        <w:spacing w:after="0" w:line="240" w:lineRule="auto"/>
      </w:pPr>
    </w:p>
    <w:p w:rsidR="008F1EC9" w:rsidRDefault="008F1EC9" w:rsidP="0078397E">
      <w:pPr>
        <w:pStyle w:val="a0"/>
        <w:shd w:val="clear" w:color="auto" w:fill="auto"/>
        <w:tabs>
          <w:tab w:val="left" w:leader="underscore" w:pos="10022"/>
        </w:tabs>
        <w:spacing w:line="240" w:lineRule="auto"/>
      </w:pPr>
      <w:r>
        <w:t>С актом ознакомлен(а):________________________________________(___________________)</w:t>
      </w:r>
    </w:p>
    <w:p w:rsidR="008F1EC9" w:rsidRPr="00247475" w:rsidRDefault="008F1EC9" w:rsidP="0078397E">
      <w:pPr>
        <w:pStyle w:val="52"/>
        <w:shd w:val="clear" w:color="auto" w:fill="auto"/>
        <w:spacing w:before="0" w:line="240" w:lineRule="auto"/>
        <w:jc w:val="left"/>
        <w:rPr>
          <w:b w:val="0"/>
          <w:sz w:val="14"/>
          <w:szCs w:val="14"/>
        </w:rPr>
      </w:pPr>
      <w:r>
        <w:rPr>
          <w:sz w:val="14"/>
        </w:rPr>
        <w:t xml:space="preserve">                                                                         </w:t>
      </w:r>
      <w:r w:rsidRPr="00247475">
        <w:rPr>
          <w:b w:val="0"/>
          <w:sz w:val="14"/>
          <w:szCs w:val="14"/>
        </w:rPr>
        <w:t>(подпись представителя заявителя)                                                   (</w:t>
      </w:r>
      <w:r w:rsidRPr="00247475">
        <w:rPr>
          <w:rStyle w:val="29pt1"/>
          <w:sz w:val="14"/>
          <w:szCs w:val="14"/>
        </w:rPr>
        <w:t>расшифровка подписи)</w:t>
      </w:r>
      <w:r w:rsidRPr="00247475">
        <w:rPr>
          <w:b w:val="0"/>
          <w:sz w:val="14"/>
          <w:szCs w:val="14"/>
        </w:rPr>
        <w:t xml:space="preserve">     </w:t>
      </w:r>
    </w:p>
    <w:p w:rsidR="008F1EC9" w:rsidRPr="00247475" w:rsidRDefault="008F1EC9" w:rsidP="0078397E">
      <w:pPr>
        <w:ind w:firstLine="740"/>
        <w:rPr>
          <w:color w:val="FF0000"/>
          <w:sz w:val="28"/>
          <w:szCs w:val="28"/>
        </w:rPr>
      </w:pPr>
    </w:p>
    <w:p w:rsidR="008F1EC9" w:rsidRPr="00247475" w:rsidRDefault="008F1EC9" w:rsidP="0078397E">
      <w:pPr>
        <w:pStyle w:val="a0"/>
        <w:shd w:val="clear" w:color="auto" w:fill="auto"/>
        <w:tabs>
          <w:tab w:val="left" w:leader="underscore" w:pos="10022"/>
        </w:tabs>
        <w:spacing w:line="240" w:lineRule="auto"/>
      </w:pPr>
      <w:r w:rsidRPr="00247475">
        <w:t>Составитель акта:____________</w:t>
      </w:r>
      <w:r>
        <w:t>_____________________________</w:t>
      </w:r>
      <w:r w:rsidRPr="00247475">
        <w:t>___(___________________)</w:t>
      </w:r>
    </w:p>
    <w:p w:rsidR="008F1EC9" w:rsidRDefault="008F1EC9" w:rsidP="0078397E">
      <w:pPr>
        <w:pStyle w:val="90"/>
        <w:shd w:val="clear" w:color="auto" w:fill="auto"/>
        <w:spacing w:after="0"/>
        <w:jc w:val="left"/>
      </w:pPr>
      <w:r>
        <w:rPr>
          <w:sz w:val="14"/>
          <w:szCs w:val="14"/>
        </w:rPr>
        <w:t xml:space="preserve">                                                                                              </w:t>
      </w:r>
      <w:r w:rsidRPr="00247475">
        <w:rPr>
          <w:sz w:val="14"/>
          <w:szCs w:val="14"/>
        </w:rPr>
        <w:t xml:space="preserve">  (подпись)</w:t>
      </w:r>
      <w:r w:rsidRPr="00247475">
        <w:rPr>
          <w:rStyle w:val="29pt1"/>
          <w:b w:val="0"/>
          <w:sz w:val="14"/>
          <w:szCs w:val="14"/>
        </w:rPr>
        <w:t xml:space="preserve">                                                                        (расшифровка подписи)</w:t>
      </w:r>
      <w:r w:rsidRPr="00247475">
        <w:rPr>
          <w:sz w:val="14"/>
          <w:szCs w:val="14"/>
        </w:rPr>
        <w:t xml:space="preserve">     </w:t>
      </w:r>
    </w:p>
    <w:p w:rsidR="008F1EC9" w:rsidRDefault="008F1EC9" w:rsidP="001A0688">
      <w:pPr>
        <w:pStyle w:val="90"/>
        <w:shd w:val="clear" w:color="auto" w:fill="auto"/>
        <w:spacing w:after="0"/>
        <w:ind w:left="7088"/>
        <w:jc w:val="left"/>
      </w:pPr>
    </w:p>
    <w:p w:rsidR="008F1EC9" w:rsidRDefault="008F1EC9" w:rsidP="001A0688">
      <w:pPr>
        <w:pStyle w:val="90"/>
        <w:shd w:val="clear" w:color="auto" w:fill="auto"/>
        <w:spacing w:after="0"/>
        <w:ind w:left="7088"/>
        <w:jc w:val="left"/>
      </w:pPr>
    </w:p>
    <w:p w:rsidR="008F1EC9" w:rsidRDefault="008F1EC9" w:rsidP="001A0688">
      <w:pPr>
        <w:pStyle w:val="90"/>
        <w:shd w:val="clear" w:color="auto" w:fill="auto"/>
        <w:spacing w:after="0"/>
        <w:ind w:left="7088"/>
        <w:jc w:val="left"/>
      </w:pPr>
    </w:p>
    <w:p w:rsidR="008F1EC9" w:rsidRDefault="008F1EC9" w:rsidP="001A0688">
      <w:pPr>
        <w:pStyle w:val="90"/>
        <w:shd w:val="clear" w:color="auto" w:fill="auto"/>
        <w:spacing w:after="0"/>
        <w:ind w:left="7088"/>
        <w:jc w:val="left"/>
      </w:pPr>
    </w:p>
    <w:p w:rsidR="008F1EC9" w:rsidRDefault="008F1EC9" w:rsidP="001A0688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  <w:r w:rsidRPr="0078397E">
        <w:rPr>
          <w:i w:val="0"/>
        </w:rPr>
        <w:t xml:space="preserve">Приложение № 4 к Порядку сноса зелёных насаждений и расчёту компенсационной стоимости зелёных насаждений по </w:t>
      </w:r>
      <w:r>
        <w:rPr>
          <w:i w:val="0"/>
        </w:rPr>
        <w:t xml:space="preserve">Ковыльновскому </w:t>
      </w:r>
      <w:r w:rsidRPr="0078397E">
        <w:rPr>
          <w:i w:val="0"/>
        </w:rPr>
        <w:t xml:space="preserve"> сельскому поселению</w:t>
      </w:r>
    </w:p>
    <w:p w:rsidR="008F1EC9" w:rsidRDefault="008F1EC9" w:rsidP="001A0688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1A0688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1A0688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1A0688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Pr="0078397E" w:rsidRDefault="008F1EC9" w:rsidP="001A0688">
      <w:pPr>
        <w:pStyle w:val="90"/>
        <w:shd w:val="clear" w:color="auto" w:fill="auto"/>
        <w:spacing w:after="0"/>
        <w:ind w:left="7088"/>
        <w:jc w:val="left"/>
        <w:rPr>
          <w:i w:val="0"/>
        </w:rPr>
      </w:pPr>
    </w:p>
    <w:p w:rsidR="008F1EC9" w:rsidRDefault="008F1EC9" w:rsidP="001A0688">
      <w:pPr>
        <w:pStyle w:val="70"/>
        <w:shd w:val="clear" w:color="auto" w:fill="auto"/>
        <w:spacing w:after="0" w:line="269" w:lineRule="exact"/>
      </w:pPr>
    </w:p>
    <w:p w:rsidR="008F1EC9" w:rsidRPr="001A0688" w:rsidRDefault="008F1EC9" w:rsidP="001A0688"/>
    <w:p w:rsidR="008F1EC9" w:rsidRDefault="008F1EC9" w:rsidP="001A0688">
      <w:pPr>
        <w:pStyle w:val="22"/>
        <w:keepNext/>
        <w:keepLines/>
        <w:shd w:val="clear" w:color="auto" w:fill="auto"/>
        <w:spacing w:before="0" w:after="0" w:line="274" w:lineRule="exact"/>
        <w:jc w:val="center"/>
      </w:pPr>
      <w:bookmarkStart w:id="7" w:name="bookmark11"/>
      <w:r>
        <w:t>ПОРЯДОК</w:t>
      </w:r>
      <w:bookmarkEnd w:id="7"/>
    </w:p>
    <w:p w:rsidR="008F1EC9" w:rsidRDefault="008F1EC9" w:rsidP="001A0688">
      <w:pPr>
        <w:pStyle w:val="60"/>
        <w:shd w:val="clear" w:color="auto" w:fill="auto"/>
        <w:spacing w:before="0" w:line="274" w:lineRule="exact"/>
        <w:jc w:val="center"/>
      </w:pPr>
      <w:r>
        <w:t>ПОДГОТОВКИ РАЗРЕШЕНИЯ НА СНОС ЗЕЛЕНЫХ НАСАЖДЕНИЙ ДЛЯ</w:t>
      </w:r>
      <w:r>
        <w:br/>
        <w:t>ВОССТАНОВЛЕНИЯ УРОВНЯ ОСВЕЩЕННОСТИ ПОМЕЩЕНИЙ,</w:t>
      </w:r>
      <w:r>
        <w:br/>
        <w:t>СООТВЕТСТВУЮЩЕГО НОРМАТИВАМ, И ДЛЯ ОБЕСПЕЧЕНИЯ НОРМАЛЬНОЙ</w:t>
      </w:r>
      <w:r>
        <w:br/>
        <w:t>ВИДИМОСТИ ТЕХНИЧЕСКИХ СРЕДСТВ РЕГУЛИРОВАНИЯ ДОРОЖНОГО</w:t>
      </w:r>
      <w:r>
        <w:br/>
        <w:t>ДВИЖЕНИЯ, БЕЗОПАСНОСТИ ДВИЖЕНИЯ ТРАНСПОРТА</w:t>
      </w:r>
    </w:p>
    <w:p w:rsidR="008F1EC9" w:rsidRDefault="008F1EC9" w:rsidP="001A0688">
      <w:pPr>
        <w:pStyle w:val="60"/>
        <w:shd w:val="clear" w:color="auto" w:fill="auto"/>
        <w:spacing w:before="0" w:after="202" w:line="274" w:lineRule="exact"/>
        <w:jc w:val="center"/>
      </w:pPr>
      <w:r>
        <w:t>И ПЕШЕХОДОВ</w:t>
      </w:r>
    </w:p>
    <w:p w:rsidR="008F1EC9" w:rsidRDefault="008F1EC9" w:rsidP="0078397E">
      <w:pPr>
        <w:widowControl w:val="0"/>
        <w:numPr>
          <w:ilvl w:val="0"/>
          <w:numId w:val="14"/>
        </w:numPr>
        <w:tabs>
          <w:tab w:val="left" w:pos="870"/>
        </w:tabs>
        <w:spacing w:line="322" w:lineRule="exact"/>
        <w:ind w:firstLine="600"/>
        <w:jc w:val="both"/>
      </w:pPr>
      <w:r w:rsidRPr="0078397E">
        <w:t xml:space="preserve">Настоящий Порядок разработан в соответствии с требованиями Федеральных законов от 06.10.2003 </w:t>
      </w:r>
      <w:r w:rsidRPr="0078397E">
        <w:rPr>
          <w:lang w:val="en-US" w:eastAsia="en-US"/>
        </w:rPr>
        <w:t>N</w:t>
      </w:r>
      <w:r w:rsidRPr="0078397E">
        <w:rPr>
          <w:lang w:eastAsia="en-US"/>
        </w:rPr>
        <w:t xml:space="preserve"> </w:t>
      </w:r>
      <w:r w:rsidRPr="0078397E">
        <w:t xml:space="preserve">131-ФЗ "Об общих принципах организации местного самоуправления в Российской Федерации", от 30.03.1999 </w:t>
      </w:r>
      <w:r w:rsidRPr="0078397E">
        <w:rPr>
          <w:lang w:val="en-US" w:eastAsia="en-US"/>
        </w:rPr>
        <w:t>N</w:t>
      </w:r>
      <w:r w:rsidRPr="0078397E">
        <w:rPr>
          <w:lang w:eastAsia="en-US"/>
        </w:rPr>
        <w:t xml:space="preserve"> </w:t>
      </w:r>
      <w:r w:rsidRPr="0078397E">
        <w:t>52-ФЗ "О санитарно</w:t>
      </w:r>
      <w:r w:rsidRPr="0078397E">
        <w:softHyphen/>
        <w:t xml:space="preserve">-эпидемиологическом благополучии населения", СанПиН 2.2.1/2.1.1.1076-01 "Проектирование, строительство, реконструкция и эксплуатация предприятий, планировка и застройка населенных мест. Гигиенические требования к инсоляции и солнцезащите помещений жилых и общественных зданий и территорий", </w:t>
      </w:r>
      <w:r w:rsidRPr="007471D5">
        <w:rPr>
          <w:color w:val="000000"/>
        </w:rPr>
        <w:t>решением 13 сессии Ковыльновского сельского совета от 17.04.2015г. № 104  «Об утверждении Правил благоустройства и санитарного содержания территории Ковыльновского сельского поселения»</w:t>
      </w:r>
      <w:r w:rsidRPr="007471D5">
        <w:t>,</w:t>
      </w:r>
      <w:r>
        <w:t xml:space="preserve"> и устанавливает порядок подготовки РАЗРЕШЕНИЯ НА СНОС ЗЕЛЕНЫХ НАСАЖДЕНИЙ для восстановления уровня освещенности помещений, соответствующего нормативам, и для обеспечения нормальной видимости технических средств регулирования дорожного движения, безопасности движения транспорта и пешеходов.</w:t>
      </w:r>
    </w:p>
    <w:p w:rsidR="008F1EC9" w:rsidRDefault="008F1EC9" w:rsidP="0078397E">
      <w:pPr>
        <w:widowControl w:val="0"/>
        <w:numPr>
          <w:ilvl w:val="0"/>
          <w:numId w:val="14"/>
        </w:numPr>
        <w:tabs>
          <w:tab w:val="left" w:pos="870"/>
        </w:tabs>
        <w:spacing w:line="322" w:lineRule="exact"/>
        <w:ind w:firstLine="600"/>
        <w:jc w:val="both"/>
      </w:pPr>
      <w:r>
        <w:t>Разрешительным документом на снос зеленых насаждений для восстановления уровня освещенности помещений, соответствующего нормативам, и для обеспечения нормальной видимости технических средств регулирования дорожного движения, безопасности движения транспорта и пешеходов является РАЗРЕШЕНИЕ НА СНОС ЗЕЛЕНЫХ НАСАЖДЕНИЙ.</w:t>
      </w:r>
    </w:p>
    <w:p w:rsidR="008F1EC9" w:rsidRDefault="008F1EC9" w:rsidP="0078397E">
      <w:pPr>
        <w:widowControl w:val="0"/>
        <w:numPr>
          <w:ilvl w:val="0"/>
          <w:numId w:val="14"/>
        </w:numPr>
        <w:tabs>
          <w:tab w:val="left" w:pos="979"/>
        </w:tabs>
        <w:spacing w:line="322" w:lineRule="exact"/>
        <w:ind w:firstLine="600"/>
        <w:jc w:val="both"/>
      </w:pPr>
      <w:r>
        <w:t>Для получения разрешения на снос зеленых насаждений в случаях, предусмотренных пунктом 2 настоящего Порядка, заинтересованные лица представляют в администрацию Ковыльновского сельского поселения заявление о разрешении сноса зеленых насаждений с указанием причин сноса.</w:t>
      </w:r>
    </w:p>
    <w:p w:rsidR="008F1EC9" w:rsidRDefault="008F1EC9" w:rsidP="0078397E">
      <w:pPr>
        <w:spacing w:line="322" w:lineRule="exact"/>
        <w:ind w:firstLine="600"/>
      </w:pPr>
      <w:r>
        <w:t>К заявлению о сносе зеленых насаждений для обеспечения нормальной видимости технических средств регулирования дорожного движения, безопасности движения транспорта и пешеходов в обязательном порядке прилагается письменное согласование органа, уполномоченного в сфере обеспечения безопасности дорожного движения.</w:t>
      </w:r>
    </w:p>
    <w:p w:rsidR="008F1EC9" w:rsidRDefault="008F1EC9" w:rsidP="0078397E">
      <w:pPr>
        <w:widowControl w:val="0"/>
        <w:numPr>
          <w:ilvl w:val="0"/>
          <w:numId w:val="14"/>
        </w:numPr>
        <w:tabs>
          <w:tab w:val="left" w:pos="870"/>
        </w:tabs>
        <w:spacing w:line="322" w:lineRule="exact"/>
        <w:ind w:firstLine="600"/>
        <w:jc w:val="both"/>
      </w:pPr>
      <w:r>
        <w:t>Основаниями для отказа в выдаче РАЗРЕШЕНИЕ НА СНОС ЗЕЛЕНЫХ НАСАЖДЕНИЙ для восстановления уровня освещенности помещений, соответствующего нормативам, и для обеспечения нормальной видимости технических средств регулирования дорожного движения, безопасности движения транспорта и пешеходов являются:</w:t>
      </w:r>
    </w:p>
    <w:p w:rsidR="008F1EC9" w:rsidRDefault="008F1EC9" w:rsidP="0078397E">
      <w:pPr>
        <w:tabs>
          <w:tab w:val="left" w:pos="938"/>
        </w:tabs>
        <w:spacing w:line="322" w:lineRule="exact"/>
        <w:ind w:firstLine="580"/>
      </w:pPr>
      <w:r>
        <w:t>а)</w:t>
      </w:r>
      <w:r>
        <w:tab/>
        <w:t>несоответствие заявителя требованиям пункта 3 настоящего Порядка;</w:t>
      </w:r>
    </w:p>
    <w:p w:rsidR="008F1EC9" w:rsidRDefault="008F1EC9" w:rsidP="0078397E">
      <w:pPr>
        <w:tabs>
          <w:tab w:val="left" w:pos="938"/>
        </w:tabs>
        <w:spacing w:line="322" w:lineRule="exact"/>
        <w:ind w:firstLine="580"/>
      </w:pPr>
    </w:p>
    <w:p w:rsidR="008F1EC9" w:rsidRDefault="008F1EC9" w:rsidP="0078397E">
      <w:pPr>
        <w:tabs>
          <w:tab w:val="left" w:pos="938"/>
        </w:tabs>
        <w:spacing w:line="322" w:lineRule="exact"/>
        <w:ind w:firstLine="580"/>
      </w:pPr>
    </w:p>
    <w:p w:rsidR="008F1EC9" w:rsidRDefault="008F1EC9" w:rsidP="0078397E">
      <w:pPr>
        <w:tabs>
          <w:tab w:val="left" w:pos="938"/>
        </w:tabs>
        <w:spacing w:line="322" w:lineRule="exact"/>
        <w:ind w:firstLine="580"/>
      </w:pPr>
    </w:p>
    <w:p w:rsidR="008F1EC9" w:rsidRDefault="008F1EC9" w:rsidP="0078397E">
      <w:pPr>
        <w:tabs>
          <w:tab w:val="left" w:pos="938"/>
        </w:tabs>
        <w:spacing w:line="322" w:lineRule="exact"/>
        <w:ind w:firstLine="580"/>
      </w:pPr>
    </w:p>
    <w:p w:rsidR="008F1EC9" w:rsidRDefault="008F1EC9" w:rsidP="0078397E">
      <w:pPr>
        <w:tabs>
          <w:tab w:val="left" w:pos="957"/>
        </w:tabs>
        <w:spacing w:line="322" w:lineRule="exact"/>
        <w:ind w:firstLine="580"/>
      </w:pPr>
      <w:r>
        <w:t>б)</w:t>
      </w:r>
      <w:r>
        <w:tab/>
        <w:t>непредставление определенных пунктом 3 настоящего Порядка документов;</w:t>
      </w:r>
    </w:p>
    <w:p w:rsidR="008F1EC9" w:rsidRDefault="008F1EC9" w:rsidP="0078397E">
      <w:pPr>
        <w:tabs>
          <w:tab w:val="left" w:pos="919"/>
        </w:tabs>
        <w:spacing w:line="322" w:lineRule="exact"/>
        <w:ind w:firstLine="580"/>
      </w:pPr>
      <w:r>
        <w:t>в)</w:t>
      </w:r>
      <w:r>
        <w:tab/>
        <w:t>несоответствие представленных документов действующему законодательству в сфере охраны окружающей среды.</w:t>
      </w:r>
    </w:p>
    <w:p w:rsidR="008F1EC9" w:rsidRDefault="008F1EC9" w:rsidP="0078397E">
      <w:pPr>
        <w:widowControl w:val="0"/>
        <w:numPr>
          <w:ilvl w:val="0"/>
          <w:numId w:val="14"/>
        </w:numPr>
        <w:tabs>
          <w:tab w:val="left" w:pos="886"/>
        </w:tabs>
        <w:spacing w:line="322" w:lineRule="exact"/>
        <w:ind w:firstLine="580"/>
        <w:jc w:val="both"/>
      </w:pPr>
      <w:r>
        <w:t>Работы по сносу зеленых насаждений, произрастающих у многоквартирных домов, производятся организациями осуществляющими управление этими многоквартирными домами; работы по сносу зеленых насаждений для обеспечения нормальной видимости технических средств регулирования дорожного движения производятся организацией, уполномоченной на установку и эксплуатацию технических средств регулирования дорожного движения.</w:t>
      </w: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  <w:r>
        <w:t>_________________________________________________________________________________</w:t>
      </w: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Default="008F1EC9" w:rsidP="0078397E">
      <w:pPr>
        <w:widowControl w:val="0"/>
        <w:tabs>
          <w:tab w:val="left" w:pos="886"/>
        </w:tabs>
        <w:spacing w:line="322" w:lineRule="exact"/>
        <w:jc w:val="both"/>
      </w:pPr>
    </w:p>
    <w:p w:rsidR="008F1EC9" w:rsidRPr="0078397E" w:rsidRDefault="008F1EC9" w:rsidP="00E56385">
      <w:pPr>
        <w:pStyle w:val="90"/>
        <w:shd w:val="clear" w:color="auto" w:fill="auto"/>
        <w:spacing w:after="0" w:line="240" w:lineRule="auto"/>
        <w:ind w:left="7088"/>
        <w:jc w:val="left"/>
        <w:rPr>
          <w:i w:val="0"/>
        </w:rPr>
      </w:pPr>
      <w:r w:rsidRPr="0078397E">
        <w:rPr>
          <w:i w:val="0"/>
        </w:rPr>
        <w:t xml:space="preserve">Приложение № 5 к Порядку сноса зелёных насаждений и расчёту компенсационной стоимости зелёных насаждений по </w:t>
      </w:r>
      <w:r>
        <w:rPr>
          <w:i w:val="0"/>
        </w:rPr>
        <w:t>Ковыльновскому</w:t>
      </w:r>
      <w:r w:rsidRPr="0078397E">
        <w:rPr>
          <w:i w:val="0"/>
        </w:rPr>
        <w:t xml:space="preserve"> сельскому поселению</w:t>
      </w:r>
    </w:p>
    <w:p w:rsidR="008F1EC9" w:rsidRDefault="008F1EC9" w:rsidP="00E56385">
      <w:pPr>
        <w:widowControl w:val="0"/>
        <w:tabs>
          <w:tab w:val="left" w:pos="886"/>
        </w:tabs>
        <w:jc w:val="both"/>
      </w:pPr>
    </w:p>
    <w:p w:rsidR="008F1EC9" w:rsidRPr="00FD2C2E" w:rsidRDefault="008F1EC9" w:rsidP="00E56385">
      <w:pPr>
        <w:pStyle w:val="30"/>
        <w:shd w:val="clear" w:color="auto" w:fill="auto"/>
        <w:spacing w:before="0" w:line="240" w:lineRule="auto"/>
        <w:ind w:left="6379"/>
        <w:rPr>
          <w:b w:val="0"/>
          <w:sz w:val="24"/>
          <w:szCs w:val="24"/>
        </w:rPr>
      </w:pPr>
      <w:r w:rsidRPr="00FD2C2E">
        <w:rPr>
          <w:b w:val="0"/>
          <w:sz w:val="24"/>
          <w:szCs w:val="24"/>
        </w:rPr>
        <w:t xml:space="preserve">Утверждаю глава администрации </w:t>
      </w:r>
      <w:r>
        <w:rPr>
          <w:b w:val="0"/>
          <w:sz w:val="24"/>
          <w:szCs w:val="24"/>
        </w:rPr>
        <w:t xml:space="preserve">Ковыльновского </w:t>
      </w:r>
      <w:r w:rsidRPr="00FD2C2E">
        <w:rPr>
          <w:b w:val="0"/>
          <w:sz w:val="24"/>
          <w:szCs w:val="24"/>
        </w:rPr>
        <w:t xml:space="preserve"> сельского поселения</w:t>
      </w:r>
    </w:p>
    <w:p w:rsidR="008F1EC9" w:rsidRPr="00FD2C2E" w:rsidRDefault="008F1EC9" w:rsidP="00E56385">
      <w:pPr>
        <w:pStyle w:val="30"/>
        <w:shd w:val="clear" w:color="auto" w:fill="auto"/>
        <w:tabs>
          <w:tab w:val="left" w:leader="underscore" w:pos="8363"/>
        </w:tabs>
        <w:spacing w:before="0" w:line="240" w:lineRule="auto"/>
        <w:ind w:left="6379"/>
        <w:jc w:val="both"/>
        <w:rPr>
          <w:b w:val="0"/>
          <w:sz w:val="24"/>
          <w:szCs w:val="24"/>
        </w:rPr>
      </w:pPr>
      <w:r w:rsidRPr="00FD2C2E">
        <w:rPr>
          <w:b w:val="0"/>
          <w:sz w:val="24"/>
          <w:szCs w:val="24"/>
        </w:rPr>
        <w:t>__________________</w:t>
      </w:r>
      <w:r>
        <w:rPr>
          <w:b w:val="0"/>
          <w:sz w:val="24"/>
          <w:szCs w:val="24"/>
        </w:rPr>
        <w:t>_________</w:t>
      </w:r>
    </w:p>
    <w:p w:rsidR="008F1EC9" w:rsidRPr="00FD2C2E" w:rsidRDefault="008F1EC9" w:rsidP="00E56385">
      <w:pPr>
        <w:pStyle w:val="30"/>
        <w:shd w:val="clear" w:color="auto" w:fill="auto"/>
        <w:tabs>
          <w:tab w:val="left" w:pos="7153"/>
          <w:tab w:val="left" w:pos="9546"/>
        </w:tabs>
        <w:spacing w:before="0" w:line="240" w:lineRule="auto"/>
        <w:ind w:left="6379"/>
        <w:jc w:val="both"/>
        <w:rPr>
          <w:b w:val="0"/>
          <w:sz w:val="24"/>
          <w:szCs w:val="24"/>
        </w:rPr>
      </w:pPr>
      <w:r w:rsidRPr="00FD2C2E">
        <w:rPr>
          <w:b w:val="0"/>
          <w:sz w:val="24"/>
          <w:szCs w:val="24"/>
        </w:rPr>
        <w:t>«_______»__________20____ г.</w:t>
      </w:r>
    </w:p>
    <w:p w:rsidR="008F1EC9" w:rsidRDefault="008F1EC9" w:rsidP="00E56385">
      <w:pPr>
        <w:widowControl w:val="0"/>
        <w:tabs>
          <w:tab w:val="left" w:pos="886"/>
        </w:tabs>
        <w:jc w:val="both"/>
      </w:pPr>
    </w:p>
    <w:p w:rsidR="008F1EC9" w:rsidRDefault="008F1EC9" w:rsidP="00E56385">
      <w:pPr>
        <w:pStyle w:val="60"/>
        <w:shd w:val="clear" w:color="auto" w:fill="auto"/>
        <w:spacing w:before="0" w:line="240" w:lineRule="auto"/>
        <w:jc w:val="center"/>
      </w:pPr>
      <w:r>
        <w:t>АКТ №</w:t>
      </w:r>
    </w:p>
    <w:p w:rsidR="008F1EC9" w:rsidRPr="00E56385" w:rsidRDefault="008F1EC9" w:rsidP="00E56385">
      <w:pPr>
        <w:pStyle w:val="60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r w:rsidRPr="00E56385">
        <w:rPr>
          <w:b w:val="0"/>
          <w:sz w:val="24"/>
          <w:szCs w:val="24"/>
        </w:rPr>
        <w:t>о сносе зеленых насаждений</w:t>
      </w:r>
    </w:p>
    <w:p w:rsidR="008F1EC9" w:rsidRPr="00E56385" w:rsidRDefault="008F1EC9" w:rsidP="00E56385">
      <w:pPr>
        <w:pStyle w:val="110"/>
        <w:shd w:val="clear" w:color="auto" w:fill="auto"/>
        <w:tabs>
          <w:tab w:val="left" w:pos="7153"/>
          <w:tab w:val="left" w:leader="underscore" w:pos="7944"/>
          <w:tab w:val="left" w:leader="underscore" w:pos="8281"/>
          <w:tab w:val="left" w:leader="underscore" w:pos="9546"/>
        </w:tabs>
        <w:spacing w:before="0" w:after="296" w:line="240" w:lineRule="auto"/>
        <w:ind w:firstLine="440"/>
        <w:jc w:val="center"/>
        <w:rPr>
          <w:b w:val="0"/>
          <w:sz w:val="24"/>
          <w:szCs w:val="24"/>
        </w:rPr>
      </w:pPr>
      <w:r w:rsidRPr="00E56385">
        <w:rPr>
          <w:b w:val="0"/>
          <w:sz w:val="24"/>
          <w:szCs w:val="24"/>
        </w:rPr>
        <w:t>(сухостойных, буреломных, ветровальных, аварийных, создающих угрозу падения, другую опасность, если эта опасность не может быть устранена иными средствами, при соблюдении установленного порядка сноса, и если причиненный вред является менее значительным, чем вред предотвращенный)</w:t>
      </w:r>
    </w:p>
    <w:p w:rsidR="008F1EC9" w:rsidRDefault="008F1EC9" w:rsidP="00E56385">
      <w:pPr>
        <w:pStyle w:val="110"/>
        <w:shd w:val="clear" w:color="auto" w:fill="auto"/>
        <w:tabs>
          <w:tab w:val="left" w:pos="7153"/>
          <w:tab w:val="left" w:leader="underscore" w:pos="7944"/>
          <w:tab w:val="left" w:leader="underscore" w:pos="8281"/>
          <w:tab w:val="left" w:leader="underscore" w:pos="9546"/>
        </w:tabs>
        <w:spacing w:before="0" w:after="296" w:line="240" w:lineRule="auto"/>
        <w:ind w:firstLine="440"/>
      </w:pPr>
      <w:r>
        <w:rPr>
          <w:rStyle w:val="1112pt"/>
        </w:rPr>
        <w:t>с. Ковыльное                                                                                      «____» ________ 20___г.</w:t>
      </w:r>
    </w:p>
    <w:p w:rsidR="008F1EC9" w:rsidRDefault="008F1EC9" w:rsidP="00E56385">
      <w:pPr>
        <w:pStyle w:val="70"/>
        <w:shd w:val="clear" w:color="auto" w:fill="auto"/>
        <w:tabs>
          <w:tab w:val="left" w:leader="underscore" w:pos="10272"/>
        </w:tabs>
        <w:spacing w:after="0" w:line="240" w:lineRule="auto"/>
      </w:pPr>
      <w:r>
        <w:t>Я,</w:t>
      </w:r>
      <w:r>
        <w:tab/>
        <w:t>,</w:t>
      </w:r>
    </w:p>
    <w:p w:rsidR="008F1EC9" w:rsidRDefault="008F1EC9" w:rsidP="00E56385">
      <w:pPr>
        <w:pStyle w:val="100"/>
        <w:shd w:val="clear" w:color="auto" w:fill="auto"/>
        <w:spacing w:after="0" w:line="240" w:lineRule="auto"/>
        <w:ind w:left="2760"/>
      </w:pPr>
      <w:r>
        <w:t>(ФИО и должность специалиста администрации Раздольненского сельского поселения)</w:t>
      </w:r>
    </w:p>
    <w:p w:rsidR="008F1EC9" w:rsidRPr="00E56385" w:rsidRDefault="008F1EC9" w:rsidP="00E56385">
      <w:pPr>
        <w:pStyle w:val="70"/>
        <w:shd w:val="clear" w:color="auto" w:fill="auto"/>
        <w:tabs>
          <w:tab w:val="left" w:leader="underscore" w:pos="8218"/>
        </w:tabs>
        <w:spacing w:after="201" w:line="240" w:lineRule="auto"/>
        <w:rPr>
          <w:sz w:val="24"/>
          <w:szCs w:val="24"/>
        </w:rPr>
      </w:pPr>
      <w:r w:rsidRPr="00E56385">
        <w:rPr>
          <w:sz w:val="24"/>
          <w:szCs w:val="24"/>
        </w:rPr>
        <w:t>действующий на основании</w:t>
      </w:r>
      <w:r>
        <w:t xml:space="preserve"> </w:t>
      </w:r>
      <w:r>
        <w:tab/>
      </w:r>
      <w:r w:rsidRPr="00E56385">
        <w:rPr>
          <w:sz w:val="24"/>
          <w:szCs w:val="24"/>
        </w:rPr>
        <w:t xml:space="preserve"> в присутствии</w:t>
      </w:r>
    </w:p>
    <w:p w:rsidR="008F1EC9" w:rsidRPr="00E56385" w:rsidRDefault="008F1EC9" w:rsidP="00E56385">
      <w:pPr>
        <w:pStyle w:val="70"/>
        <w:shd w:val="clear" w:color="auto" w:fill="auto"/>
        <w:spacing w:after="0" w:line="240" w:lineRule="auto"/>
        <w:rPr>
          <w:sz w:val="24"/>
          <w:szCs w:val="24"/>
        </w:rPr>
      </w:pPr>
      <w:r w:rsidRPr="00E56385">
        <w:rPr>
          <w:sz w:val="24"/>
          <w:szCs w:val="24"/>
        </w:rPr>
        <w:t xml:space="preserve">в соответствии с требованиями решения </w:t>
      </w:r>
      <w:r>
        <w:rPr>
          <w:sz w:val="24"/>
          <w:szCs w:val="24"/>
        </w:rPr>
        <w:t xml:space="preserve">Ковыльновского </w:t>
      </w:r>
      <w:r w:rsidRPr="00E56385">
        <w:rPr>
          <w:sz w:val="24"/>
          <w:szCs w:val="24"/>
        </w:rPr>
        <w:t xml:space="preserve"> сельского совета от </w:t>
      </w:r>
      <w:r>
        <w:rPr>
          <w:sz w:val="24"/>
          <w:szCs w:val="24"/>
        </w:rPr>
        <w:t>17</w:t>
      </w:r>
      <w:r w:rsidRPr="00E56385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E56385">
        <w:rPr>
          <w:sz w:val="24"/>
          <w:szCs w:val="24"/>
        </w:rPr>
        <w:t xml:space="preserve">.2015г. № </w:t>
      </w:r>
      <w:r>
        <w:rPr>
          <w:sz w:val="24"/>
          <w:szCs w:val="24"/>
        </w:rPr>
        <w:t>104</w:t>
      </w:r>
      <w:r w:rsidRPr="00DD38D4">
        <w:rPr>
          <w:color w:val="000000"/>
          <w:sz w:val="28"/>
          <w:szCs w:val="28"/>
        </w:rPr>
        <w:t xml:space="preserve"> </w:t>
      </w:r>
      <w:r w:rsidRPr="00FC7DA5">
        <w:rPr>
          <w:color w:val="000000"/>
          <w:sz w:val="24"/>
          <w:szCs w:val="24"/>
        </w:rPr>
        <w:t>«Об утверждении Правил благоустройства и санитарного содержания территории Ковыльновского сельского поселения»,</w:t>
      </w:r>
      <w:r w:rsidRPr="00E56385">
        <w:rPr>
          <w:sz w:val="24"/>
          <w:szCs w:val="24"/>
        </w:rPr>
        <w:t xml:space="preserve"> составил настоящий акт о нижеследующем:</w:t>
      </w:r>
    </w:p>
    <w:p w:rsidR="008F1EC9" w:rsidRDefault="008F1EC9" w:rsidP="00E56385">
      <w:pPr>
        <w:pStyle w:val="70"/>
        <w:shd w:val="clear" w:color="auto" w:fill="auto"/>
        <w:tabs>
          <w:tab w:val="left" w:leader="underscore" w:pos="10272"/>
        </w:tabs>
        <w:spacing w:after="0" w:line="240" w:lineRule="auto"/>
      </w:pPr>
      <w:r w:rsidRPr="00E56385">
        <w:rPr>
          <w:sz w:val="24"/>
          <w:szCs w:val="24"/>
        </w:rPr>
        <w:t>В связи с информацией, поступившей</w:t>
      </w:r>
      <w:r>
        <w:tab/>
      </w:r>
    </w:p>
    <w:p w:rsidR="008F1EC9" w:rsidRDefault="008F1EC9" w:rsidP="00E56385">
      <w:pPr>
        <w:pStyle w:val="100"/>
        <w:shd w:val="clear" w:color="auto" w:fill="auto"/>
        <w:spacing w:after="0" w:line="240" w:lineRule="auto"/>
        <w:ind w:left="4280"/>
      </w:pPr>
      <w:r>
        <w:t>(указывается источник информации)</w:t>
      </w:r>
    </w:p>
    <w:p w:rsidR="008F1EC9" w:rsidRDefault="008F1EC9" w:rsidP="00E56385">
      <w:pPr>
        <w:pStyle w:val="70"/>
        <w:shd w:val="clear" w:color="auto" w:fill="auto"/>
        <w:tabs>
          <w:tab w:val="left" w:leader="underscore" w:pos="10272"/>
        </w:tabs>
        <w:spacing w:after="0" w:line="240" w:lineRule="auto"/>
      </w:pPr>
      <w:r w:rsidRPr="00E56385">
        <w:rPr>
          <w:sz w:val="24"/>
          <w:szCs w:val="24"/>
        </w:rPr>
        <w:t>на земельном участке по адресу</w:t>
      </w:r>
      <w:r>
        <w:t>:</w:t>
      </w:r>
    </w:p>
    <w:p w:rsidR="008F1EC9" w:rsidRDefault="008F1EC9" w:rsidP="00E56385">
      <w:pPr>
        <w:pStyle w:val="70"/>
        <w:shd w:val="clear" w:color="auto" w:fill="auto"/>
        <w:tabs>
          <w:tab w:val="left" w:leader="underscore" w:pos="10272"/>
        </w:tabs>
        <w:spacing w:after="0" w:line="240" w:lineRule="auto"/>
      </w:pPr>
      <w:r>
        <w:t xml:space="preserve"> </w:t>
      </w:r>
      <w:r w:rsidRPr="00E56385">
        <w:rPr>
          <w:sz w:val="24"/>
          <w:szCs w:val="24"/>
        </w:rPr>
        <w:t>установлено произрастание зеленых насаждений, создающих угрозу падения, другую опасность и подлежащих сносу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50"/>
        <w:gridCol w:w="1320"/>
        <w:gridCol w:w="1440"/>
        <w:gridCol w:w="2294"/>
        <w:gridCol w:w="2712"/>
      </w:tblGrid>
      <w:tr w:rsidR="008F1EC9" w:rsidTr="0078397E">
        <w:trPr>
          <w:trHeight w:hRule="exact" w:val="140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E56385" w:rsidRDefault="008F1EC9" w:rsidP="00E56385">
            <w:pPr>
              <w:framePr w:w="9216" w:wrap="notBeside" w:vAnchor="text" w:hAnchor="text" w:xAlign="center" w:y="1"/>
            </w:pPr>
            <w:r w:rsidRPr="00E56385">
              <w:rPr>
                <w:rStyle w:val="212pt2"/>
              </w:rPr>
              <w:t>Вид, порода</w:t>
            </w:r>
          </w:p>
          <w:p w:rsidR="008F1EC9" w:rsidRPr="00E56385" w:rsidRDefault="008F1EC9" w:rsidP="00E56385">
            <w:pPr>
              <w:framePr w:w="9216" w:wrap="notBeside" w:vAnchor="text" w:hAnchor="text" w:xAlign="center" w:y="1"/>
            </w:pPr>
            <w:r w:rsidRPr="00E56385">
              <w:rPr>
                <w:rStyle w:val="212pt2"/>
              </w:rPr>
              <w:t>зеленых</w:t>
            </w:r>
          </w:p>
          <w:p w:rsidR="008F1EC9" w:rsidRPr="00E56385" w:rsidRDefault="008F1EC9" w:rsidP="00E56385">
            <w:pPr>
              <w:framePr w:w="9216" w:wrap="notBeside" w:vAnchor="text" w:hAnchor="text" w:xAlign="center" w:y="1"/>
            </w:pPr>
            <w:r w:rsidRPr="00E56385">
              <w:rPr>
                <w:rStyle w:val="212pt2"/>
              </w:rPr>
              <w:t>насаждений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E56385" w:rsidRDefault="008F1EC9" w:rsidP="00E56385">
            <w:pPr>
              <w:framePr w:w="9216" w:wrap="notBeside" w:vAnchor="text" w:hAnchor="text" w:xAlign="center" w:y="1"/>
            </w:pPr>
            <w:r w:rsidRPr="00E56385">
              <w:rPr>
                <w:rStyle w:val="212pt2"/>
              </w:rPr>
              <w:t>Диаметр</w:t>
            </w:r>
          </w:p>
          <w:p w:rsidR="008F1EC9" w:rsidRPr="00E56385" w:rsidRDefault="008F1EC9" w:rsidP="00E56385">
            <w:pPr>
              <w:framePr w:w="9216" w:wrap="notBeside" w:vAnchor="text" w:hAnchor="text" w:xAlign="center" w:y="1"/>
            </w:pPr>
            <w:r w:rsidRPr="00E56385">
              <w:rPr>
                <w:rStyle w:val="28pt1"/>
                <w:sz w:val="24"/>
                <w:szCs w:val="24"/>
              </w:rPr>
              <w:t>(на высоте 1,3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E56385" w:rsidRDefault="008F1EC9" w:rsidP="00E56385">
            <w:pPr>
              <w:framePr w:w="9216" w:wrap="notBeside" w:vAnchor="text" w:hAnchor="text" w:xAlign="center" w:y="1"/>
            </w:pPr>
            <w:r w:rsidRPr="00E56385">
              <w:rPr>
                <w:rStyle w:val="212pt2"/>
              </w:rPr>
              <w:t>Количество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Pr="00E56385" w:rsidRDefault="008F1EC9" w:rsidP="00E56385">
            <w:pPr>
              <w:framePr w:w="9216" w:wrap="notBeside" w:vAnchor="text" w:hAnchor="text" w:xAlign="center" w:y="1"/>
            </w:pPr>
            <w:r w:rsidRPr="00E56385">
              <w:rPr>
                <w:rStyle w:val="212pt2"/>
              </w:rPr>
              <w:t>Состояние: степень, тяжесть повреждения зеленого насаждения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EC9" w:rsidRPr="00E56385" w:rsidRDefault="008F1EC9" w:rsidP="00E56385">
            <w:pPr>
              <w:framePr w:w="9216" w:wrap="notBeside" w:vAnchor="text" w:hAnchor="text" w:xAlign="center" w:y="1"/>
            </w:pPr>
            <w:r w:rsidRPr="00E56385">
              <w:rPr>
                <w:rStyle w:val="29pt1"/>
                <w:b w:val="0"/>
                <w:sz w:val="24"/>
                <w:szCs w:val="24"/>
              </w:rPr>
              <w:t>Оценка степени опасности, которая может наступить, при непринятии мер по сносу зеленого насаждения</w:t>
            </w:r>
          </w:p>
        </w:tc>
      </w:tr>
      <w:tr w:rsidR="008F1EC9" w:rsidTr="0078397E">
        <w:trPr>
          <w:trHeight w:hRule="exact" w:val="48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Default="008F1EC9" w:rsidP="00E56385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Default="008F1EC9" w:rsidP="00E56385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Default="008F1EC9" w:rsidP="00E56385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Default="008F1EC9" w:rsidP="00E56385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Default="008F1EC9" w:rsidP="00E56385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1EC9" w:rsidRDefault="008F1EC9" w:rsidP="00E56385">
      <w:pPr>
        <w:framePr w:w="9216" w:wrap="notBeside" w:vAnchor="text" w:hAnchor="text" w:xAlign="center" w:y="1"/>
        <w:rPr>
          <w:sz w:val="2"/>
          <w:szCs w:val="2"/>
        </w:rPr>
      </w:pPr>
    </w:p>
    <w:p w:rsidR="008F1EC9" w:rsidRDefault="008F1EC9" w:rsidP="00E56385">
      <w:pPr>
        <w:rPr>
          <w:sz w:val="2"/>
          <w:szCs w:val="2"/>
        </w:rPr>
      </w:pPr>
    </w:p>
    <w:p w:rsidR="008F1EC9" w:rsidRPr="00E56385" w:rsidRDefault="008F1EC9" w:rsidP="00E56385">
      <w:pPr>
        <w:pStyle w:val="70"/>
        <w:shd w:val="clear" w:color="auto" w:fill="auto"/>
        <w:spacing w:after="0" w:line="240" w:lineRule="auto"/>
        <w:ind w:right="1560"/>
        <w:jc w:val="left"/>
        <w:rPr>
          <w:sz w:val="24"/>
          <w:szCs w:val="24"/>
        </w:rPr>
      </w:pPr>
      <w:r w:rsidRPr="00E56385">
        <w:rPr>
          <w:sz w:val="24"/>
          <w:szCs w:val="24"/>
        </w:rPr>
        <w:t>В целях установления состояния зеленых насаждений произведена фотосъемка, Материалы фотосъемки являются неотъемлемой частью настоящего акта.</w:t>
      </w:r>
    </w:p>
    <w:p w:rsidR="008F1EC9" w:rsidRDefault="008F1EC9" w:rsidP="00E56385">
      <w:pPr>
        <w:pStyle w:val="70"/>
        <w:shd w:val="clear" w:color="auto" w:fill="auto"/>
        <w:tabs>
          <w:tab w:val="left" w:leader="underscore" w:pos="8813"/>
        </w:tabs>
        <w:spacing w:after="0" w:line="240" w:lineRule="auto"/>
      </w:pPr>
      <w:r w:rsidRPr="00E56385">
        <w:rPr>
          <w:sz w:val="24"/>
          <w:szCs w:val="24"/>
        </w:rPr>
        <w:t>Снос зеленых насаждений осуществлен</w:t>
      </w:r>
      <w:r>
        <w:tab/>
      </w:r>
    </w:p>
    <w:p w:rsidR="008F1EC9" w:rsidRDefault="008F1EC9" w:rsidP="00E56385">
      <w:pPr>
        <w:pStyle w:val="100"/>
        <w:shd w:val="clear" w:color="auto" w:fill="auto"/>
        <w:spacing w:after="0" w:line="240" w:lineRule="auto"/>
        <w:ind w:left="5040"/>
      </w:pPr>
      <w:r>
        <w:t>(наименование организации, осуществившей снос)</w:t>
      </w:r>
    </w:p>
    <w:p w:rsidR="008F1EC9" w:rsidRPr="00E56385" w:rsidRDefault="008F1EC9" w:rsidP="00E56385">
      <w:pPr>
        <w:pStyle w:val="100"/>
        <w:shd w:val="clear" w:color="auto" w:fill="auto"/>
        <w:spacing w:after="0" w:line="240" w:lineRule="auto"/>
        <w:rPr>
          <w:sz w:val="24"/>
          <w:szCs w:val="24"/>
        </w:rPr>
      </w:pPr>
      <w:r w:rsidRPr="00E56385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______________________________________________________________</w:t>
      </w:r>
    </w:p>
    <w:p w:rsidR="008F1EC9" w:rsidRDefault="008F1EC9" w:rsidP="00E56385">
      <w:pPr>
        <w:pStyle w:val="100"/>
        <w:shd w:val="clear" w:color="auto" w:fill="auto"/>
        <w:spacing w:after="0" w:line="240" w:lineRule="auto"/>
        <w:ind w:left="2160"/>
      </w:pPr>
      <w:r>
        <w:t>(указать технологию выполнения работ по сносу)</w:t>
      </w:r>
    </w:p>
    <w:p w:rsidR="008F1EC9" w:rsidRPr="00E56385" w:rsidRDefault="008F1EC9" w:rsidP="00E56385">
      <w:pPr>
        <w:pStyle w:val="70"/>
        <w:shd w:val="clear" w:color="auto" w:fill="auto"/>
        <w:spacing w:after="0" w:line="240" w:lineRule="auto"/>
        <w:rPr>
          <w:sz w:val="24"/>
          <w:szCs w:val="24"/>
        </w:rPr>
      </w:pPr>
      <w:r w:rsidRPr="00E56385">
        <w:rPr>
          <w:sz w:val="24"/>
          <w:szCs w:val="24"/>
        </w:rPr>
        <w:t>Время производства работ по сносу:</w:t>
      </w:r>
    </w:p>
    <w:p w:rsidR="008F1EC9" w:rsidRPr="00E56385" w:rsidRDefault="008F1EC9" w:rsidP="00E56385">
      <w:pPr>
        <w:pStyle w:val="70"/>
        <w:shd w:val="clear" w:color="auto" w:fill="auto"/>
        <w:tabs>
          <w:tab w:val="left" w:pos="1070"/>
          <w:tab w:val="left" w:leader="underscore" w:pos="1517"/>
          <w:tab w:val="left" w:leader="underscore" w:pos="3235"/>
          <w:tab w:val="left" w:leader="underscore" w:pos="3898"/>
          <w:tab w:val="left" w:leader="underscore" w:pos="5016"/>
          <w:tab w:val="left" w:leader="underscore" w:pos="6418"/>
        </w:tabs>
        <w:spacing w:after="0" w:line="240" w:lineRule="auto"/>
        <w:rPr>
          <w:sz w:val="24"/>
          <w:szCs w:val="24"/>
        </w:rPr>
      </w:pPr>
      <w:r w:rsidRPr="00E56385">
        <w:rPr>
          <w:sz w:val="24"/>
          <w:szCs w:val="24"/>
        </w:rPr>
        <w:t>Начало:</w:t>
      </w:r>
      <w:r w:rsidRPr="00E56385">
        <w:rPr>
          <w:sz w:val="24"/>
          <w:szCs w:val="24"/>
        </w:rPr>
        <w:tab/>
        <w:t>«___»</w:t>
      </w:r>
      <w:r w:rsidRPr="00E56385">
        <w:rPr>
          <w:sz w:val="24"/>
          <w:szCs w:val="24"/>
        </w:rPr>
        <w:tab/>
        <w:t>20</w:t>
      </w:r>
      <w:r w:rsidRPr="00E56385">
        <w:rPr>
          <w:sz w:val="24"/>
          <w:szCs w:val="24"/>
        </w:rPr>
        <w:tab/>
        <w:t>г.</w:t>
      </w:r>
      <w:r w:rsidRPr="00E56385">
        <w:rPr>
          <w:sz w:val="24"/>
          <w:szCs w:val="24"/>
        </w:rPr>
        <w:tab/>
        <w:t>часов</w:t>
      </w:r>
      <w:r w:rsidRPr="00E56385">
        <w:rPr>
          <w:sz w:val="24"/>
          <w:szCs w:val="24"/>
        </w:rPr>
        <w:tab/>
        <w:t>минут</w:t>
      </w:r>
    </w:p>
    <w:p w:rsidR="008F1EC9" w:rsidRPr="00E56385" w:rsidRDefault="008F1EC9" w:rsidP="00E56385">
      <w:pPr>
        <w:pStyle w:val="70"/>
        <w:shd w:val="clear" w:color="auto" w:fill="auto"/>
        <w:tabs>
          <w:tab w:val="left" w:leader="underscore" w:pos="1709"/>
          <w:tab w:val="left" w:leader="underscore" w:pos="3427"/>
          <w:tab w:val="left" w:leader="underscore" w:pos="4090"/>
          <w:tab w:val="left" w:leader="underscore" w:pos="5208"/>
          <w:tab w:val="left" w:leader="underscore" w:pos="6610"/>
        </w:tabs>
        <w:spacing w:after="108" w:line="240" w:lineRule="auto"/>
        <w:rPr>
          <w:sz w:val="24"/>
          <w:szCs w:val="24"/>
        </w:rPr>
      </w:pPr>
      <w:r w:rsidRPr="00E56385">
        <w:rPr>
          <w:sz w:val="24"/>
          <w:szCs w:val="24"/>
        </w:rPr>
        <w:t>Окончание: "</w:t>
      </w:r>
      <w:r w:rsidRPr="00E56385">
        <w:rPr>
          <w:sz w:val="24"/>
          <w:szCs w:val="24"/>
        </w:rPr>
        <w:tab/>
        <w:t>"</w:t>
      </w:r>
      <w:r w:rsidRPr="00E56385">
        <w:rPr>
          <w:sz w:val="24"/>
          <w:szCs w:val="24"/>
        </w:rPr>
        <w:tab/>
        <w:t>20</w:t>
      </w:r>
      <w:r w:rsidRPr="00E56385">
        <w:rPr>
          <w:sz w:val="24"/>
          <w:szCs w:val="24"/>
        </w:rPr>
        <w:tab/>
        <w:t>г.</w:t>
      </w:r>
      <w:r w:rsidRPr="00E56385">
        <w:rPr>
          <w:sz w:val="24"/>
          <w:szCs w:val="24"/>
        </w:rPr>
        <w:tab/>
        <w:t>часов</w:t>
      </w:r>
      <w:r w:rsidRPr="00E56385">
        <w:rPr>
          <w:sz w:val="24"/>
          <w:szCs w:val="24"/>
        </w:rPr>
        <w:tab/>
        <w:t>минут</w:t>
      </w:r>
    </w:p>
    <w:p w:rsidR="008F1EC9" w:rsidRDefault="008F1EC9" w:rsidP="00E56385">
      <w:pPr>
        <w:pStyle w:val="70"/>
        <w:shd w:val="clear" w:color="auto" w:fill="auto"/>
        <w:tabs>
          <w:tab w:val="left" w:leader="underscore" w:pos="8942"/>
        </w:tabs>
        <w:spacing w:after="0" w:line="240" w:lineRule="auto"/>
      </w:pPr>
      <w:r w:rsidRPr="00E56385">
        <w:rPr>
          <w:sz w:val="24"/>
          <w:szCs w:val="24"/>
        </w:rPr>
        <w:t>Особые отметки</w:t>
      </w:r>
      <w:r>
        <w:t>:</w:t>
      </w:r>
      <w:r>
        <w:tab/>
      </w:r>
    </w:p>
    <w:p w:rsidR="008F1EC9" w:rsidRDefault="008F1EC9" w:rsidP="00E56385">
      <w:pPr>
        <w:pStyle w:val="100"/>
        <w:shd w:val="clear" w:color="auto" w:fill="auto"/>
        <w:spacing w:after="369" w:line="240" w:lineRule="auto"/>
        <w:jc w:val="center"/>
      </w:pPr>
      <w:r>
        <w:t>( наличие (отсутствие) оснований сноса зеленых насаждений, предусмотренных Правилами благоустройства)</w:t>
      </w:r>
    </w:p>
    <w:p w:rsidR="008F1EC9" w:rsidRDefault="008F1EC9" w:rsidP="0078397E">
      <w:pPr>
        <w:pStyle w:val="70"/>
        <w:shd w:val="clear" w:color="auto" w:fill="auto"/>
        <w:tabs>
          <w:tab w:val="left" w:leader="underscore" w:pos="6006"/>
          <w:tab w:val="left" w:leader="underscore" w:pos="8376"/>
        </w:tabs>
        <w:spacing w:after="0" w:line="240" w:lineRule="exact"/>
      </w:pPr>
      <w:r w:rsidRPr="00E56385">
        <w:rPr>
          <w:sz w:val="24"/>
          <w:szCs w:val="24"/>
        </w:rPr>
        <w:t>Подпись лица, составившего акт</w:t>
      </w:r>
      <w:r>
        <w:tab/>
        <w:t>/</w:t>
      </w:r>
      <w:r>
        <w:tab/>
      </w:r>
    </w:p>
    <w:p w:rsidR="008F1EC9" w:rsidRDefault="008F1EC9" w:rsidP="0078397E">
      <w:pPr>
        <w:pStyle w:val="100"/>
        <w:shd w:val="clear" w:color="auto" w:fill="auto"/>
        <w:tabs>
          <w:tab w:val="left" w:pos="6006"/>
        </w:tabs>
        <w:spacing w:after="4" w:line="160" w:lineRule="exact"/>
        <w:ind w:left="5200"/>
        <w:jc w:val="both"/>
      </w:pPr>
      <w:r>
        <w:t>подпись</w:t>
      </w:r>
      <w:r>
        <w:tab/>
        <w:t>расшифровка подписи</w:t>
      </w:r>
    </w:p>
    <w:p w:rsidR="008F1EC9" w:rsidRDefault="008F1EC9" w:rsidP="0078397E">
      <w:pPr>
        <w:pStyle w:val="70"/>
        <w:shd w:val="clear" w:color="auto" w:fill="auto"/>
        <w:tabs>
          <w:tab w:val="left" w:leader="underscore" w:pos="6006"/>
          <w:tab w:val="left" w:leader="underscore" w:pos="8376"/>
        </w:tabs>
        <w:spacing w:after="0" w:line="240" w:lineRule="exact"/>
      </w:pPr>
      <w:r w:rsidRPr="00E56385">
        <w:rPr>
          <w:sz w:val="24"/>
          <w:szCs w:val="24"/>
        </w:rPr>
        <w:t>Подписи присутствующих лиц</w:t>
      </w:r>
      <w:r>
        <w:t xml:space="preserve"> </w:t>
      </w:r>
      <w:r>
        <w:tab/>
        <w:t>/</w:t>
      </w:r>
      <w:r>
        <w:tab/>
      </w:r>
    </w:p>
    <w:p w:rsidR="008F1EC9" w:rsidRDefault="008F1EC9" w:rsidP="00E56385">
      <w:pPr>
        <w:pStyle w:val="100"/>
        <w:shd w:val="clear" w:color="auto" w:fill="auto"/>
        <w:tabs>
          <w:tab w:val="left" w:pos="6006"/>
        </w:tabs>
        <w:spacing w:after="0" w:line="160" w:lineRule="exact"/>
        <w:ind w:left="5200"/>
        <w:sectPr w:rsidR="008F1EC9" w:rsidSect="0000378D">
          <w:pgSz w:w="11900" w:h="16840"/>
          <w:pgMar w:top="360" w:right="1100" w:bottom="851" w:left="964" w:header="0" w:footer="3" w:gutter="0"/>
          <w:cols w:space="720"/>
          <w:noEndnote/>
          <w:docGrid w:linePitch="360"/>
        </w:sectPr>
      </w:pPr>
      <w:r>
        <w:t>подпись</w:t>
      </w:r>
      <w:r>
        <w:tab/>
        <w:t>расшифровка подписи</w:t>
      </w:r>
    </w:p>
    <w:p w:rsidR="008F1EC9" w:rsidRPr="0078397E" w:rsidRDefault="008F1EC9" w:rsidP="00E56385">
      <w:pPr>
        <w:pStyle w:val="90"/>
        <w:shd w:val="clear" w:color="auto" w:fill="auto"/>
        <w:spacing w:after="0" w:line="240" w:lineRule="auto"/>
        <w:ind w:left="7088"/>
        <w:jc w:val="left"/>
        <w:rPr>
          <w:i w:val="0"/>
        </w:rPr>
      </w:pPr>
      <w:r w:rsidRPr="0078397E">
        <w:rPr>
          <w:i w:val="0"/>
        </w:rPr>
        <w:t xml:space="preserve">Приложение № </w:t>
      </w:r>
      <w:r>
        <w:rPr>
          <w:i w:val="0"/>
        </w:rPr>
        <w:t>6</w:t>
      </w:r>
      <w:r w:rsidRPr="0078397E">
        <w:rPr>
          <w:i w:val="0"/>
        </w:rPr>
        <w:t xml:space="preserve"> к Порядку сноса зелёных насаждений и расчёту компенсационной стоимости зелёных насаждений по </w:t>
      </w:r>
      <w:r>
        <w:rPr>
          <w:i w:val="0"/>
        </w:rPr>
        <w:t>Ковыльновскому</w:t>
      </w:r>
      <w:r w:rsidRPr="0078397E">
        <w:rPr>
          <w:i w:val="0"/>
        </w:rPr>
        <w:t xml:space="preserve"> сельскому поселению</w:t>
      </w:r>
    </w:p>
    <w:p w:rsidR="008F1EC9" w:rsidRDefault="008F1EC9" w:rsidP="00E56385">
      <w:pPr>
        <w:widowControl w:val="0"/>
        <w:tabs>
          <w:tab w:val="left" w:pos="886"/>
        </w:tabs>
        <w:jc w:val="both"/>
      </w:pPr>
    </w:p>
    <w:p w:rsidR="008F1EC9" w:rsidRPr="00FD2C2E" w:rsidRDefault="008F1EC9" w:rsidP="00E56385">
      <w:pPr>
        <w:pStyle w:val="30"/>
        <w:shd w:val="clear" w:color="auto" w:fill="auto"/>
        <w:spacing w:before="0" w:line="240" w:lineRule="auto"/>
        <w:ind w:left="6379"/>
        <w:rPr>
          <w:b w:val="0"/>
          <w:sz w:val="24"/>
          <w:szCs w:val="24"/>
        </w:rPr>
      </w:pPr>
      <w:r w:rsidRPr="00FD2C2E">
        <w:rPr>
          <w:b w:val="0"/>
          <w:sz w:val="24"/>
          <w:szCs w:val="24"/>
        </w:rPr>
        <w:t xml:space="preserve">Утверждаю глава администрации </w:t>
      </w:r>
      <w:r>
        <w:rPr>
          <w:b w:val="0"/>
          <w:sz w:val="24"/>
          <w:szCs w:val="24"/>
        </w:rPr>
        <w:t>Ковыльновского</w:t>
      </w:r>
      <w:r w:rsidRPr="00FD2C2E">
        <w:rPr>
          <w:b w:val="0"/>
          <w:sz w:val="24"/>
          <w:szCs w:val="24"/>
        </w:rPr>
        <w:t xml:space="preserve"> сельского поселения</w:t>
      </w:r>
    </w:p>
    <w:p w:rsidR="008F1EC9" w:rsidRPr="00FD2C2E" w:rsidRDefault="008F1EC9" w:rsidP="00E56385">
      <w:pPr>
        <w:pStyle w:val="30"/>
        <w:shd w:val="clear" w:color="auto" w:fill="auto"/>
        <w:tabs>
          <w:tab w:val="left" w:leader="underscore" w:pos="8363"/>
        </w:tabs>
        <w:spacing w:before="0" w:line="240" w:lineRule="auto"/>
        <w:ind w:left="6379"/>
        <w:jc w:val="both"/>
        <w:rPr>
          <w:b w:val="0"/>
          <w:sz w:val="24"/>
          <w:szCs w:val="24"/>
        </w:rPr>
      </w:pPr>
      <w:r w:rsidRPr="00FD2C2E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________________</w:t>
      </w:r>
    </w:p>
    <w:p w:rsidR="008F1EC9" w:rsidRPr="00FD2C2E" w:rsidRDefault="008F1EC9" w:rsidP="00E56385">
      <w:pPr>
        <w:pStyle w:val="30"/>
        <w:shd w:val="clear" w:color="auto" w:fill="auto"/>
        <w:tabs>
          <w:tab w:val="left" w:pos="7153"/>
          <w:tab w:val="left" w:pos="9546"/>
        </w:tabs>
        <w:spacing w:before="0" w:line="240" w:lineRule="auto"/>
        <w:ind w:left="6379"/>
        <w:jc w:val="both"/>
        <w:rPr>
          <w:b w:val="0"/>
          <w:sz w:val="24"/>
          <w:szCs w:val="24"/>
        </w:rPr>
      </w:pPr>
      <w:r w:rsidRPr="00FD2C2E">
        <w:rPr>
          <w:b w:val="0"/>
          <w:sz w:val="24"/>
          <w:szCs w:val="24"/>
        </w:rPr>
        <w:t>«_______»__________20____ г.</w:t>
      </w:r>
    </w:p>
    <w:p w:rsidR="008F1EC9" w:rsidRDefault="008F1EC9" w:rsidP="00D5545E">
      <w:pPr>
        <w:pStyle w:val="28"/>
        <w:shd w:val="clear" w:color="auto" w:fill="auto"/>
        <w:tabs>
          <w:tab w:val="left" w:pos="7449"/>
          <w:tab w:val="left" w:pos="9546"/>
        </w:tabs>
        <w:spacing w:after="515" w:line="240" w:lineRule="auto"/>
        <w:ind w:left="6820"/>
      </w:pPr>
      <w:r>
        <w:fldChar w:fldCharType="begin"/>
      </w:r>
      <w:r>
        <w:instrText xml:space="preserve"> TOC \o "1-5" \h \z </w:instrText>
      </w:r>
      <w:r>
        <w:fldChar w:fldCharType="separate"/>
      </w:r>
    </w:p>
    <w:p w:rsidR="008F1EC9" w:rsidRPr="00E56385" w:rsidRDefault="008F1EC9" w:rsidP="00D5545E">
      <w:pPr>
        <w:pStyle w:val="a4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E56385">
        <w:rPr>
          <w:b w:val="0"/>
          <w:sz w:val="24"/>
          <w:szCs w:val="24"/>
        </w:rPr>
        <w:t>АКТ</w:t>
      </w:r>
    </w:p>
    <w:p w:rsidR="008F1EC9" w:rsidRPr="00E56385" w:rsidRDefault="008F1EC9" w:rsidP="00D5545E">
      <w:pPr>
        <w:pStyle w:val="a4"/>
        <w:shd w:val="clear" w:color="auto" w:fill="auto"/>
        <w:spacing w:before="0" w:after="327" w:line="240" w:lineRule="auto"/>
        <w:rPr>
          <w:b w:val="0"/>
          <w:sz w:val="24"/>
          <w:szCs w:val="24"/>
        </w:rPr>
      </w:pPr>
      <w:r w:rsidRPr="00E56385">
        <w:rPr>
          <w:b w:val="0"/>
          <w:sz w:val="24"/>
          <w:szCs w:val="24"/>
        </w:rPr>
        <w:t>о сносе зеленых насаждений, препятствующих</w:t>
      </w:r>
      <w:r w:rsidRPr="00E56385">
        <w:rPr>
          <w:b w:val="0"/>
          <w:sz w:val="24"/>
          <w:szCs w:val="24"/>
        </w:rPr>
        <w:br/>
        <w:t>устранению аварии на инженерных сетях</w:t>
      </w:r>
    </w:p>
    <w:p w:rsidR="008F1EC9" w:rsidRPr="00E56385" w:rsidRDefault="008F1EC9" w:rsidP="00D5545E">
      <w:pPr>
        <w:pStyle w:val="34"/>
        <w:shd w:val="clear" w:color="auto" w:fill="auto"/>
        <w:tabs>
          <w:tab w:val="left" w:pos="6715"/>
          <w:tab w:val="left" w:leader="underscore" w:pos="7162"/>
          <w:tab w:val="left" w:leader="underscore" w:pos="8433"/>
          <w:tab w:val="left" w:leader="underscore" w:pos="9062"/>
        </w:tabs>
        <w:spacing w:before="0" w:after="29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с. Ковыльное                                                                                       </w:t>
      </w:r>
      <w:r w:rsidRPr="00E56385">
        <w:rPr>
          <w:sz w:val="24"/>
          <w:szCs w:val="24"/>
        </w:rPr>
        <w:t xml:space="preserve">              "___" ____________ 20___г. </w:t>
      </w:r>
    </w:p>
    <w:p w:rsidR="008F1EC9" w:rsidRDefault="008F1EC9" w:rsidP="00D5545E">
      <w:pPr>
        <w:pStyle w:val="34"/>
        <w:shd w:val="clear" w:color="auto" w:fill="auto"/>
        <w:tabs>
          <w:tab w:val="left" w:leader="underscore" w:pos="10267"/>
        </w:tabs>
        <w:spacing w:before="0" w:after="0" w:line="240" w:lineRule="auto"/>
      </w:pPr>
      <w:r w:rsidRPr="00E56385">
        <w:rPr>
          <w:sz w:val="24"/>
          <w:szCs w:val="24"/>
        </w:rPr>
        <w:t>Я,</w:t>
      </w:r>
      <w:r>
        <w:tab/>
        <w:t>,</w:t>
      </w:r>
      <w:r>
        <w:fldChar w:fldCharType="end"/>
      </w:r>
    </w:p>
    <w:p w:rsidR="008F1EC9" w:rsidRDefault="008F1EC9" w:rsidP="00D5545E">
      <w:pPr>
        <w:pStyle w:val="100"/>
        <w:shd w:val="clear" w:color="auto" w:fill="auto"/>
        <w:spacing w:after="0" w:line="240" w:lineRule="auto"/>
        <w:ind w:left="760"/>
        <w:jc w:val="center"/>
      </w:pPr>
      <w:r>
        <w:t>(ФИО и должность специалиста администрации Ковыльновского  сельского поселения)</w:t>
      </w:r>
    </w:p>
    <w:p w:rsidR="008F1EC9" w:rsidRDefault="008F1EC9" w:rsidP="00D5545E">
      <w:pPr>
        <w:pStyle w:val="70"/>
        <w:shd w:val="clear" w:color="auto" w:fill="auto"/>
        <w:tabs>
          <w:tab w:val="left" w:leader="underscore" w:pos="8433"/>
        </w:tabs>
        <w:spacing w:after="201" w:line="240" w:lineRule="auto"/>
      </w:pPr>
      <w:r w:rsidRPr="00D5545E">
        <w:rPr>
          <w:sz w:val="22"/>
        </w:rPr>
        <w:t xml:space="preserve">действующий на основании </w:t>
      </w:r>
      <w:r>
        <w:tab/>
        <w:t xml:space="preserve"> </w:t>
      </w:r>
      <w:r w:rsidRPr="00D5545E">
        <w:rPr>
          <w:sz w:val="22"/>
        </w:rPr>
        <w:t>в присутствии</w:t>
      </w:r>
      <w:r>
        <w:rPr>
          <w:sz w:val="22"/>
        </w:rPr>
        <w:t xml:space="preserve"> ______________________________________________________________________________________</w:t>
      </w:r>
    </w:p>
    <w:p w:rsidR="008F1EC9" w:rsidRPr="00D5545E" w:rsidRDefault="008F1EC9" w:rsidP="00D5545E">
      <w:pPr>
        <w:pStyle w:val="70"/>
        <w:shd w:val="clear" w:color="auto" w:fill="auto"/>
        <w:spacing w:after="0" w:line="240" w:lineRule="auto"/>
        <w:rPr>
          <w:sz w:val="24"/>
          <w:szCs w:val="24"/>
        </w:rPr>
      </w:pPr>
      <w:r w:rsidRPr="00D5545E">
        <w:rPr>
          <w:sz w:val="24"/>
          <w:szCs w:val="24"/>
        </w:rPr>
        <w:t xml:space="preserve">в соответствии с требованиями </w:t>
      </w:r>
      <w:r w:rsidRPr="00FC7DA5">
        <w:rPr>
          <w:color w:val="000000"/>
          <w:sz w:val="24"/>
          <w:szCs w:val="24"/>
        </w:rPr>
        <w:t>решением 13 сессии Ковыльновского сельского совета от 17.04.2015г. № 104  «Об утверждении Правил благоустройства и санитарного содержания территории Ковыльновского сельского поселения»,</w:t>
      </w:r>
      <w:r w:rsidRPr="00D23CE8">
        <w:rPr>
          <w:color w:val="FF0000"/>
          <w:sz w:val="28"/>
          <w:szCs w:val="28"/>
        </w:rPr>
        <w:t xml:space="preserve"> </w:t>
      </w:r>
      <w:r w:rsidRPr="00D5545E">
        <w:rPr>
          <w:sz w:val="24"/>
          <w:szCs w:val="24"/>
        </w:rPr>
        <w:t>составил настоящий акт о нижеследующем:</w:t>
      </w:r>
    </w:p>
    <w:p w:rsidR="008F1EC9" w:rsidRDefault="008F1EC9" w:rsidP="00D5545E">
      <w:pPr>
        <w:pStyle w:val="70"/>
        <w:shd w:val="clear" w:color="auto" w:fill="auto"/>
        <w:tabs>
          <w:tab w:val="left" w:leader="underscore" w:pos="10267"/>
        </w:tabs>
        <w:spacing w:after="211" w:line="240" w:lineRule="auto"/>
      </w:pPr>
      <w:r w:rsidRPr="00D5545E">
        <w:rPr>
          <w:sz w:val="24"/>
          <w:szCs w:val="24"/>
        </w:rPr>
        <w:t>При проведении работ по устранению аварии, вызванной</w:t>
      </w:r>
      <w:r>
        <w:tab/>
      </w:r>
    </w:p>
    <w:p w:rsidR="008F1EC9" w:rsidRDefault="008F1EC9" w:rsidP="00D5545E">
      <w:pPr>
        <w:pStyle w:val="100"/>
        <w:shd w:val="clear" w:color="auto" w:fill="auto"/>
        <w:spacing w:after="11" w:line="240" w:lineRule="auto"/>
        <w:jc w:val="center"/>
      </w:pPr>
      <w:r>
        <w:t>(указывается причина аварии, характеристика производимых работ, документ, на основании которого производятся аварийные работы)</w:t>
      </w:r>
    </w:p>
    <w:p w:rsidR="008F1EC9" w:rsidRDefault="008F1EC9" w:rsidP="00D5545E">
      <w:pPr>
        <w:pStyle w:val="70"/>
        <w:shd w:val="clear" w:color="auto" w:fill="auto"/>
        <w:tabs>
          <w:tab w:val="left" w:leader="underscore" w:pos="9845"/>
        </w:tabs>
        <w:spacing w:after="0" w:line="240" w:lineRule="auto"/>
        <w:rPr>
          <w:sz w:val="24"/>
          <w:szCs w:val="24"/>
        </w:rPr>
      </w:pPr>
    </w:p>
    <w:p w:rsidR="008F1EC9" w:rsidRDefault="008F1EC9" w:rsidP="00D5545E">
      <w:pPr>
        <w:pStyle w:val="70"/>
        <w:shd w:val="clear" w:color="auto" w:fill="auto"/>
        <w:tabs>
          <w:tab w:val="left" w:leader="underscore" w:pos="9845"/>
        </w:tabs>
        <w:spacing w:after="0" w:line="240" w:lineRule="auto"/>
      </w:pPr>
      <w:r w:rsidRPr="00D5545E">
        <w:rPr>
          <w:sz w:val="24"/>
          <w:szCs w:val="24"/>
        </w:rPr>
        <w:t>на участке, по адресу</w:t>
      </w:r>
      <w:r>
        <w:t>:</w:t>
      </w:r>
      <w:r>
        <w:tab/>
      </w:r>
    </w:p>
    <w:p w:rsidR="008F1EC9" w:rsidRDefault="008F1EC9" w:rsidP="00D5545E">
      <w:pPr>
        <w:pStyle w:val="100"/>
        <w:shd w:val="clear" w:color="auto" w:fill="auto"/>
        <w:spacing w:after="0" w:line="240" w:lineRule="auto"/>
        <w:jc w:val="center"/>
      </w:pPr>
      <w:r>
        <w:t>(наименование организации, осуществляющей выполнение аварийных работ)</w:t>
      </w:r>
    </w:p>
    <w:p w:rsidR="008F1EC9" w:rsidRDefault="008F1EC9" w:rsidP="00D5545E">
      <w:pPr>
        <w:pStyle w:val="100"/>
        <w:shd w:val="clear" w:color="auto" w:fill="auto"/>
        <w:spacing w:after="0" w:line="240" w:lineRule="auto"/>
        <w:jc w:val="center"/>
      </w:pPr>
    </w:p>
    <w:p w:rsidR="008F1EC9" w:rsidRPr="00D5545E" w:rsidRDefault="008F1EC9" w:rsidP="00D5545E">
      <w:pPr>
        <w:pStyle w:val="70"/>
        <w:shd w:val="clear" w:color="auto" w:fill="auto"/>
        <w:spacing w:after="0" w:line="240" w:lineRule="auto"/>
        <w:rPr>
          <w:sz w:val="24"/>
          <w:szCs w:val="24"/>
        </w:rPr>
      </w:pPr>
      <w:r w:rsidRPr="00D5545E">
        <w:rPr>
          <w:sz w:val="24"/>
          <w:szCs w:val="24"/>
        </w:rPr>
        <w:t>установлено произрастание зеленых насаждений на земельном участке, расположенном</w:t>
      </w:r>
    </w:p>
    <w:p w:rsidR="008F1EC9" w:rsidRDefault="008F1EC9" w:rsidP="00D5545E">
      <w:pPr>
        <w:pStyle w:val="62"/>
        <w:framePr w:w="9634" w:wrap="notBeside" w:vAnchor="text" w:hAnchor="text" w:xAlign="center" w:y="1"/>
        <w:shd w:val="clear" w:color="auto" w:fill="auto"/>
        <w:spacing w:after="6" w:line="240" w:lineRule="auto"/>
      </w:pPr>
      <w:r>
        <w:t>(указывается место расположения земельного участка по отношению к месту проведения аварийных работ)</w:t>
      </w:r>
    </w:p>
    <w:p w:rsidR="008F1EC9" w:rsidRDefault="008F1EC9" w:rsidP="00D5545E">
      <w:pPr>
        <w:pStyle w:val="62"/>
        <w:framePr w:w="9634" w:wrap="notBeside" w:vAnchor="text" w:hAnchor="text" w:xAlign="center" w:y="1"/>
        <w:shd w:val="clear" w:color="auto" w:fill="auto"/>
        <w:spacing w:after="6" w:line="240" w:lineRule="auto"/>
      </w:pPr>
    </w:p>
    <w:p w:rsidR="008F1EC9" w:rsidRPr="00D5545E" w:rsidRDefault="008F1EC9" w:rsidP="00D5545E">
      <w:pPr>
        <w:pStyle w:val="a0"/>
        <w:framePr w:w="9634" w:wrap="notBeside" w:vAnchor="text" w:hAnchor="text" w:xAlign="center" w:y="1"/>
        <w:shd w:val="clear" w:color="auto" w:fill="auto"/>
        <w:spacing w:line="240" w:lineRule="auto"/>
        <w:jc w:val="left"/>
        <w:rPr>
          <w:sz w:val="22"/>
        </w:rPr>
      </w:pPr>
      <w:r w:rsidRPr="00D5545E">
        <w:rPr>
          <w:sz w:val="22"/>
        </w:rPr>
        <w:t>препятствующих устранению аварии и подлежащих сносу: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90"/>
        <w:gridCol w:w="1080"/>
        <w:gridCol w:w="1478"/>
        <w:gridCol w:w="4666"/>
      </w:tblGrid>
      <w:tr w:rsidR="008F1EC9" w:rsidTr="00493BC0">
        <w:trPr>
          <w:trHeight w:hRule="exact" w:val="57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EC9" w:rsidRPr="00D5545E" w:rsidRDefault="008F1EC9" w:rsidP="00D5545E">
            <w:pPr>
              <w:framePr w:w="9634" w:wrap="notBeside" w:vAnchor="text" w:hAnchor="text" w:xAlign="center" w:y="1"/>
              <w:jc w:val="center"/>
            </w:pPr>
            <w:r w:rsidRPr="00D5545E">
              <w:rPr>
                <w:rStyle w:val="212pt1"/>
                <w:b w:val="0"/>
              </w:rPr>
              <w:t>Вид, порода зеленых насаждений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D5545E" w:rsidRDefault="008F1EC9" w:rsidP="00D5545E">
            <w:pPr>
              <w:framePr w:w="9634" w:wrap="notBeside" w:vAnchor="text" w:hAnchor="text" w:xAlign="center" w:y="1"/>
              <w:spacing w:after="60"/>
              <w:jc w:val="center"/>
            </w:pPr>
            <w:r w:rsidRPr="00D5545E">
              <w:rPr>
                <w:rStyle w:val="212pt1"/>
                <w:b w:val="0"/>
              </w:rPr>
              <w:t>Диаметр</w:t>
            </w:r>
          </w:p>
          <w:p w:rsidR="008F1EC9" w:rsidRPr="00D5545E" w:rsidRDefault="008F1EC9" w:rsidP="00D5545E">
            <w:pPr>
              <w:framePr w:w="9634" w:wrap="notBeside" w:vAnchor="text" w:hAnchor="text" w:xAlign="center" w:y="1"/>
              <w:spacing w:before="60"/>
              <w:jc w:val="center"/>
            </w:pPr>
            <w:r w:rsidRPr="00D5545E">
              <w:rPr>
                <w:rStyle w:val="2CenturySchoolbook"/>
                <w:rFonts w:ascii="Times New Roman" w:hAnsi="Times New Roman" w:cs="Times New Roman"/>
              </w:rPr>
              <w:t>(</w:t>
            </w:r>
            <w:r w:rsidRPr="00D5545E">
              <w:rPr>
                <w:rStyle w:val="2CenturySchoolbook"/>
                <w:rFonts w:ascii="Times New Roman" w:hAnsi="Times New Roman" w:cs="Times New Roman"/>
                <w:sz w:val="14"/>
              </w:rPr>
              <w:t>на высоте 1,3 м)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EC9" w:rsidRPr="00D5545E" w:rsidRDefault="008F1EC9" w:rsidP="00D5545E">
            <w:pPr>
              <w:framePr w:w="9634" w:wrap="notBeside" w:vAnchor="text" w:hAnchor="text" w:xAlign="center" w:y="1"/>
              <w:jc w:val="center"/>
            </w:pPr>
            <w:r w:rsidRPr="00D5545E">
              <w:rPr>
                <w:rStyle w:val="212pt1"/>
                <w:b w:val="0"/>
              </w:rPr>
              <w:t>Количество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D5545E" w:rsidRDefault="008F1EC9" w:rsidP="00D5545E">
            <w:pPr>
              <w:framePr w:w="9634" w:wrap="notBeside" w:vAnchor="text" w:hAnchor="text" w:xAlign="center" w:y="1"/>
              <w:jc w:val="center"/>
            </w:pPr>
            <w:r w:rsidRPr="00D5545E">
              <w:rPr>
                <w:rStyle w:val="212pt1"/>
                <w:b w:val="0"/>
              </w:rPr>
              <w:t>Состояние</w:t>
            </w:r>
          </w:p>
        </w:tc>
      </w:tr>
      <w:tr w:rsidR="008F1EC9" w:rsidTr="00493BC0">
        <w:trPr>
          <w:trHeight w:hRule="exact" w:val="53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D5545E" w:rsidRDefault="008F1EC9" w:rsidP="00D5545E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D5545E" w:rsidRDefault="008F1EC9" w:rsidP="00D5545E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EC9" w:rsidRPr="00D5545E" w:rsidRDefault="008F1EC9" w:rsidP="00D5545E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EC9" w:rsidRPr="00D5545E" w:rsidRDefault="008F1EC9" w:rsidP="00D5545E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1EC9" w:rsidRDefault="008F1EC9" w:rsidP="00D5545E">
      <w:pPr>
        <w:framePr w:w="9634" w:wrap="notBeside" w:vAnchor="text" w:hAnchor="text" w:xAlign="center" w:y="1"/>
        <w:rPr>
          <w:sz w:val="2"/>
          <w:szCs w:val="2"/>
        </w:rPr>
      </w:pPr>
    </w:p>
    <w:p w:rsidR="008F1EC9" w:rsidRDefault="008F1EC9" w:rsidP="00D5545E">
      <w:pPr>
        <w:rPr>
          <w:sz w:val="2"/>
          <w:szCs w:val="2"/>
        </w:rPr>
      </w:pPr>
    </w:p>
    <w:p w:rsidR="008F1EC9" w:rsidRPr="00D5545E" w:rsidRDefault="008F1EC9" w:rsidP="00D5545E">
      <w:pPr>
        <w:pStyle w:val="70"/>
        <w:shd w:val="clear" w:color="auto" w:fill="auto"/>
        <w:spacing w:before="249" w:after="0" w:line="240" w:lineRule="auto"/>
        <w:jc w:val="left"/>
        <w:rPr>
          <w:sz w:val="22"/>
        </w:rPr>
      </w:pPr>
      <w:r w:rsidRPr="00D5545E">
        <w:rPr>
          <w:sz w:val="22"/>
        </w:rPr>
        <w:t>В целях установления текущего состояния зеленых насаждений произведена фотосъемка. Материалы фотосъемки являются неотъемлемой частью настоящего акта.</w:t>
      </w:r>
    </w:p>
    <w:p w:rsidR="008F1EC9" w:rsidRDefault="008F1EC9" w:rsidP="00D5545E">
      <w:pPr>
        <w:pStyle w:val="70"/>
        <w:shd w:val="clear" w:color="auto" w:fill="auto"/>
        <w:tabs>
          <w:tab w:val="left" w:leader="underscore" w:pos="9278"/>
        </w:tabs>
        <w:spacing w:after="0" w:line="240" w:lineRule="auto"/>
      </w:pPr>
      <w:r w:rsidRPr="00D5545E">
        <w:rPr>
          <w:sz w:val="24"/>
        </w:rPr>
        <w:t>Снос зеленых насаждений осуществлен</w:t>
      </w:r>
      <w:r>
        <w:rPr>
          <w:sz w:val="24"/>
        </w:rPr>
        <w:t xml:space="preserve"> ____________________________________________________</w:t>
      </w:r>
    </w:p>
    <w:p w:rsidR="008F1EC9" w:rsidRDefault="008F1EC9" w:rsidP="00D5545E">
      <w:pPr>
        <w:pStyle w:val="100"/>
        <w:shd w:val="clear" w:color="auto" w:fill="auto"/>
        <w:spacing w:after="0" w:line="240" w:lineRule="auto"/>
        <w:jc w:val="center"/>
      </w:pPr>
      <w:r>
        <w:t>(наименование организации, осуществившей снос)</w:t>
      </w:r>
    </w:p>
    <w:p w:rsidR="008F1EC9" w:rsidRDefault="008F1EC9" w:rsidP="00D5545E">
      <w:pPr>
        <w:pStyle w:val="100"/>
        <w:shd w:val="clear" w:color="auto" w:fill="auto"/>
        <w:spacing w:after="0" w:line="240" w:lineRule="auto"/>
        <w:jc w:val="center"/>
      </w:pPr>
      <w:r w:rsidRPr="00D5545E">
        <w:rPr>
          <w:sz w:val="24"/>
        </w:rPr>
        <w:t xml:space="preserve">Посредством </w:t>
      </w:r>
      <w:r>
        <w:t xml:space="preserve">_________________________________________________________________________________________________________ </w:t>
      </w:r>
    </w:p>
    <w:p w:rsidR="008F1EC9" w:rsidRDefault="008F1EC9" w:rsidP="00D5545E">
      <w:pPr>
        <w:pStyle w:val="100"/>
        <w:shd w:val="clear" w:color="auto" w:fill="auto"/>
        <w:spacing w:after="309" w:line="240" w:lineRule="auto"/>
        <w:ind w:left="2160"/>
      </w:pPr>
      <w:r>
        <w:t>(указать технологию выполнения работ по сносу)</w:t>
      </w:r>
    </w:p>
    <w:p w:rsidR="008F1EC9" w:rsidRPr="00D5545E" w:rsidRDefault="008F1EC9" w:rsidP="00D5545E">
      <w:pPr>
        <w:pStyle w:val="70"/>
        <w:shd w:val="clear" w:color="auto" w:fill="auto"/>
        <w:spacing w:after="0" w:line="240" w:lineRule="auto"/>
        <w:rPr>
          <w:sz w:val="22"/>
        </w:rPr>
      </w:pPr>
      <w:r w:rsidRPr="00D5545E">
        <w:rPr>
          <w:sz w:val="22"/>
        </w:rPr>
        <w:t>Время производства работ по сносу:</w:t>
      </w:r>
    </w:p>
    <w:p w:rsidR="008F1EC9" w:rsidRDefault="008F1EC9" w:rsidP="00FC7DA5">
      <w:pPr>
        <w:pStyle w:val="70"/>
        <w:shd w:val="clear" w:color="auto" w:fill="auto"/>
        <w:tabs>
          <w:tab w:val="left" w:leader="underscore" w:pos="1709"/>
          <w:tab w:val="left" w:leader="underscore" w:pos="3427"/>
          <w:tab w:val="left" w:leader="underscore" w:pos="4090"/>
          <w:tab w:val="left" w:leader="underscore" w:pos="5208"/>
          <w:tab w:val="left" w:leader="underscore" w:pos="6610"/>
        </w:tabs>
        <w:spacing w:after="0" w:line="240" w:lineRule="auto"/>
        <w:rPr>
          <w:sz w:val="24"/>
        </w:rPr>
      </w:pPr>
      <w:r w:rsidRPr="00D5545E">
        <w:rPr>
          <w:sz w:val="22"/>
        </w:rPr>
        <w:t>Начало:</w:t>
      </w:r>
      <w:r w:rsidRPr="00D5545E">
        <w:rPr>
          <w:sz w:val="22"/>
        </w:rPr>
        <w:tab/>
        <w:t>"</w:t>
      </w:r>
      <w:r w:rsidRPr="00D5545E">
        <w:rPr>
          <w:sz w:val="22"/>
        </w:rPr>
        <w:tab/>
        <w:t>"</w:t>
      </w:r>
      <w:r w:rsidRPr="00D5545E">
        <w:rPr>
          <w:sz w:val="22"/>
        </w:rPr>
        <w:tab/>
        <w:t>20</w:t>
      </w:r>
      <w:r w:rsidRPr="00D5545E">
        <w:rPr>
          <w:sz w:val="22"/>
        </w:rPr>
        <w:tab/>
        <w:t>г.</w:t>
      </w:r>
      <w:r w:rsidRPr="00D5545E">
        <w:rPr>
          <w:sz w:val="22"/>
        </w:rPr>
        <w:tab/>
        <w:t>часов</w:t>
      </w:r>
      <w:r w:rsidRPr="00D5545E">
        <w:rPr>
          <w:sz w:val="22"/>
        </w:rPr>
        <w:tab/>
        <w:t>минут</w:t>
      </w:r>
      <w:r w:rsidRPr="00FC7DA5">
        <w:rPr>
          <w:sz w:val="24"/>
        </w:rPr>
        <w:t xml:space="preserve"> </w:t>
      </w:r>
    </w:p>
    <w:p w:rsidR="008F1EC9" w:rsidRPr="00D5545E" w:rsidRDefault="008F1EC9" w:rsidP="00FC7DA5">
      <w:pPr>
        <w:pStyle w:val="70"/>
        <w:shd w:val="clear" w:color="auto" w:fill="auto"/>
        <w:tabs>
          <w:tab w:val="left" w:leader="underscore" w:pos="1709"/>
          <w:tab w:val="left" w:leader="underscore" w:pos="3427"/>
          <w:tab w:val="left" w:leader="underscore" w:pos="4090"/>
          <w:tab w:val="left" w:leader="underscore" w:pos="5208"/>
          <w:tab w:val="left" w:leader="underscore" w:pos="6610"/>
        </w:tabs>
        <w:spacing w:after="0" w:line="240" w:lineRule="auto"/>
        <w:rPr>
          <w:sz w:val="24"/>
        </w:rPr>
      </w:pPr>
      <w:r w:rsidRPr="00D5545E">
        <w:rPr>
          <w:sz w:val="24"/>
        </w:rPr>
        <w:t>Окончание: "</w:t>
      </w:r>
      <w:r w:rsidRPr="00D5545E">
        <w:rPr>
          <w:sz w:val="24"/>
        </w:rPr>
        <w:tab/>
        <w:t>"</w:t>
      </w:r>
      <w:r w:rsidRPr="00D5545E">
        <w:rPr>
          <w:sz w:val="24"/>
        </w:rPr>
        <w:tab/>
        <w:t>20</w:t>
      </w:r>
      <w:r w:rsidRPr="00D5545E">
        <w:rPr>
          <w:sz w:val="24"/>
        </w:rPr>
        <w:tab/>
        <w:t>г.</w:t>
      </w:r>
      <w:r w:rsidRPr="00D5545E">
        <w:rPr>
          <w:sz w:val="24"/>
        </w:rPr>
        <w:tab/>
        <w:t>часов</w:t>
      </w:r>
      <w:r w:rsidRPr="00D5545E">
        <w:rPr>
          <w:sz w:val="24"/>
        </w:rPr>
        <w:tab/>
        <w:t>минут</w:t>
      </w:r>
    </w:p>
    <w:p w:rsidR="008F1EC9" w:rsidRDefault="008F1EC9" w:rsidP="00FC7DA5">
      <w:pPr>
        <w:pStyle w:val="70"/>
        <w:shd w:val="clear" w:color="auto" w:fill="auto"/>
        <w:spacing w:after="0" w:line="240" w:lineRule="auto"/>
        <w:rPr>
          <w:sz w:val="24"/>
        </w:rPr>
      </w:pPr>
    </w:p>
    <w:p w:rsidR="008F1EC9" w:rsidRPr="00D5545E" w:rsidRDefault="008F1EC9" w:rsidP="00FC7DA5">
      <w:pPr>
        <w:pStyle w:val="70"/>
        <w:shd w:val="clear" w:color="auto" w:fill="auto"/>
        <w:spacing w:after="0" w:line="240" w:lineRule="auto"/>
        <w:rPr>
          <w:sz w:val="24"/>
        </w:rPr>
      </w:pPr>
      <w:r w:rsidRPr="00D5545E">
        <w:rPr>
          <w:sz w:val="24"/>
        </w:rPr>
        <w:t>Особые отметки:</w:t>
      </w:r>
      <w:r>
        <w:rPr>
          <w:sz w:val="24"/>
        </w:rPr>
        <w:t>______________________________________________________________________</w:t>
      </w:r>
    </w:p>
    <w:p w:rsidR="008F1EC9" w:rsidRDefault="008F1EC9" w:rsidP="00FC7DA5">
      <w:pPr>
        <w:pStyle w:val="100"/>
        <w:shd w:val="clear" w:color="auto" w:fill="auto"/>
        <w:spacing w:after="9" w:line="240" w:lineRule="auto"/>
        <w:jc w:val="center"/>
      </w:pPr>
      <w:r>
        <w:t>(наличии (отсутствии) оснований сноса зеленых насаждений)</w:t>
      </w:r>
    </w:p>
    <w:p w:rsidR="008F1EC9" w:rsidRDefault="008F1EC9" w:rsidP="00FC7DA5">
      <w:pPr>
        <w:pStyle w:val="70"/>
        <w:shd w:val="clear" w:color="auto" w:fill="auto"/>
        <w:tabs>
          <w:tab w:val="left" w:leader="underscore" w:pos="6238"/>
          <w:tab w:val="left" w:leader="underscore" w:pos="7848"/>
        </w:tabs>
        <w:spacing w:after="0" w:line="240" w:lineRule="auto"/>
      </w:pPr>
      <w:r w:rsidRPr="00D5545E">
        <w:rPr>
          <w:sz w:val="24"/>
        </w:rPr>
        <w:t>Подпись лица, составившего акт</w:t>
      </w:r>
      <w:r>
        <w:tab/>
        <w:t>/</w:t>
      </w:r>
      <w:r>
        <w:tab/>
      </w:r>
    </w:p>
    <w:p w:rsidR="008F1EC9" w:rsidRDefault="008F1EC9" w:rsidP="00FC7DA5">
      <w:pPr>
        <w:pStyle w:val="100"/>
        <w:shd w:val="clear" w:color="auto" w:fill="auto"/>
        <w:tabs>
          <w:tab w:val="left" w:pos="6238"/>
        </w:tabs>
        <w:spacing w:after="4" w:line="240" w:lineRule="auto"/>
        <w:ind w:left="5360"/>
        <w:jc w:val="both"/>
      </w:pPr>
      <w:r>
        <w:t>подпись</w:t>
      </w:r>
      <w:r>
        <w:tab/>
        <w:t>расшифровка подписи</w:t>
      </w:r>
    </w:p>
    <w:p w:rsidR="008F1EC9" w:rsidRDefault="008F1EC9" w:rsidP="00FC7DA5">
      <w:pPr>
        <w:pStyle w:val="70"/>
        <w:shd w:val="clear" w:color="auto" w:fill="auto"/>
        <w:tabs>
          <w:tab w:val="left" w:leader="underscore" w:pos="6238"/>
          <w:tab w:val="left" w:leader="underscore" w:pos="7848"/>
        </w:tabs>
        <w:spacing w:after="0" w:line="240" w:lineRule="auto"/>
      </w:pPr>
      <w:r w:rsidRPr="00D5545E">
        <w:rPr>
          <w:sz w:val="24"/>
        </w:rPr>
        <w:t xml:space="preserve">Подписи присутствующих лиц </w:t>
      </w:r>
      <w:r>
        <w:tab/>
        <w:t>/</w:t>
      </w:r>
      <w:r>
        <w:tab/>
      </w:r>
    </w:p>
    <w:p w:rsidR="008F1EC9" w:rsidRDefault="008F1EC9" w:rsidP="00FC7DA5">
      <w:pPr>
        <w:pStyle w:val="100"/>
        <w:shd w:val="clear" w:color="auto" w:fill="auto"/>
        <w:tabs>
          <w:tab w:val="left" w:pos="6238"/>
        </w:tabs>
        <w:spacing w:after="0" w:line="240" w:lineRule="auto"/>
        <w:ind w:left="5360"/>
        <w:jc w:val="both"/>
      </w:pPr>
      <w:r>
        <w:t>подпись</w:t>
      </w:r>
      <w:r>
        <w:tab/>
        <w:t>расшифровка подписи</w:t>
      </w:r>
    </w:p>
    <w:p w:rsidR="008F1EC9" w:rsidRPr="00D5545E" w:rsidRDefault="008F1EC9" w:rsidP="00D5545E">
      <w:pPr>
        <w:pStyle w:val="70"/>
        <w:shd w:val="clear" w:color="auto" w:fill="auto"/>
        <w:tabs>
          <w:tab w:val="left" w:pos="1070"/>
          <w:tab w:val="left" w:leader="underscore" w:pos="1517"/>
          <w:tab w:val="left" w:leader="underscore" w:pos="3235"/>
          <w:tab w:val="left" w:leader="underscore" w:pos="3898"/>
          <w:tab w:val="left" w:leader="underscore" w:pos="5016"/>
          <w:tab w:val="left" w:leader="underscore" w:pos="6418"/>
        </w:tabs>
        <w:spacing w:after="0" w:line="240" w:lineRule="auto"/>
        <w:rPr>
          <w:sz w:val="22"/>
        </w:rPr>
        <w:sectPr w:rsidR="008F1EC9" w:rsidRPr="00D5545E" w:rsidSect="00FC7DA5">
          <w:pgSz w:w="11900" w:h="16840"/>
          <w:pgMar w:top="540" w:right="534" w:bottom="540" w:left="964" w:header="0" w:footer="3" w:gutter="0"/>
          <w:cols w:space="720"/>
          <w:noEndnote/>
          <w:docGrid w:linePitch="360"/>
        </w:sectPr>
      </w:pPr>
    </w:p>
    <w:p w:rsidR="008F1EC9" w:rsidRPr="00D5545E" w:rsidRDefault="008F1EC9" w:rsidP="00FC7DA5">
      <w:pPr>
        <w:widowControl w:val="0"/>
        <w:tabs>
          <w:tab w:val="left" w:pos="886"/>
        </w:tabs>
        <w:spacing w:line="322" w:lineRule="exact"/>
        <w:jc w:val="both"/>
        <w:rPr>
          <w:szCs w:val="20"/>
        </w:rPr>
      </w:pPr>
    </w:p>
    <w:sectPr w:rsidR="008F1EC9" w:rsidRPr="00D5545E" w:rsidSect="00D821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C9" w:rsidRDefault="008F1EC9" w:rsidP="0078397E">
      <w:r>
        <w:separator/>
      </w:r>
    </w:p>
  </w:endnote>
  <w:endnote w:type="continuationSeparator" w:id="1">
    <w:p w:rsidR="008F1EC9" w:rsidRDefault="008F1EC9" w:rsidP="0078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C9" w:rsidRDefault="008F1EC9" w:rsidP="0078397E">
      <w:r>
        <w:separator/>
      </w:r>
    </w:p>
  </w:footnote>
  <w:footnote w:type="continuationSeparator" w:id="1">
    <w:p w:rsidR="008F1EC9" w:rsidRDefault="008F1EC9" w:rsidP="00783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8BC1AA5"/>
    <w:multiLevelType w:val="multilevel"/>
    <w:tmpl w:val="8C483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D24436"/>
    <w:multiLevelType w:val="multilevel"/>
    <w:tmpl w:val="151EA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29F68ED"/>
    <w:multiLevelType w:val="hybridMultilevel"/>
    <w:tmpl w:val="025487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720FDA"/>
    <w:multiLevelType w:val="multilevel"/>
    <w:tmpl w:val="151EA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66C5D96"/>
    <w:multiLevelType w:val="multilevel"/>
    <w:tmpl w:val="1A4C4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CC56161"/>
    <w:multiLevelType w:val="multilevel"/>
    <w:tmpl w:val="8C483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05D3FF9"/>
    <w:multiLevelType w:val="multilevel"/>
    <w:tmpl w:val="0D2491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D677F7B"/>
    <w:multiLevelType w:val="multilevel"/>
    <w:tmpl w:val="E66EC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E4300B6"/>
    <w:multiLevelType w:val="multilevel"/>
    <w:tmpl w:val="CD942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4424B9"/>
    <w:multiLevelType w:val="multilevel"/>
    <w:tmpl w:val="8C483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F6676B5"/>
    <w:multiLevelType w:val="multilevel"/>
    <w:tmpl w:val="FBC43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EE6094"/>
    <w:multiLevelType w:val="multilevel"/>
    <w:tmpl w:val="D6BA50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FE12A8E"/>
    <w:multiLevelType w:val="hybridMultilevel"/>
    <w:tmpl w:val="3E84DDFA"/>
    <w:lvl w:ilvl="0" w:tplc="70362D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77B"/>
    <w:rsid w:val="0000378D"/>
    <w:rsid w:val="000104C6"/>
    <w:rsid w:val="000235BF"/>
    <w:rsid w:val="00032F77"/>
    <w:rsid w:val="00042BD4"/>
    <w:rsid w:val="0004342F"/>
    <w:rsid w:val="000441D7"/>
    <w:rsid w:val="00053947"/>
    <w:rsid w:val="000579E6"/>
    <w:rsid w:val="0006194A"/>
    <w:rsid w:val="00070E37"/>
    <w:rsid w:val="00082345"/>
    <w:rsid w:val="00086D4A"/>
    <w:rsid w:val="00087DB7"/>
    <w:rsid w:val="0009527A"/>
    <w:rsid w:val="000A184A"/>
    <w:rsid w:val="000B131F"/>
    <w:rsid w:val="000B438F"/>
    <w:rsid w:val="000B5C7E"/>
    <w:rsid w:val="000C0526"/>
    <w:rsid w:val="000C1A10"/>
    <w:rsid w:val="000D015E"/>
    <w:rsid w:val="000D1AC7"/>
    <w:rsid w:val="000F4F29"/>
    <w:rsid w:val="00111D08"/>
    <w:rsid w:val="00112E40"/>
    <w:rsid w:val="00115D60"/>
    <w:rsid w:val="001252D4"/>
    <w:rsid w:val="001336B4"/>
    <w:rsid w:val="001418BD"/>
    <w:rsid w:val="001420F5"/>
    <w:rsid w:val="00144FAF"/>
    <w:rsid w:val="00145817"/>
    <w:rsid w:val="001651D1"/>
    <w:rsid w:val="00165E9B"/>
    <w:rsid w:val="00196E2E"/>
    <w:rsid w:val="00197883"/>
    <w:rsid w:val="001A0481"/>
    <w:rsid w:val="001A0688"/>
    <w:rsid w:val="001A5557"/>
    <w:rsid w:val="001B49A7"/>
    <w:rsid w:val="001C0FCD"/>
    <w:rsid w:val="001D3E08"/>
    <w:rsid w:val="001E61FD"/>
    <w:rsid w:val="001F1932"/>
    <w:rsid w:val="00200DEC"/>
    <w:rsid w:val="002014A2"/>
    <w:rsid w:val="00213D64"/>
    <w:rsid w:val="002154CA"/>
    <w:rsid w:val="00220728"/>
    <w:rsid w:val="00226AFA"/>
    <w:rsid w:val="00231895"/>
    <w:rsid w:val="00232FD5"/>
    <w:rsid w:val="00234CBA"/>
    <w:rsid w:val="0024328C"/>
    <w:rsid w:val="00247475"/>
    <w:rsid w:val="0026115B"/>
    <w:rsid w:val="002A2A4C"/>
    <w:rsid w:val="002B3DA2"/>
    <w:rsid w:val="002B3DAB"/>
    <w:rsid w:val="002B7425"/>
    <w:rsid w:val="002D511A"/>
    <w:rsid w:val="002D75AF"/>
    <w:rsid w:val="002E1D94"/>
    <w:rsid w:val="002E6D6C"/>
    <w:rsid w:val="002F167A"/>
    <w:rsid w:val="002F3DE4"/>
    <w:rsid w:val="002F51F5"/>
    <w:rsid w:val="00302AEE"/>
    <w:rsid w:val="00311758"/>
    <w:rsid w:val="003442E0"/>
    <w:rsid w:val="00345E64"/>
    <w:rsid w:val="003518FA"/>
    <w:rsid w:val="00351D5D"/>
    <w:rsid w:val="00354CC2"/>
    <w:rsid w:val="00364682"/>
    <w:rsid w:val="00370777"/>
    <w:rsid w:val="00376933"/>
    <w:rsid w:val="00377637"/>
    <w:rsid w:val="00396A32"/>
    <w:rsid w:val="003D0D1F"/>
    <w:rsid w:val="003E09B2"/>
    <w:rsid w:val="003E1F07"/>
    <w:rsid w:val="003F042D"/>
    <w:rsid w:val="003F1AC7"/>
    <w:rsid w:val="003F27C6"/>
    <w:rsid w:val="003F51D7"/>
    <w:rsid w:val="00405366"/>
    <w:rsid w:val="00451682"/>
    <w:rsid w:val="00451972"/>
    <w:rsid w:val="004538BF"/>
    <w:rsid w:val="00453943"/>
    <w:rsid w:val="00462DE7"/>
    <w:rsid w:val="0046495D"/>
    <w:rsid w:val="00464EF9"/>
    <w:rsid w:val="004754B0"/>
    <w:rsid w:val="004758D7"/>
    <w:rsid w:val="00481C6A"/>
    <w:rsid w:val="00481DA0"/>
    <w:rsid w:val="00486923"/>
    <w:rsid w:val="00493BC0"/>
    <w:rsid w:val="004C14B0"/>
    <w:rsid w:val="004C4E88"/>
    <w:rsid w:val="004D2FD2"/>
    <w:rsid w:val="004D5919"/>
    <w:rsid w:val="004E443C"/>
    <w:rsid w:val="004E6280"/>
    <w:rsid w:val="004E700A"/>
    <w:rsid w:val="004F3DAB"/>
    <w:rsid w:val="00503665"/>
    <w:rsid w:val="005155A9"/>
    <w:rsid w:val="00521B6A"/>
    <w:rsid w:val="0052321B"/>
    <w:rsid w:val="00527E41"/>
    <w:rsid w:val="005744A2"/>
    <w:rsid w:val="00585B5E"/>
    <w:rsid w:val="005D12AB"/>
    <w:rsid w:val="005D1D01"/>
    <w:rsid w:val="005D731A"/>
    <w:rsid w:val="005E05C0"/>
    <w:rsid w:val="005F349B"/>
    <w:rsid w:val="006063AC"/>
    <w:rsid w:val="006101EC"/>
    <w:rsid w:val="00617070"/>
    <w:rsid w:val="006346C5"/>
    <w:rsid w:val="006547F1"/>
    <w:rsid w:val="00654AF0"/>
    <w:rsid w:val="0066573C"/>
    <w:rsid w:val="0067416B"/>
    <w:rsid w:val="00674C02"/>
    <w:rsid w:val="00676196"/>
    <w:rsid w:val="006762DA"/>
    <w:rsid w:val="006A1EB8"/>
    <w:rsid w:val="006A29A4"/>
    <w:rsid w:val="006B0855"/>
    <w:rsid w:val="006B1F5A"/>
    <w:rsid w:val="006B5A30"/>
    <w:rsid w:val="006C41DF"/>
    <w:rsid w:val="006E09CC"/>
    <w:rsid w:val="006F0CDF"/>
    <w:rsid w:val="006F502C"/>
    <w:rsid w:val="00721A2F"/>
    <w:rsid w:val="00724F67"/>
    <w:rsid w:val="00727212"/>
    <w:rsid w:val="00733528"/>
    <w:rsid w:val="0074484C"/>
    <w:rsid w:val="00745AB1"/>
    <w:rsid w:val="007471D5"/>
    <w:rsid w:val="00751A5A"/>
    <w:rsid w:val="00751D6E"/>
    <w:rsid w:val="0075211D"/>
    <w:rsid w:val="007532F0"/>
    <w:rsid w:val="00763BC3"/>
    <w:rsid w:val="00765A6D"/>
    <w:rsid w:val="00770569"/>
    <w:rsid w:val="00772449"/>
    <w:rsid w:val="007739C6"/>
    <w:rsid w:val="0077708C"/>
    <w:rsid w:val="00780AF5"/>
    <w:rsid w:val="00783044"/>
    <w:rsid w:val="0078397E"/>
    <w:rsid w:val="00784105"/>
    <w:rsid w:val="00790EE3"/>
    <w:rsid w:val="00792BAF"/>
    <w:rsid w:val="0079792E"/>
    <w:rsid w:val="007A071A"/>
    <w:rsid w:val="007A13AC"/>
    <w:rsid w:val="007A347A"/>
    <w:rsid w:val="007B0B97"/>
    <w:rsid w:val="007C7092"/>
    <w:rsid w:val="007D01F2"/>
    <w:rsid w:val="007E7E48"/>
    <w:rsid w:val="007F7EA6"/>
    <w:rsid w:val="0080463C"/>
    <w:rsid w:val="00811F3A"/>
    <w:rsid w:val="008242A2"/>
    <w:rsid w:val="00824BF5"/>
    <w:rsid w:val="0083230C"/>
    <w:rsid w:val="00832B40"/>
    <w:rsid w:val="00835312"/>
    <w:rsid w:val="00851057"/>
    <w:rsid w:val="00853105"/>
    <w:rsid w:val="008532DD"/>
    <w:rsid w:val="0085741F"/>
    <w:rsid w:val="0086118A"/>
    <w:rsid w:val="00873A7A"/>
    <w:rsid w:val="00893150"/>
    <w:rsid w:val="008A3C99"/>
    <w:rsid w:val="008A4AEA"/>
    <w:rsid w:val="008B273B"/>
    <w:rsid w:val="008B6465"/>
    <w:rsid w:val="008C3250"/>
    <w:rsid w:val="008C5F0B"/>
    <w:rsid w:val="008D0C8E"/>
    <w:rsid w:val="008F077B"/>
    <w:rsid w:val="008F1EC9"/>
    <w:rsid w:val="008F6510"/>
    <w:rsid w:val="00910A3A"/>
    <w:rsid w:val="00914B62"/>
    <w:rsid w:val="009168F5"/>
    <w:rsid w:val="009177A9"/>
    <w:rsid w:val="00923FF7"/>
    <w:rsid w:val="0094189A"/>
    <w:rsid w:val="00943A63"/>
    <w:rsid w:val="0095291A"/>
    <w:rsid w:val="00965262"/>
    <w:rsid w:val="009653B2"/>
    <w:rsid w:val="00977855"/>
    <w:rsid w:val="00985A35"/>
    <w:rsid w:val="00992505"/>
    <w:rsid w:val="00997146"/>
    <w:rsid w:val="009A6C80"/>
    <w:rsid w:val="009C0936"/>
    <w:rsid w:val="009F05E1"/>
    <w:rsid w:val="00A05E02"/>
    <w:rsid w:val="00A065DE"/>
    <w:rsid w:val="00A149CA"/>
    <w:rsid w:val="00A22054"/>
    <w:rsid w:val="00A3239A"/>
    <w:rsid w:val="00A34CC8"/>
    <w:rsid w:val="00A363B7"/>
    <w:rsid w:val="00A614BF"/>
    <w:rsid w:val="00A63D74"/>
    <w:rsid w:val="00A746B6"/>
    <w:rsid w:val="00A755E6"/>
    <w:rsid w:val="00A93AAF"/>
    <w:rsid w:val="00AB320F"/>
    <w:rsid w:val="00AC1CB3"/>
    <w:rsid w:val="00AD59B4"/>
    <w:rsid w:val="00AD6A6E"/>
    <w:rsid w:val="00AE0AFC"/>
    <w:rsid w:val="00AF3005"/>
    <w:rsid w:val="00B03060"/>
    <w:rsid w:val="00B0390F"/>
    <w:rsid w:val="00B176D7"/>
    <w:rsid w:val="00B32B14"/>
    <w:rsid w:val="00B36091"/>
    <w:rsid w:val="00B37AE3"/>
    <w:rsid w:val="00B51DFE"/>
    <w:rsid w:val="00B53777"/>
    <w:rsid w:val="00B5651D"/>
    <w:rsid w:val="00B65A98"/>
    <w:rsid w:val="00B730BB"/>
    <w:rsid w:val="00B80674"/>
    <w:rsid w:val="00B81662"/>
    <w:rsid w:val="00B92520"/>
    <w:rsid w:val="00BA2FAE"/>
    <w:rsid w:val="00BA4BC7"/>
    <w:rsid w:val="00BA4D50"/>
    <w:rsid w:val="00BB0DCB"/>
    <w:rsid w:val="00BC48DB"/>
    <w:rsid w:val="00BE055C"/>
    <w:rsid w:val="00BF4368"/>
    <w:rsid w:val="00C07450"/>
    <w:rsid w:val="00C11A5C"/>
    <w:rsid w:val="00C13749"/>
    <w:rsid w:val="00C235BF"/>
    <w:rsid w:val="00C269F6"/>
    <w:rsid w:val="00C35015"/>
    <w:rsid w:val="00C50F07"/>
    <w:rsid w:val="00C611F7"/>
    <w:rsid w:val="00C62B2C"/>
    <w:rsid w:val="00C730B2"/>
    <w:rsid w:val="00C81FE6"/>
    <w:rsid w:val="00C90F10"/>
    <w:rsid w:val="00CA0407"/>
    <w:rsid w:val="00CA0EA1"/>
    <w:rsid w:val="00CC2528"/>
    <w:rsid w:val="00CC36EB"/>
    <w:rsid w:val="00CD0583"/>
    <w:rsid w:val="00CD20BC"/>
    <w:rsid w:val="00CE00D3"/>
    <w:rsid w:val="00CE79D7"/>
    <w:rsid w:val="00CF70B7"/>
    <w:rsid w:val="00D03383"/>
    <w:rsid w:val="00D23CE8"/>
    <w:rsid w:val="00D260A0"/>
    <w:rsid w:val="00D46619"/>
    <w:rsid w:val="00D47508"/>
    <w:rsid w:val="00D531C7"/>
    <w:rsid w:val="00D5545E"/>
    <w:rsid w:val="00D56A05"/>
    <w:rsid w:val="00D71946"/>
    <w:rsid w:val="00D72257"/>
    <w:rsid w:val="00D73FCF"/>
    <w:rsid w:val="00D821E7"/>
    <w:rsid w:val="00D85C1D"/>
    <w:rsid w:val="00D875DA"/>
    <w:rsid w:val="00D9143B"/>
    <w:rsid w:val="00D96F70"/>
    <w:rsid w:val="00DA1B92"/>
    <w:rsid w:val="00DA4365"/>
    <w:rsid w:val="00DA744C"/>
    <w:rsid w:val="00DB50F2"/>
    <w:rsid w:val="00DC2626"/>
    <w:rsid w:val="00DD38D4"/>
    <w:rsid w:val="00DD45C4"/>
    <w:rsid w:val="00DE3084"/>
    <w:rsid w:val="00DF2C96"/>
    <w:rsid w:val="00E05CCB"/>
    <w:rsid w:val="00E0673C"/>
    <w:rsid w:val="00E116BE"/>
    <w:rsid w:val="00E12032"/>
    <w:rsid w:val="00E23272"/>
    <w:rsid w:val="00E31AD4"/>
    <w:rsid w:val="00E35BED"/>
    <w:rsid w:val="00E56385"/>
    <w:rsid w:val="00E65A29"/>
    <w:rsid w:val="00E76152"/>
    <w:rsid w:val="00E77F29"/>
    <w:rsid w:val="00E9248E"/>
    <w:rsid w:val="00EA1B55"/>
    <w:rsid w:val="00EA45F3"/>
    <w:rsid w:val="00EA72AF"/>
    <w:rsid w:val="00EB4371"/>
    <w:rsid w:val="00EC6ED2"/>
    <w:rsid w:val="00EE1566"/>
    <w:rsid w:val="00EE319A"/>
    <w:rsid w:val="00EF123C"/>
    <w:rsid w:val="00EF16AC"/>
    <w:rsid w:val="00EF23D2"/>
    <w:rsid w:val="00EF4505"/>
    <w:rsid w:val="00EF5969"/>
    <w:rsid w:val="00EF73E4"/>
    <w:rsid w:val="00F004A1"/>
    <w:rsid w:val="00F01BF4"/>
    <w:rsid w:val="00F11988"/>
    <w:rsid w:val="00F3104A"/>
    <w:rsid w:val="00F31CF1"/>
    <w:rsid w:val="00F33900"/>
    <w:rsid w:val="00F356A1"/>
    <w:rsid w:val="00F3721B"/>
    <w:rsid w:val="00F379A6"/>
    <w:rsid w:val="00F4359A"/>
    <w:rsid w:val="00F4738F"/>
    <w:rsid w:val="00F570A6"/>
    <w:rsid w:val="00F62BE0"/>
    <w:rsid w:val="00F64F45"/>
    <w:rsid w:val="00F732E6"/>
    <w:rsid w:val="00F84F34"/>
    <w:rsid w:val="00F9131A"/>
    <w:rsid w:val="00FA32B1"/>
    <w:rsid w:val="00FB0A6C"/>
    <w:rsid w:val="00FC7DA5"/>
    <w:rsid w:val="00FD1EEA"/>
    <w:rsid w:val="00FD2C2E"/>
    <w:rsid w:val="00FE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F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0F5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7508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1420F5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rsid w:val="001420F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1420F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420F5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1420F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20F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4750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420F5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750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24BF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24BF5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6923"/>
    <w:rPr>
      <w:rFonts w:cs="Times New Roman"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486923"/>
    <w:pPr>
      <w:shd w:val="clear" w:color="auto" w:fill="FFFFFF"/>
      <w:spacing w:line="274" w:lineRule="exact"/>
      <w:jc w:val="right"/>
    </w:pPr>
    <w:rPr>
      <w:sz w:val="23"/>
      <w:szCs w:val="23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47508"/>
    <w:rPr>
      <w:rFonts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486923"/>
    <w:rPr>
      <w:rFonts w:cs="Times New Roman"/>
      <w:sz w:val="24"/>
      <w:szCs w:val="24"/>
    </w:rPr>
  </w:style>
  <w:style w:type="character" w:customStyle="1" w:styleId="itemregion">
    <w:name w:val="item_region"/>
    <w:basedOn w:val="DefaultParagraphFont"/>
    <w:uiPriority w:val="99"/>
    <w:rsid w:val="00985A35"/>
    <w:rPr>
      <w:rFonts w:cs="Times New Roman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EA72AF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EA72AF"/>
    <w:pPr>
      <w:widowControl w:val="0"/>
      <w:shd w:val="clear" w:color="auto" w:fill="FFFFFF"/>
      <w:spacing w:before="660" w:line="370" w:lineRule="exact"/>
      <w:ind w:hanging="600"/>
    </w:pPr>
    <w:rPr>
      <w:b/>
      <w:bCs/>
      <w:sz w:val="32"/>
      <w:szCs w:val="32"/>
    </w:rPr>
  </w:style>
  <w:style w:type="character" w:customStyle="1" w:styleId="2">
    <w:name w:val="Основной текст (2)_"/>
    <w:basedOn w:val="DefaultParagraphFont"/>
    <w:uiPriority w:val="99"/>
    <w:rsid w:val="00EA72AF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EA72A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D23CE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D23CE8"/>
    <w:pPr>
      <w:widowControl w:val="0"/>
      <w:shd w:val="clear" w:color="auto" w:fill="FFFFFF"/>
      <w:spacing w:before="300" w:after="420" w:line="240" w:lineRule="atLeast"/>
      <w:outlineLvl w:val="1"/>
    </w:pPr>
    <w:rPr>
      <w:b/>
      <w:bCs/>
      <w:sz w:val="28"/>
      <w:szCs w:val="28"/>
    </w:rPr>
  </w:style>
  <w:style w:type="character" w:customStyle="1" w:styleId="29pt">
    <w:name w:val="Основной текст (2) + 9 pt"/>
    <w:aliases w:val="Полужирный,Курсив"/>
    <w:basedOn w:val="2"/>
    <w:uiPriority w:val="99"/>
    <w:rsid w:val="00D23CE8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8pt">
    <w:name w:val="Основной текст (2) + 8 pt"/>
    <w:aliases w:val="Полужирный8,Курсив2,Интервал 0 pt"/>
    <w:basedOn w:val="2"/>
    <w:uiPriority w:val="99"/>
    <w:rsid w:val="00D23CE8"/>
    <w:rPr>
      <w:b/>
      <w:bCs/>
      <w:i/>
      <w:iCs/>
      <w:color w:val="000000"/>
      <w:spacing w:val="-10"/>
      <w:w w:val="100"/>
      <w:position w:val="0"/>
      <w:sz w:val="16"/>
      <w:szCs w:val="16"/>
      <w:lang w:val="ru-RU" w:eastAsia="ru-RU"/>
    </w:rPr>
  </w:style>
  <w:style w:type="character" w:customStyle="1" w:styleId="29pt1">
    <w:name w:val="Основной текст (2) + 9 pt1"/>
    <w:aliases w:val="Полужирный7"/>
    <w:basedOn w:val="2"/>
    <w:uiPriority w:val="99"/>
    <w:rsid w:val="00D23CE8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3">
    <w:name w:val="Подпись к таблице (2)_"/>
    <w:basedOn w:val="DefaultParagraphFont"/>
    <w:link w:val="24"/>
    <w:uiPriority w:val="99"/>
    <w:locked/>
    <w:rsid w:val="00D23CE8"/>
    <w:rPr>
      <w:rFonts w:cs="Times New Roman"/>
      <w:b/>
      <w:bCs/>
      <w:i/>
      <w:iCs/>
      <w:shd w:val="clear" w:color="auto" w:fill="FFFFFF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D23CE8"/>
    <w:rPr>
      <w:rFonts w:cs="Times New Roman"/>
      <w:shd w:val="clear" w:color="auto" w:fill="FFFFFF"/>
    </w:rPr>
  </w:style>
  <w:style w:type="paragraph" w:customStyle="1" w:styleId="24">
    <w:name w:val="Подпись к таблице (2)"/>
    <w:basedOn w:val="Normal"/>
    <w:link w:val="23"/>
    <w:uiPriority w:val="99"/>
    <w:rsid w:val="00D23CE8"/>
    <w:pPr>
      <w:widowControl w:val="0"/>
      <w:shd w:val="clear" w:color="auto" w:fill="FFFFFF"/>
      <w:spacing w:line="274" w:lineRule="exact"/>
      <w:jc w:val="both"/>
    </w:pPr>
    <w:rPr>
      <w:b/>
      <w:bCs/>
      <w:i/>
      <w:iCs/>
      <w:sz w:val="20"/>
      <w:szCs w:val="20"/>
    </w:rPr>
  </w:style>
  <w:style w:type="paragraph" w:customStyle="1" w:styleId="a0">
    <w:name w:val="Подпись к таблице"/>
    <w:basedOn w:val="Normal"/>
    <w:link w:val="a"/>
    <w:uiPriority w:val="99"/>
    <w:rsid w:val="00D23CE8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25">
    <w:name w:val="Основной текст (2) + Полужирный"/>
    <w:basedOn w:val="2"/>
    <w:uiPriority w:val="99"/>
    <w:rsid w:val="00D23CE8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96F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96F70"/>
    <w:pPr>
      <w:widowControl w:val="0"/>
      <w:shd w:val="clear" w:color="auto" w:fill="FFFFFF"/>
      <w:spacing w:before="900" w:line="322" w:lineRule="exact"/>
    </w:pPr>
    <w:rPr>
      <w:b/>
      <w:bCs/>
      <w:sz w:val="28"/>
      <w:szCs w:val="28"/>
    </w:rPr>
  </w:style>
  <w:style w:type="character" w:customStyle="1" w:styleId="31">
    <w:name w:val="Подпись к таблице (3)_"/>
    <w:basedOn w:val="DefaultParagraphFont"/>
    <w:link w:val="32"/>
    <w:uiPriority w:val="99"/>
    <w:locked/>
    <w:rsid w:val="00226AFA"/>
    <w:rPr>
      <w:rFonts w:cs="Times New Roman"/>
      <w:b/>
      <w:bCs/>
      <w:shd w:val="clear" w:color="auto" w:fill="FFFFFF"/>
    </w:rPr>
  </w:style>
  <w:style w:type="paragraph" w:customStyle="1" w:styleId="32">
    <w:name w:val="Подпись к таблице (3)"/>
    <w:basedOn w:val="Normal"/>
    <w:link w:val="31"/>
    <w:uiPriority w:val="99"/>
    <w:rsid w:val="00226AFA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F7EA6"/>
    <w:rPr>
      <w:rFonts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7F7EA6"/>
    <w:pPr>
      <w:widowControl w:val="0"/>
      <w:shd w:val="clear" w:color="auto" w:fill="FFFFFF"/>
      <w:spacing w:before="300" w:line="240" w:lineRule="atLeast"/>
      <w:jc w:val="right"/>
    </w:pPr>
    <w:rPr>
      <w:b/>
      <w:bCs/>
      <w:sz w:val="20"/>
      <w:szCs w:val="20"/>
    </w:rPr>
  </w:style>
  <w:style w:type="character" w:customStyle="1" w:styleId="212pt">
    <w:name w:val="Основной текст (2) + 12 pt"/>
    <w:aliases w:val="Полужирный6,Курсив1"/>
    <w:basedOn w:val="2"/>
    <w:uiPriority w:val="99"/>
    <w:rsid w:val="007F7EA6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2pt2">
    <w:name w:val="Основной текст (2) + 12 pt2"/>
    <w:basedOn w:val="2"/>
    <w:uiPriority w:val="99"/>
    <w:rsid w:val="007F7EA6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7F7EA6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7F7EA6"/>
    <w:pPr>
      <w:widowControl w:val="0"/>
      <w:shd w:val="clear" w:color="auto" w:fill="FFFFFF"/>
      <w:spacing w:after="300" w:line="278" w:lineRule="exact"/>
      <w:jc w:val="both"/>
    </w:pPr>
    <w:rPr>
      <w:sz w:val="20"/>
      <w:szCs w:val="20"/>
    </w:rPr>
  </w:style>
  <w:style w:type="character" w:customStyle="1" w:styleId="212pt1">
    <w:name w:val="Основной текст (2) + 12 pt1"/>
    <w:aliases w:val="Полужирный5"/>
    <w:basedOn w:val="2"/>
    <w:uiPriority w:val="99"/>
    <w:rsid w:val="007F7EA6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7F7EA6"/>
    <w:rPr>
      <w:rFonts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7F7EA6"/>
    <w:pPr>
      <w:widowControl w:val="0"/>
      <w:shd w:val="clear" w:color="auto" w:fill="FFFFFF"/>
      <w:spacing w:before="240" w:line="274" w:lineRule="exact"/>
      <w:ind w:firstLine="740"/>
      <w:jc w:val="both"/>
    </w:pPr>
    <w:rPr>
      <w:b/>
      <w:bCs/>
      <w:i/>
      <w:iCs/>
      <w:sz w:val="20"/>
      <w:szCs w:val="20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85741F"/>
    <w:rPr>
      <w:rFonts w:cs="Times New Roman"/>
      <w:i/>
      <w:iCs/>
      <w:shd w:val="clear" w:color="auto" w:fill="FFFFFF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85741F"/>
    <w:rPr>
      <w:rFonts w:cs="Times New Roman"/>
      <w:sz w:val="16"/>
      <w:szCs w:val="16"/>
      <w:shd w:val="clear" w:color="auto" w:fill="FFFFFF"/>
    </w:rPr>
  </w:style>
  <w:style w:type="character" w:customStyle="1" w:styleId="4">
    <w:name w:val="Подпись к таблице (4)_"/>
    <w:basedOn w:val="DefaultParagraphFont"/>
    <w:link w:val="40"/>
    <w:uiPriority w:val="99"/>
    <w:locked/>
    <w:rsid w:val="0085741F"/>
    <w:rPr>
      <w:rFonts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7"/>
    <w:aliases w:val="5 pt,Полужирный4"/>
    <w:basedOn w:val="2"/>
    <w:uiPriority w:val="99"/>
    <w:rsid w:val="0085741F"/>
    <w:rPr>
      <w:b/>
      <w:bCs/>
      <w:color w:val="000000"/>
      <w:spacing w:val="0"/>
      <w:w w:val="100"/>
      <w:position w:val="0"/>
      <w:sz w:val="15"/>
      <w:szCs w:val="15"/>
      <w:lang w:val="ru-RU" w:eastAsia="ru-RU"/>
    </w:rPr>
  </w:style>
  <w:style w:type="paragraph" w:customStyle="1" w:styleId="90">
    <w:name w:val="Основной текст (9)"/>
    <w:basedOn w:val="Normal"/>
    <w:link w:val="9"/>
    <w:uiPriority w:val="99"/>
    <w:rsid w:val="0085741F"/>
    <w:pPr>
      <w:widowControl w:val="0"/>
      <w:shd w:val="clear" w:color="auto" w:fill="FFFFFF"/>
      <w:spacing w:after="720" w:line="274" w:lineRule="exact"/>
      <w:jc w:val="right"/>
    </w:pPr>
    <w:rPr>
      <w:i/>
      <w:iCs/>
      <w:sz w:val="20"/>
      <w:szCs w:val="20"/>
    </w:rPr>
  </w:style>
  <w:style w:type="paragraph" w:customStyle="1" w:styleId="100">
    <w:name w:val="Основной текст (10)"/>
    <w:basedOn w:val="Normal"/>
    <w:link w:val="10"/>
    <w:uiPriority w:val="99"/>
    <w:rsid w:val="0085741F"/>
    <w:pPr>
      <w:widowControl w:val="0"/>
      <w:shd w:val="clear" w:color="auto" w:fill="FFFFFF"/>
      <w:spacing w:after="60" w:line="240" w:lineRule="atLeast"/>
    </w:pPr>
    <w:rPr>
      <w:sz w:val="16"/>
      <w:szCs w:val="16"/>
    </w:rPr>
  </w:style>
  <w:style w:type="paragraph" w:customStyle="1" w:styleId="40">
    <w:name w:val="Подпись к таблице (4)"/>
    <w:basedOn w:val="Normal"/>
    <w:link w:val="4"/>
    <w:uiPriority w:val="99"/>
    <w:rsid w:val="0085741F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a1">
    <w:name w:val="Колонтитул_"/>
    <w:basedOn w:val="DefaultParagraphFont"/>
    <w:uiPriority w:val="99"/>
    <w:rsid w:val="003D0D1F"/>
    <w:rPr>
      <w:rFonts w:ascii="Times New Roman" w:hAnsi="Times New Roman" w:cs="Times New Roman"/>
      <w:sz w:val="16"/>
      <w:szCs w:val="16"/>
      <w:u w:val="none"/>
    </w:rPr>
  </w:style>
  <w:style w:type="character" w:customStyle="1" w:styleId="a2">
    <w:name w:val="Колонтитул"/>
    <w:basedOn w:val="a1"/>
    <w:uiPriority w:val="99"/>
    <w:rsid w:val="003D0D1F"/>
    <w:rPr>
      <w:color w:val="000000"/>
      <w:spacing w:val="0"/>
      <w:w w:val="100"/>
      <w:position w:val="0"/>
      <w:lang w:val="ru-RU" w:eastAsia="ru-RU"/>
    </w:rPr>
  </w:style>
  <w:style w:type="character" w:customStyle="1" w:styleId="7Exact">
    <w:name w:val="Основной текст (7) Exact"/>
    <w:basedOn w:val="DefaultParagraphFont"/>
    <w:uiPriority w:val="99"/>
    <w:rsid w:val="003D0D1F"/>
    <w:rPr>
      <w:rFonts w:ascii="Times New Roman" w:hAnsi="Times New Roman" w:cs="Times New Roman"/>
      <w:u w:val="non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3D0D1F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210">
    <w:name w:val="Основной текст (2) + 10"/>
    <w:aliases w:val="5 pt2,Полужирный3"/>
    <w:basedOn w:val="2"/>
    <w:uiPriority w:val="99"/>
    <w:rsid w:val="003D0D1F"/>
    <w:rPr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paragraph" w:customStyle="1" w:styleId="110">
    <w:name w:val="Основной текст (11)"/>
    <w:basedOn w:val="Normal"/>
    <w:link w:val="11"/>
    <w:uiPriority w:val="99"/>
    <w:rsid w:val="003D0D1F"/>
    <w:pPr>
      <w:widowControl w:val="0"/>
      <w:shd w:val="clear" w:color="auto" w:fill="FFFFFF"/>
      <w:spacing w:before="60" w:after="300" w:line="240" w:lineRule="atLeast"/>
    </w:pPr>
    <w:rPr>
      <w:b/>
      <w:bCs/>
      <w:sz w:val="18"/>
      <w:szCs w:val="18"/>
    </w:rPr>
  </w:style>
  <w:style w:type="character" w:customStyle="1" w:styleId="51">
    <w:name w:val="Подпись к таблице (5)_"/>
    <w:basedOn w:val="DefaultParagraphFont"/>
    <w:link w:val="52"/>
    <w:uiPriority w:val="99"/>
    <w:locked/>
    <w:rsid w:val="00247475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52">
    <w:name w:val="Подпись к таблице (5)"/>
    <w:basedOn w:val="Normal"/>
    <w:link w:val="51"/>
    <w:uiPriority w:val="99"/>
    <w:rsid w:val="00247475"/>
    <w:pPr>
      <w:widowControl w:val="0"/>
      <w:shd w:val="clear" w:color="auto" w:fill="FFFFFF"/>
      <w:spacing w:before="60" w:line="240" w:lineRule="atLeast"/>
      <w:jc w:val="center"/>
    </w:pPr>
    <w:rPr>
      <w:b/>
      <w:bCs/>
      <w:sz w:val="18"/>
      <w:szCs w:val="18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24747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1210pt">
    <w:name w:val="Основной текст (12) + 10 pt"/>
    <w:basedOn w:val="12"/>
    <w:uiPriority w:val="99"/>
    <w:rsid w:val="00247475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 (13)_"/>
    <w:basedOn w:val="DefaultParagraphFont"/>
    <w:link w:val="130"/>
    <w:uiPriority w:val="99"/>
    <w:locked/>
    <w:rsid w:val="00247475"/>
    <w:rPr>
      <w:rFonts w:cs="Times New Roman"/>
      <w:b/>
      <w:bCs/>
      <w:shd w:val="clear" w:color="auto" w:fill="FFFFFF"/>
    </w:rPr>
  </w:style>
  <w:style w:type="character" w:customStyle="1" w:styleId="210pt">
    <w:name w:val="Основной текст (2) + 10 pt"/>
    <w:aliases w:val="Полужирный2"/>
    <w:basedOn w:val="2"/>
    <w:uiPriority w:val="99"/>
    <w:rsid w:val="00247475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79pt">
    <w:name w:val="Основной текст (7) + 9 pt"/>
    <w:aliases w:val="Полужирный1"/>
    <w:basedOn w:val="7"/>
    <w:uiPriority w:val="99"/>
    <w:rsid w:val="00247475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20">
    <w:name w:val="Основной текст (12)"/>
    <w:basedOn w:val="Normal"/>
    <w:link w:val="12"/>
    <w:uiPriority w:val="99"/>
    <w:rsid w:val="00247475"/>
    <w:pPr>
      <w:widowControl w:val="0"/>
      <w:shd w:val="clear" w:color="auto" w:fill="FFFFFF"/>
      <w:spacing w:before="360" w:after="300" w:line="240" w:lineRule="atLeast"/>
      <w:jc w:val="both"/>
    </w:pPr>
    <w:rPr>
      <w:b/>
      <w:bCs/>
      <w:sz w:val="21"/>
      <w:szCs w:val="21"/>
    </w:rPr>
  </w:style>
  <w:style w:type="paragraph" w:customStyle="1" w:styleId="130">
    <w:name w:val="Основной текст (13)"/>
    <w:basedOn w:val="Normal"/>
    <w:link w:val="13"/>
    <w:uiPriority w:val="99"/>
    <w:rsid w:val="00247475"/>
    <w:pPr>
      <w:widowControl w:val="0"/>
      <w:shd w:val="clear" w:color="auto" w:fill="FFFFFF"/>
      <w:spacing w:before="300" w:after="60" w:line="240" w:lineRule="atLeast"/>
      <w:jc w:val="both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839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397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83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397E"/>
    <w:rPr>
      <w:rFonts w:cs="Times New Roman"/>
      <w:sz w:val="24"/>
      <w:szCs w:val="24"/>
    </w:rPr>
  </w:style>
  <w:style w:type="character" w:customStyle="1" w:styleId="1112pt">
    <w:name w:val="Основной текст (11) + 12 pt"/>
    <w:aliases w:val="Не полужирный"/>
    <w:basedOn w:val="11"/>
    <w:uiPriority w:val="99"/>
    <w:rsid w:val="0078397E"/>
    <w:rPr>
      <w:rFonts w:ascii="Times New Roman" w:hAnsi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8pt1">
    <w:name w:val="Основной текст (2) + 8 pt1"/>
    <w:basedOn w:val="2"/>
    <w:uiPriority w:val="99"/>
    <w:rsid w:val="0078397E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26">
    <w:name w:val="Оглавление (2)_"/>
    <w:basedOn w:val="DefaultParagraphFont"/>
    <w:link w:val="28"/>
    <w:uiPriority w:val="99"/>
    <w:locked/>
    <w:rsid w:val="00E5638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a3">
    <w:name w:val="Оглавление_"/>
    <w:basedOn w:val="DefaultParagraphFont"/>
    <w:link w:val="a4"/>
    <w:uiPriority w:val="99"/>
    <w:locked/>
    <w:rsid w:val="00E56385"/>
    <w:rPr>
      <w:rFonts w:cs="Times New Roman"/>
      <w:b/>
      <w:bCs/>
      <w:shd w:val="clear" w:color="auto" w:fill="FFFFFF"/>
    </w:rPr>
  </w:style>
  <w:style w:type="character" w:customStyle="1" w:styleId="33">
    <w:name w:val="Оглавление (3)_"/>
    <w:basedOn w:val="DefaultParagraphFont"/>
    <w:link w:val="34"/>
    <w:uiPriority w:val="99"/>
    <w:locked/>
    <w:rsid w:val="00E56385"/>
    <w:rPr>
      <w:rFonts w:cs="Times New Roman"/>
      <w:shd w:val="clear" w:color="auto" w:fill="FFFFFF"/>
    </w:rPr>
  </w:style>
  <w:style w:type="character" w:customStyle="1" w:styleId="61">
    <w:name w:val="Подпись к таблице (6)_"/>
    <w:basedOn w:val="DefaultParagraphFont"/>
    <w:link w:val="62"/>
    <w:uiPriority w:val="99"/>
    <w:locked/>
    <w:rsid w:val="00E56385"/>
    <w:rPr>
      <w:rFonts w:cs="Times New Roman"/>
      <w:sz w:val="16"/>
      <w:szCs w:val="16"/>
      <w:shd w:val="clear" w:color="auto" w:fill="FFFFFF"/>
    </w:rPr>
  </w:style>
  <w:style w:type="character" w:customStyle="1" w:styleId="2CenturySchoolbook">
    <w:name w:val="Основной текст (2) + Century Schoolbook"/>
    <w:aliases w:val="5 pt1"/>
    <w:basedOn w:val="2"/>
    <w:uiPriority w:val="99"/>
    <w:rsid w:val="00E56385"/>
    <w:rPr>
      <w:rFonts w:ascii="Century Schoolbook" w:hAnsi="Century Schoolbook" w:cs="Century Schoolbook"/>
      <w:color w:val="000000"/>
      <w:spacing w:val="0"/>
      <w:w w:val="100"/>
      <w:position w:val="0"/>
      <w:sz w:val="10"/>
      <w:szCs w:val="10"/>
      <w:lang w:val="ru-RU" w:eastAsia="ru-RU"/>
    </w:rPr>
  </w:style>
  <w:style w:type="paragraph" w:customStyle="1" w:styleId="28">
    <w:name w:val="Оглавление (2)"/>
    <w:basedOn w:val="Normal"/>
    <w:link w:val="26"/>
    <w:uiPriority w:val="99"/>
    <w:rsid w:val="00E56385"/>
    <w:pPr>
      <w:widowControl w:val="0"/>
      <w:shd w:val="clear" w:color="auto" w:fill="FFFFFF"/>
      <w:spacing w:after="480" w:line="317" w:lineRule="exact"/>
      <w:jc w:val="both"/>
    </w:pPr>
    <w:rPr>
      <w:b/>
      <w:bCs/>
      <w:sz w:val="28"/>
      <w:szCs w:val="28"/>
    </w:rPr>
  </w:style>
  <w:style w:type="paragraph" w:customStyle="1" w:styleId="a4">
    <w:name w:val="Оглавление"/>
    <w:basedOn w:val="Normal"/>
    <w:link w:val="a3"/>
    <w:uiPriority w:val="99"/>
    <w:rsid w:val="00E56385"/>
    <w:pPr>
      <w:widowControl w:val="0"/>
      <w:shd w:val="clear" w:color="auto" w:fill="FFFFFF"/>
      <w:spacing w:before="480" w:line="274" w:lineRule="exact"/>
      <w:jc w:val="center"/>
    </w:pPr>
    <w:rPr>
      <w:b/>
      <w:bCs/>
      <w:sz w:val="20"/>
      <w:szCs w:val="20"/>
    </w:rPr>
  </w:style>
  <w:style w:type="paragraph" w:customStyle="1" w:styleId="34">
    <w:name w:val="Оглавление (3)"/>
    <w:basedOn w:val="Normal"/>
    <w:link w:val="33"/>
    <w:uiPriority w:val="99"/>
    <w:rsid w:val="00E56385"/>
    <w:pPr>
      <w:widowControl w:val="0"/>
      <w:shd w:val="clear" w:color="auto" w:fill="FFFFFF"/>
      <w:spacing w:before="300" w:after="360" w:line="240" w:lineRule="atLeast"/>
      <w:jc w:val="both"/>
    </w:pPr>
    <w:rPr>
      <w:sz w:val="20"/>
      <w:szCs w:val="20"/>
    </w:rPr>
  </w:style>
  <w:style w:type="paragraph" w:customStyle="1" w:styleId="62">
    <w:name w:val="Подпись к таблице (6)"/>
    <w:basedOn w:val="Normal"/>
    <w:link w:val="61"/>
    <w:uiPriority w:val="99"/>
    <w:rsid w:val="00E56385"/>
    <w:pPr>
      <w:widowControl w:val="0"/>
      <w:shd w:val="clear" w:color="auto" w:fill="FFFFFF"/>
      <w:spacing w:after="120" w:line="240" w:lineRule="atLeast"/>
      <w:jc w:val="righ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18</Pages>
  <Words>5213</Words>
  <Characters>29717</Characters>
  <Application>Microsoft Office Outlook</Application>
  <DocSecurity>0</DocSecurity>
  <Lines>0</Lines>
  <Paragraphs>0</Paragraphs>
  <ScaleCrop>false</ScaleCrop>
  <Company>SOFTxp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Валентина</cp:lastModifiedBy>
  <cp:revision>8</cp:revision>
  <cp:lastPrinted>2015-11-07T09:29:00Z</cp:lastPrinted>
  <dcterms:created xsi:type="dcterms:W3CDTF">2015-07-22T15:38:00Z</dcterms:created>
  <dcterms:modified xsi:type="dcterms:W3CDTF">2015-11-07T09:29:00Z</dcterms:modified>
</cp:coreProperties>
</file>