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28" w:rsidRDefault="00263C28" w:rsidP="001F57AB">
      <w:pPr>
        <w:rPr>
          <w:b/>
        </w:rPr>
      </w:pPr>
      <w:bookmarkStart w:id="0" w:name="bookmark0"/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 xml:space="preserve">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3.45pt" filled="t">
            <v:fill color2="black"/>
            <v:imagedata r:id="rId7" o:title=""/>
          </v:shape>
        </w:pict>
      </w:r>
    </w:p>
    <w:p w:rsidR="00263C28" w:rsidRPr="0069489B" w:rsidRDefault="00263C28" w:rsidP="008B007E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 xml:space="preserve">                                                                                                    </w:t>
      </w:r>
    </w:p>
    <w:p w:rsidR="00263C28" w:rsidRPr="0069489B" w:rsidRDefault="00263C28" w:rsidP="008B00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РЕСПУБЛИКА    КРЫМ                                                                                  РАЗДОЛЬНЕНСКИЙ    РАЙОН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КОВЫЛЬНОВСКИЙ</w:t>
      </w:r>
      <w:r w:rsidRPr="0069489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СЕЛЬСКИЙ    СОВЕТ</w:t>
      </w:r>
    </w:p>
    <w:p w:rsidR="00263C28" w:rsidRDefault="00263C28" w:rsidP="008B007E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заседание 1 созыва</w:t>
      </w:r>
    </w:p>
    <w:p w:rsidR="00263C28" w:rsidRDefault="00263C28" w:rsidP="008B00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63C28" w:rsidRDefault="00263C28" w:rsidP="008B007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63537">
        <w:rPr>
          <w:rFonts w:ascii="Times New Roman" w:hAnsi="Times New Roman" w:cs="Times New Roman"/>
          <w:b/>
          <w:color w:val="333333"/>
          <w:sz w:val="28"/>
          <w:szCs w:val="28"/>
        </w:rPr>
        <w:t>РЕШЕНИЕ</w:t>
      </w:r>
    </w:p>
    <w:p w:rsidR="00263C28" w:rsidRPr="00263537" w:rsidRDefault="00263C28" w:rsidP="008B00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63C28" w:rsidRPr="0069489B" w:rsidRDefault="00263C28" w:rsidP="008B007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14.08.  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2015 года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с. Ковыльное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№ 134</w:t>
      </w:r>
    </w:p>
    <w:p w:rsidR="00263C28" w:rsidRDefault="00263C28">
      <w:pPr>
        <w:pStyle w:val="10"/>
        <w:keepNext/>
        <w:keepLines/>
        <w:shd w:val="clear" w:color="auto" w:fill="auto"/>
        <w:spacing w:before="0" w:after="32" w:line="280" w:lineRule="exact"/>
        <w:ind w:left="340"/>
        <w:rPr>
          <w:rStyle w:val="12pt"/>
          <w:b/>
          <w:bCs/>
        </w:rPr>
      </w:pPr>
    </w:p>
    <w:p w:rsidR="00263C28" w:rsidRDefault="00263C28">
      <w:pPr>
        <w:pStyle w:val="10"/>
        <w:keepNext/>
        <w:keepLines/>
        <w:shd w:val="clear" w:color="auto" w:fill="auto"/>
        <w:spacing w:before="0" w:after="32" w:line="280" w:lineRule="exact"/>
        <w:ind w:left="340"/>
        <w:rPr>
          <w:rStyle w:val="12pt"/>
          <w:b/>
          <w:bCs/>
        </w:rPr>
      </w:pPr>
    </w:p>
    <w:p w:rsidR="00263C28" w:rsidRDefault="00263C28">
      <w:pPr>
        <w:pStyle w:val="10"/>
        <w:keepNext/>
        <w:keepLines/>
        <w:shd w:val="clear" w:color="auto" w:fill="auto"/>
        <w:spacing w:before="0" w:after="32" w:line="280" w:lineRule="exact"/>
        <w:ind w:left="340"/>
        <w:rPr>
          <w:rStyle w:val="12pt"/>
          <w:b/>
          <w:bCs/>
        </w:rPr>
      </w:pPr>
    </w:p>
    <w:bookmarkEnd w:id="0"/>
    <w:p w:rsidR="00263C28" w:rsidRDefault="00263C28" w:rsidP="008B007E">
      <w:pPr>
        <w:pStyle w:val="21"/>
        <w:shd w:val="clear" w:color="auto" w:fill="auto"/>
        <w:spacing w:before="0" w:after="420" w:line="322" w:lineRule="exact"/>
        <w:ind w:right="180"/>
        <w:jc w:val="left"/>
        <w:rPr>
          <w:b/>
          <w:i/>
        </w:rPr>
      </w:pPr>
      <w:r>
        <w:rPr>
          <w:b/>
          <w:i/>
        </w:rPr>
        <w:t xml:space="preserve">Об определении уполномоченного органа в </w:t>
      </w:r>
      <w:r w:rsidRPr="008B007E">
        <w:rPr>
          <w:b/>
          <w:i/>
        </w:rPr>
        <w:t xml:space="preserve"> вопросах приватизации жилых помещений муниципального образования Ковыльн</w:t>
      </w:r>
      <w:r>
        <w:rPr>
          <w:b/>
          <w:i/>
        </w:rPr>
        <w:t>ов</w:t>
      </w:r>
      <w:r w:rsidRPr="008B007E">
        <w:rPr>
          <w:b/>
          <w:i/>
        </w:rPr>
        <w:t>ское сельское поселение</w:t>
      </w:r>
    </w:p>
    <w:p w:rsidR="00263C28" w:rsidRDefault="00263C28">
      <w:pPr>
        <w:pStyle w:val="21"/>
        <w:shd w:val="clear" w:color="auto" w:fill="auto"/>
        <w:spacing w:before="0" w:after="333" w:line="322" w:lineRule="exact"/>
        <w:ind w:firstLine="740"/>
      </w:pPr>
      <w: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28.02.2015 №19-ФЗ «О внесении изменения в статью 2 Федерального закона «О введении в действие Жилищного кодекса Российской Федерации», Жилищным кодексом Российской Федерации, Решением Роскоммунхоза от 18.11.1993 № 4 «Об утверждении Примерного положения о бесплатной приватизации жилищного фонда в Российской Федерации», Законом Республики Крым от 21.08.2014 № 54-ЗРК «Об основах местного самоуправления в Республике Крым», Постановлением Государственного совета Республики Крым от 20.05.2015 №634-1/15 «О некоторых вопросах приватизации жилых помещений Республики Крым», Уставом муниципального образования </w:t>
      </w:r>
      <w:r w:rsidRPr="008B007E">
        <w:t xml:space="preserve">Ковыльновское сельское поселение, </w:t>
      </w:r>
      <w:r>
        <w:t xml:space="preserve">Ковыльновский сельский совет </w:t>
      </w:r>
    </w:p>
    <w:p w:rsidR="00263C28" w:rsidRDefault="00263C28" w:rsidP="008B007E">
      <w:pPr>
        <w:pStyle w:val="21"/>
        <w:shd w:val="clear" w:color="auto" w:fill="auto"/>
        <w:spacing w:before="0" w:after="304" w:line="280" w:lineRule="exact"/>
      </w:pPr>
      <w:r>
        <w:t>РЕШИЛ:</w:t>
      </w:r>
    </w:p>
    <w:p w:rsidR="00263C28" w:rsidRDefault="00263C28" w:rsidP="00A15762">
      <w:pPr>
        <w:pStyle w:val="21"/>
        <w:shd w:val="clear" w:color="auto" w:fill="auto"/>
        <w:tabs>
          <w:tab w:val="left" w:pos="1085"/>
        </w:tabs>
        <w:spacing w:before="0" w:after="0" w:line="322" w:lineRule="exact"/>
      </w:pPr>
      <w:r>
        <w:t xml:space="preserve">1.Определить Администрацию </w:t>
      </w:r>
      <w:r w:rsidRPr="008B007E">
        <w:t>Ковыльновского сельского  поселения Раздольненского района  органом, уполномоченным от имени муниципального образования Ковыльновское сельское поселение Раздольненского района</w:t>
      </w:r>
      <w:r w:rsidRPr="00D43C71">
        <w:rPr>
          <w:color w:val="FF0000"/>
        </w:rPr>
        <w:t xml:space="preserve">  </w:t>
      </w:r>
      <w:r w:rsidRPr="008B007E">
        <w:t>осуществлять</w:t>
      </w:r>
      <w:r w:rsidRPr="00D43C71">
        <w:rPr>
          <w:color w:val="FF0000"/>
        </w:rPr>
        <w:t xml:space="preserve"> </w:t>
      </w:r>
      <w:r>
        <w:t>право на передачу жилых помещений в собственность граждан.</w:t>
      </w:r>
    </w:p>
    <w:p w:rsidR="00263C28" w:rsidRDefault="00263C28" w:rsidP="00A15762">
      <w:pPr>
        <w:pStyle w:val="21"/>
        <w:shd w:val="clear" w:color="auto" w:fill="auto"/>
        <w:tabs>
          <w:tab w:val="left" w:pos="1085"/>
        </w:tabs>
        <w:spacing w:before="0" w:after="0" w:line="322" w:lineRule="exact"/>
      </w:pPr>
    </w:p>
    <w:p w:rsidR="00263C28" w:rsidRDefault="00263C28" w:rsidP="00A15762">
      <w:pPr>
        <w:pStyle w:val="21"/>
        <w:shd w:val="clear" w:color="auto" w:fill="auto"/>
        <w:tabs>
          <w:tab w:val="left" w:pos="1101"/>
        </w:tabs>
        <w:spacing w:before="0" w:after="0" w:line="322" w:lineRule="exact"/>
      </w:pPr>
      <w:r>
        <w:t xml:space="preserve"> 2.Решение вступает в силу со дня его официального опубликования и действует до момента утраты силы Закона РФ от 04 июля 1991 № 1541 -1 «О приватизации жилищного фонда в Российской Федерации».</w:t>
      </w:r>
    </w:p>
    <w:p w:rsidR="00263C28" w:rsidRDefault="00263C28" w:rsidP="008B007E">
      <w:pPr>
        <w:pStyle w:val="21"/>
        <w:shd w:val="clear" w:color="auto" w:fill="auto"/>
        <w:tabs>
          <w:tab w:val="left" w:pos="1101"/>
        </w:tabs>
        <w:spacing w:before="0" w:after="0" w:line="322" w:lineRule="exact"/>
      </w:pPr>
    </w:p>
    <w:p w:rsidR="00263C28" w:rsidRDefault="00263C28" w:rsidP="008B007E">
      <w:pPr>
        <w:pStyle w:val="21"/>
        <w:shd w:val="clear" w:color="auto" w:fill="auto"/>
        <w:tabs>
          <w:tab w:val="left" w:pos="1101"/>
        </w:tabs>
        <w:spacing w:before="0" w:after="0" w:line="322" w:lineRule="exact"/>
      </w:pPr>
    </w:p>
    <w:p w:rsidR="00263C28" w:rsidRDefault="00263C28">
      <w:pPr>
        <w:pStyle w:val="41"/>
        <w:shd w:val="clear" w:color="auto" w:fill="auto"/>
        <w:ind w:left="5000" w:firstLine="0"/>
      </w:pPr>
    </w:p>
    <w:p w:rsidR="00263C28" w:rsidRDefault="00263C28" w:rsidP="00A15762">
      <w:pPr>
        <w:pStyle w:val="41"/>
        <w:shd w:val="clear" w:color="auto" w:fill="auto"/>
        <w:ind w:firstLine="0"/>
        <w:jc w:val="both"/>
      </w:pPr>
      <w:r>
        <w:rPr>
          <w:sz w:val="28"/>
          <w:szCs w:val="28"/>
        </w:rPr>
        <w:t>Председатель сельского совета                                                      Ю.Н. Михайленко</w:t>
      </w:r>
    </w:p>
    <w:sectPr w:rsidR="00263C28" w:rsidSect="00E87AA6">
      <w:pgSz w:w="12240" w:h="15840"/>
      <w:pgMar w:top="496" w:right="822" w:bottom="520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28" w:rsidRDefault="00263C28" w:rsidP="00E87AA6">
      <w:r>
        <w:separator/>
      </w:r>
    </w:p>
  </w:endnote>
  <w:endnote w:type="continuationSeparator" w:id="1">
    <w:p w:rsidR="00263C28" w:rsidRDefault="00263C28" w:rsidP="00E8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28" w:rsidRDefault="00263C28"/>
  </w:footnote>
  <w:footnote w:type="continuationSeparator" w:id="1">
    <w:p w:rsidR="00263C28" w:rsidRDefault="00263C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D3B"/>
    <w:multiLevelType w:val="multilevel"/>
    <w:tmpl w:val="C5C8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6103F6"/>
    <w:multiLevelType w:val="hybridMultilevel"/>
    <w:tmpl w:val="06AEA966"/>
    <w:lvl w:ilvl="0" w:tplc="768A21B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">
    <w:nsid w:val="0C59698F"/>
    <w:multiLevelType w:val="multilevel"/>
    <w:tmpl w:val="BA3407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F44C1B"/>
    <w:multiLevelType w:val="multilevel"/>
    <w:tmpl w:val="FCF00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BD6988"/>
    <w:multiLevelType w:val="hybridMultilevel"/>
    <w:tmpl w:val="D9CC158E"/>
    <w:lvl w:ilvl="0" w:tplc="696E3FF4">
      <w:start w:val="1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635D67"/>
    <w:multiLevelType w:val="hybridMultilevel"/>
    <w:tmpl w:val="D16E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D51BEA"/>
    <w:multiLevelType w:val="hybridMultilevel"/>
    <w:tmpl w:val="955C83FE"/>
    <w:lvl w:ilvl="0" w:tplc="1AFEF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F2406"/>
    <w:multiLevelType w:val="multilevel"/>
    <w:tmpl w:val="C6646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17061D"/>
    <w:multiLevelType w:val="hybridMultilevel"/>
    <w:tmpl w:val="AF20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E5035"/>
    <w:multiLevelType w:val="multilevel"/>
    <w:tmpl w:val="6FA6CE7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9AF6931"/>
    <w:multiLevelType w:val="hybridMultilevel"/>
    <w:tmpl w:val="152C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83A91"/>
    <w:multiLevelType w:val="multilevel"/>
    <w:tmpl w:val="1B56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AA6"/>
    <w:rsid w:val="00057F37"/>
    <w:rsid w:val="00060904"/>
    <w:rsid w:val="00080551"/>
    <w:rsid w:val="00103391"/>
    <w:rsid w:val="001939F3"/>
    <w:rsid w:val="001D3BD9"/>
    <w:rsid w:val="001D67CA"/>
    <w:rsid w:val="001F57AB"/>
    <w:rsid w:val="00210540"/>
    <w:rsid w:val="00221E08"/>
    <w:rsid w:val="002627EF"/>
    <w:rsid w:val="00263537"/>
    <w:rsid w:val="00263C28"/>
    <w:rsid w:val="002A1413"/>
    <w:rsid w:val="002E33A8"/>
    <w:rsid w:val="002E7EF4"/>
    <w:rsid w:val="002F680B"/>
    <w:rsid w:val="00334B74"/>
    <w:rsid w:val="003A5C35"/>
    <w:rsid w:val="003D25F4"/>
    <w:rsid w:val="00494FD8"/>
    <w:rsid w:val="004960DA"/>
    <w:rsid w:val="004966EA"/>
    <w:rsid w:val="00581956"/>
    <w:rsid w:val="006800CA"/>
    <w:rsid w:val="0069489B"/>
    <w:rsid w:val="006A4D8A"/>
    <w:rsid w:val="006C1BCB"/>
    <w:rsid w:val="006F7155"/>
    <w:rsid w:val="00747D9C"/>
    <w:rsid w:val="007575F4"/>
    <w:rsid w:val="00757C4E"/>
    <w:rsid w:val="00763D66"/>
    <w:rsid w:val="008065A0"/>
    <w:rsid w:val="00843377"/>
    <w:rsid w:val="00855E37"/>
    <w:rsid w:val="00873DAC"/>
    <w:rsid w:val="008B007E"/>
    <w:rsid w:val="008B5A4D"/>
    <w:rsid w:val="008D144A"/>
    <w:rsid w:val="008D67B3"/>
    <w:rsid w:val="008E6D47"/>
    <w:rsid w:val="00927EFD"/>
    <w:rsid w:val="009578C5"/>
    <w:rsid w:val="00985798"/>
    <w:rsid w:val="009D1632"/>
    <w:rsid w:val="00A15762"/>
    <w:rsid w:val="00A2604C"/>
    <w:rsid w:val="00A6678D"/>
    <w:rsid w:val="00A82804"/>
    <w:rsid w:val="00A97C43"/>
    <w:rsid w:val="00AB3D74"/>
    <w:rsid w:val="00AD4B1C"/>
    <w:rsid w:val="00B51E59"/>
    <w:rsid w:val="00B65CC8"/>
    <w:rsid w:val="00BA085C"/>
    <w:rsid w:val="00BA0A09"/>
    <w:rsid w:val="00BF018E"/>
    <w:rsid w:val="00C557F0"/>
    <w:rsid w:val="00C56CF0"/>
    <w:rsid w:val="00C76CC8"/>
    <w:rsid w:val="00C81ECF"/>
    <w:rsid w:val="00CB4117"/>
    <w:rsid w:val="00CC2046"/>
    <w:rsid w:val="00D43C71"/>
    <w:rsid w:val="00D80082"/>
    <w:rsid w:val="00DB0B3A"/>
    <w:rsid w:val="00DC6AC9"/>
    <w:rsid w:val="00DD5F5F"/>
    <w:rsid w:val="00DF524E"/>
    <w:rsid w:val="00E302E3"/>
    <w:rsid w:val="00E4739D"/>
    <w:rsid w:val="00E87AA6"/>
    <w:rsid w:val="00E9090E"/>
    <w:rsid w:val="00EB1D50"/>
    <w:rsid w:val="00EE76ED"/>
    <w:rsid w:val="00F94EA0"/>
    <w:rsid w:val="00FA6303"/>
    <w:rsid w:val="00FE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A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7AA6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87AA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87AA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pt">
    <w:name w:val="Заголовок №1 + Интервал 2 pt"/>
    <w:basedOn w:val="1"/>
    <w:uiPriority w:val="99"/>
    <w:rsid w:val="00E87AA6"/>
    <w:rPr>
      <w:color w:val="000000"/>
      <w:spacing w:val="4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E87AA6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E87AA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E87AA6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3"/>
    <w:basedOn w:val="2"/>
    <w:uiPriority w:val="99"/>
    <w:rsid w:val="00E87AA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2"/>
    <w:basedOn w:val="2"/>
    <w:uiPriority w:val="99"/>
    <w:rsid w:val="00E87AA6"/>
    <w:rPr>
      <w:color w:val="000000"/>
      <w:spacing w:val="0"/>
      <w:w w:val="100"/>
      <w:position w:val="0"/>
      <w:lang w:val="ru-RU" w:eastAsia="ru-RU"/>
    </w:rPr>
  </w:style>
  <w:style w:type="character" w:customStyle="1" w:styleId="27">
    <w:name w:val="Основной текст (2) + 7"/>
    <w:aliases w:val="5 pt"/>
    <w:basedOn w:val="2"/>
    <w:uiPriority w:val="99"/>
    <w:rsid w:val="00E87AA6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4Exact">
    <w:name w:val="Основной текст (4) Exact"/>
    <w:basedOn w:val="DefaultParagraphFont"/>
    <w:uiPriority w:val="99"/>
    <w:rsid w:val="00E87AA6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E87AA6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87AA6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E87AA6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basedOn w:val="4"/>
    <w:uiPriority w:val="99"/>
    <w:rsid w:val="00E87AA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9pt">
    <w:name w:val="Основной текст (4) + 9 pt"/>
    <w:aliases w:val="Полужирный"/>
    <w:basedOn w:val="4"/>
    <w:uiPriority w:val="99"/>
    <w:rsid w:val="00E87AA6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60">
    <w:name w:val="Основной текст (6)"/>
    <w:basedOn w:val="6"/>
    <w:uiPriority w:val="99"/>
    <w:rsid w:val="00E87AA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87AA6"/>
    <w:rPr>
      <w:rFonts w:ascii="Times New Roman" w:hAnsi="Times New Roman" w:cs="Times New Roman"/>
      <w:sz w:val="15"/>
      <w:szCs w:val="15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E87AA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 + Не курсив"/>
    <w:basedOn w:val="8"/>
    <w:uiPriority w:val="99"/>
    <w:rsid w:val="00E87AA6"/>
    <w:rPr>
      <w:color w:val="000000"/>
      <w:spacing w:val="0"/>
      <w:w w:val="100"/>
      <w:position w:val="0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E87AA6"/>
    <w:rPr>
      <w:rFonts w:ascii="Arial" w:hAnsi="Arial" w:cs="Arial"/>
      <w:sz w:val="8"/>
      <w:szCs w:val="8"/>
      <w:u w:val="none"/>
    </w:rPr>
  </w:style>
  <w:style w:type="character" w:customStyle="1" w:styleId="9TimesNewRoman">
    <w:name w:val="Основной текст (9) + Times New Roman"/>
    <w:aliases w:val="10 pt"/>
    <w:basedOn w:val="9"/>
    <w:uiPriority w:val="99"/>
    <w:rsid w:val="00E87AA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E87AA6"/>
    <w:rPr>
      <w:rFonts w:ascii="Arial" w:hAnsi="Arial" w:cs="Arial"/>
      <w:sz w:val="8"/>
      <w:szCs w:val="8"/>
      <w:u w:val="none"/>
    </w:rPr>
  </w:style>
  <w:style w:type="character" w:customStyle="1" w:styleId="10TimesNewRoman">
    <w:name w:val="Основной текст (10) + Times New Roman"/>
    <w:aliases w:val="10 pt2"/>
    <w:basedOn w:val="100"/>
    <w:uiPriority w:val="99"/>
    <w:rsid w:val="00E87AA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E87AA6"/>
    <w:rPr>
      <w:rFonts w:ascii="Arial" w:hAnsi="Arial" w:cs="Arial"/>
      <w:sz w:val="8"/>
      <w:szCs w:val="8"/>
      <w:u w:val="none"/>
    </w:rPr>
  </w:style>
  <w:style w:type="character" w:customStyle="1" w:styleId="11TimesNewRoman">
    <w:name w:val="Основной текст (11) + Times New Roman"/>
    <w:aliases w:val="10 pt1"/>
    <w:basedOn w:val="11"/>
    <w:uiPriority w:val="99"/>
    <w:rsid w:val="00E87AA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82">
    <w:name w:val="Основной текст (8)"/>
    <w:basedOn w:val="8"/>
    <w:uiPriority w:val="99"/>
    <w:rsid w:val="00E87AA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alibri">
    <w:name w:val="Основной текст (2) + Calibri"/>
    <w:aliases w:val="10,5 pt1"/>
    <w:basedOn w:val="2"/>
    <w:uiPriority w:val="99"/>
    <w:rsid w:val="00E87AA6"/>
    <w:rPr>
      <w:rFonts w:ascii="Calibri" w:hAnsi="Calibri" w:cs="Calibri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4">
    <w:name w:val="Подпись к таблице (2)_"/>
    <w:basedOn w:val="DefaultParagraphFont"/>
    <w:link w:val="25"/>
    <w:uiPriority w:val="99"/>
    <w:locked/>
    <w:rsid w:val="00E87AA6"/>
    <w:rPr>
      <w:rFonts w:ascii="Times New Roman" w:hAnsi="Times New Roman" w:cs="Times New Roman"/>
      <w:sz w:val="22"/>
      <w:szCs w:val="22"/>
      <w:u w:val="none"/>
    </w:rPr>
  </w:style>
  <w:style w:type="character" w:customStyle="1" w:styleId="a">
    <w:name w:val="Подпись к таблице_"/>
    <w:basedOn w:val="DefaultParagraphFont"/>
    <w:link w:val="12"/>
    <w:uiPriority w:val="99"/>
    <w:locked/>
    <w:rsid w:val="00E87AA6"/>
    <w:rPr>
      <w:rFonts w:ascii="Times New Roman" w:hAnsi="Times New Roman" w:cs="Times New Roman"/>
      <w:i/>
      <w:iCs/>
      <w:u w:val="none"/>
    </w:rPr>
  </w:style>
  <w:style w:type="character" w:customStyle="1" w:styleId="a0">
    <w:name w:val="Подпись к таблице"/>
    <w:basedOn w:val="a"/>
    <w:uiPriority w:val="99"/>
    <w:rsid w:val="00E87AA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1pt">
    <w:name w:val="Основной текст (2) + 11 pt"/>
    <w:basedOn w:val="2"/>
    <w:uiPriority w:val="99"/>
    <w:rsid w:val="00E87AA6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E87AA6"/>
    <w:pPr>
      <w:shd w:val="clear" w:color="auto" w:fill="FFFFFF"/>
      <w:spacing w:before="12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87AA6"/>
    <w:pPr>
      <w:shd w:val="clear" w:color="auto" w:fill="FFFFFF"/>
      <w:spacing w:before="300" w:after="12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E87AA6"/>
    <w:pPr>
      <w:shd w:val="clear" w:color="auto" w:fill="FFFFFF"/>
      <w:spacing w:before="120" w:after="60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E87AA6"/>
    <w:pPr>
      <w:shd w:val="clear" w:color="auto" w:fill="FFFFFF"/>
      <w:spacing w:line="274" w:lineRule="exact"/>
      <w:ind w:hanging="1920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E87AA6"/>
    <w:pPr>
      <w:shd w:val="clear" w:color="auto" w:fill="FFFFFF"/>
      <w:spacing w:after="240" w:line="230" w:lineRule="exac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1"/>
    <w:basedOn w:val="Normal"/>
    <w:link w:val="6"/>
    <w:uiPriority w:val="99"/>
    <w:rsid w:val="00E87AA6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70">
    <w:name w:val="Основной текст (7)"/>
    <w:basedOn w:val="Normal"/>
    <w:link w:val="7"/>
    <w:uiPriority w:val="99"/>
    <w:rsid w:val="00E87AA6"/>
    <w:pPr>
      <w:shd w:val="clear" w:color="auto" w:fill="FFFFFF"/>
      <w:spacing w:before="54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81">
    <w:name w:val="Основной текст (8)1"/>
    <w:basedOn w:val="Normal"/>
    <w:link w:val="8"/>
    <w:uiPriority w:val="99"/>
    <w:rsid w:val="00E87AA6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E87AA6"/>
    <w:pPr>
      <w:shd w:val="clear" w:color="auto" w:fill="FFFFFF"/>
      <w:spacing w:before="600" w:line="240" w:lineRule="atLeast"/>
      <w:jc w:val="both"/>
    </w:pPr>
    <w:rPr>
      <w:rFonts w:ascii="Arial" w:hAnsi="Arial" w:cs="Arial"/>
      <w:sz w:val="8"/>
      <w:szCs w:val="8"/>
    </w:rPr>
  </w:style>
  <w:style w:type="paragraph" w:customStyle="1" w:styleId="101">
    <w:name w:val="Основной текст (10)"/>
    <w:basedOn w:val="Normal"/>
    <w:link w:val="100"/>
    <w:uiPriority w:val="99"/>
    <w:rsid w:val="00E87AA6"/>
    <w:pPr>
      <w:shd w:val="clear" w:color="auto" w:fill="FFFFFF"/>
      <w:spacing w:before="240" w:line="240" w:lineRule="atLeast"/>
      <w:jc w:val="both"/>
    </w:pPr>
    <w:rPr>
      <w:rFonts w:ascii="Arial" w:hAnsi="Arial" w:cs="Arial"/>
      <w:sz w:val="8"/>
      <w:szCs w:val="8"/>
    </w:rPr>
  </w:style>
  <w:style w:type="paragraph" w:customStyle="1" w:styleId="110">
    <w:name w:val="Основной текст (11)"/>
    <w:basedOn w:val="Normal"/>
    <w:link w:val="11"/>
    <w:uiPriority w:val="99"/>
    <w:rsid w:val="00E87AA6"/>
    <w:pPr>
      <w:shd w:val="clear" w:color="auto" w:fill="FFFFFF"/>
      <w:spacing w:before="240" w:line="240" w:lineRule="atLeast"/>
      <w:jc w:val="both"/>
    </w:pPr>
    <w:rPr>
      <w:rFonts w:ascii="Arial" w:hAnsi="Arial" w:cs="Arial"/>
      <w:sz w:val="8"/>
      <w:szCs w:val="8"/>
    </w:rPr>
  </w:style>
  <w:style w:type="paragraph" w:customStyle="1" w:styleId="25">
    <w:name w:val="Подпись к таблице (2)"/>
    <w:basedOn w:val="Normal"/>
    <w:link w:val="24"/>
    <w:uiPriority w:val="99"/>
    <w:rsid w:val="00E87AA6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Normal"/>
    <w:link w:val="a"/>
    <w:uiPriority w:val="99"/>
    <w:rsid w:val="00E87AA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rsid w:val="00060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1</Pages>
  <Words>315</Words>
  <Characters>1799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Валентина</cp:lastModifiedBy>
  <cp:revision>20</cp:revision>
  <cp:lastPrinted>2015-09-08T19:06:00Z</cp:lastPrinted>
  <dcterms:created xsi:type="dcterms:W3CDTF">2015-08-08T08:40:00Z</dcterms:created>
  <dcterms:modified xsi:type="dcterms:W3CDTF">2015-09-08T19:07:00Z</dcterms:modified>
</cp:coreProperties>
</file>