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FD" w:rsidRPr="00A04BB9" w:rsidRDefault="00B236FD" w:rsidP="00D84821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</w:p>
    <w:p w:rsidR="00B236FD" w:rsidRPr="00484A33" w:rsidRDefault="00B236FD" w:rsidP="00D84821">
      <w:pPr>
        <w:tabs>
          <w:tab w:val="left" w:pos="3193"/>
          <w:tab w:val="center" w:pos="5031"/>
        </w:tabs>
        <w:jc w:val="center"/>
        <w:rPr>
          <w:sz w:val="28"/>
          <w:szCs w:val="28"/>
        </w:rPr>
      </w:pPr>
      <w:r w:rsidRPr="005F7900"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4.15pt" fillcolor="window">
            <v:imagedata r:id="rId7" o:title=""/>
          </v:shape>
        </w:pict>
      </w:r>
    </w:p>
    <w:p w:rsidR="00B236FD" w:rsidRPr="00484A33" w:rsidRDefault="00B236FD" w:rsidP="00D84821">
      <w:pPr>
        <w:tabs>
          <w:tab w:val="left" w:pos="3960"/>
        </w:tabs>
        <w:jc w:val="center"/>
        <w:rPr>
          <w:sz w:val="16"/>
          <w:szCs w:val="16"/>
        </w:rPr>
      </w:pPr>
      <w:r w:rsidRPr="00484A33">
        <w:rPr>
          <w:sz w:val="16"/>
        </w:rPr>
        <w:tab/>
      </w:r>
      <w:r w:rsidRPr="00484A33">
        <w:rPr>
          <w:sz w:val="16"/>
        </w:rPr>
        <w:tab/>
      </w:r>
      <w:r w:rsidRPr="00484A33">
        <w:rPr>
          <w:sz w:val="16"/>
        </w:rPr>
        <w:tab/>
      </w:r>
      <w:r w:rsidRPr="00484A33">
        <w:rPr>
          <w:sz w:val="16"/>
        </w:rPr>
        <w:tab/>
      </w:r>
      <w:r w:rsidRPr="00484A33">
        <w:rPr>
          <w:sz w:val="16"/>
        </w:rPr>
        <w:tab/>
      </w:r>
    </w:p>
    <w:p w:rsidR="00B236FD" w:rsidRPr="00760E0B" w:rsidRDefault="00B236FD" w:rsidP="00D84821">
      <w:pPr>
        <w:jc w:val="center"/>
        <w:rPr>
          <w:b/>
          <w:sz w:val="28"/>
        </w:rPr>
      </w:pPr>
      <w:r w:rsidRPr="00760E0B">
        <w:rPr>
          <w:b/>
          <w:sz w:val="28"/>
        </w:rPr>
        <w:t>РЕСПУБЛИКА КРЫМ</w:t>
      </w:r>
    </w:p>
    <w:p w:rsidR="00B236FD" w:rsidRPr="00760E0B" w:rsidRDefault="00B236FD" w:rsidP="00D84821">
      <w:pPr>
        <w:jc w:val="center"/>
        <w:rPr>
          <w:b/>
          <w:sz w:val="28"/>
        </w:rPr>
      </w:pPr>
      <w:r w:rsidRPr="00760E0B">
        <w:rPr>
          <w:b/>
          <w:sz w:val="28"/>
        </w:rPr>
        <w:t>РАЗДОЛЬНЕНСКИЙ РАЙОН</w:t>
      </w:r>
    </w:p>
    <w:p w:rsidR="00B236FD" w:rsidRPr="00760E0B" w:rsidRDefault="00B236FD" w:rsidP="00D84821">
      <w:pPr>
        <w:jc w:val="center"/>
        <w:rPr>
          <w:b/>
          <w:sz w:val="28"/>
        </w:rPr>
      </w:pPr>
      <w:r w:rsidRPr="00760E0B">
        <w:rPr>
          <w:b/>
          <w:sz w:val="28"/>
        </w:rPr>
        <w:t>АДМИНИСТРАЦИЯ КОВЫЛЬНОВСКОГО СЕЛЬСКОГО ПОСЕЛЕНИЯ</w:t>
      </w:r>
    </w:p>
    <w:p w:rsidR="00B236FD" w:rsidRPr="00760E0B" w:rsidRDefault="00B236FD" w:rsidP="00D84821">
      <w:pPr>
        <w:jc w:val="center"/>
        <w:rPr>
          <w:b/>
          <w:sz w:val="16"/>
        </w:rPr>
      </w:pPr>
    </w:p>
    <w:p w:rsidR="00B236FD" w:rsidRPr="00760E0B" w:rsidRDefault="00B236FD" w:rsidP="00D84821">
      <w:pPr>
        <w:ind w:firstLine="709"/>
        <w:jc w:val="center"/>
        <w:rPr>
          <w:b/>
          <w:sz w:val="28"/>
        </w:rPr>
      </w:pPr>
      <w:r w:rsidRPr="00760E0B">
        <w:rPr>
          <w:b/>
          <w:sz w:val="28"/>
        </w:rPr>
        <w:t>ПОСТАНОВЛЕНИЕ</w:t>
      </w:r>
    </w:p>
    <w:p w:rsidR="00B236FD" w:rsidRPr="00760E0B" w:rsidRDefault="00B236FD" w:rsidP="00D84821">
      <w:pPr>
        <w:jc w:val="both"/>
        <w:rPr>
          <w:b/>
          <w:sz w:val="28"/>
          <w:szCs w:val="28"/>
        </w:rPr>
      </w:pPr>
    </w:p>
    <w:p w:rsidR="00B236FD" w:rsidRPr="00760E0B" w:rsidRDefault="00B236FD" w:rsidP="00D84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05 октября </w:t>
      </w:r>
      <w:r w:rsidRPr="00760E0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60E0B">
          <w:rPr>
            <w:sz w:val="28"/>
            <w:szCs w:val="28"/>
          </w:rPr>
          <w:t>2015 г</w:t>
        </w:r>
      </w:smartTag>
      <w:r w:rsidRPr="00760E0B">
        <w:rPr>
          <w:sz w:val="28"/>
          <w:szCs w:val="28"/>
        </w:rPr>
        <w:t xml:space="preserve">.                        с. Ковыльное        </w:t>
      </w:r>
      <w:r>
        <w:rPr>
          <w:sz w:val="28"/>
          <w:szCs w:val="28"/>
        </w:rPr>
        <w:t xml:space="preserve">                             № 109</w:t>
      </w:r>
    </w:p>
    <w:p w:rsidR="00B236FD" w:rsidRPr="00A04BB9" w:rsidRDefault="00B236FD" w:rsidP="00D84821">
      <w:pPr>
        <w:ind w:firstLine="567"/>
        <w:jc w:val="both"/>
        <w:rPr>
          <w:b/>
          <w:sz w:val="28"/>
          <w:szCs w:val="28"/>
        </w:rPr>
      </w:pPr>
    </w:p>
    <w:p w:rsidR="00B236FD" w:rsidRPr="00D84821" w:rsidRDefault="00B236FD" w:rsidP="00D84821">
      <w:pPr>
        <w:ind w:left="284"/>
        <w:jc w:val="both"/>
        <w:rPr>
          <w:b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r>
        <w:rPr>
          <w:b/>
          <w:i/>
          <w:sz w:val="28"/>
          <w:szCs w:val="28"/>
        </w:rPr>
        <w:t xml:space="preserve">Об утверждении </w:t>
      </w:r>
      <w:r w:rsidRPr="00D84821">
        <w:rPr>
          <w:b/>
          <w:i/>
          <w:sz w:val="28"/>
          <w:szCs w:val="28"/>
        </w:rPr>
        <w:t>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bookmarkEnd w:id="0"/>
    <w:bookmarkEnd w:id="1"/>
    <w:bookmarkEnd w:id="2"/>
    <w:p w:rsidR="00B236FD" w:rsidRPr="00A04BB9" w:rsidRDefault="00B236FD" w:rsidP="00D84821">
      <w:pPr>
        <w:ind w:firstLine="567"/>
        <w:jc w:val="center"/>
        <w:rPr>
          <w:b/>
          <w:sz w:val="28"/>
          <w:szCs w:val="28"/>
        </w:rPr>
      </w:pPr>
    </w:p>
    <w:p w:rsidR="00B236FD" w:rsidRDefault="00B236FD" w:rsidP="00D8482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04BB9">
        <w:rPr>
          <w:rFonts w:ascii="Times New Roman" w:hAnsi="Times New Roman"/>
          <w:sz w:val="28"/>
          <w:szCs w:val="28"/>
        </w:rPr>
        <w:t>Руководствуяс</w:t>
      </w:r>
      <w:r>
        <w:rPr>
          <w:rFonts w:ascii="Times New Roman" w:hAnsi="Times New Roman"/>
          <w:sz w:val="28"/>
          <w:szCs w:val="28"/>
        </w:rPr>
        <w:t>ь Федеральным законом от 27.07.</w:t>
      </w:r>
      <w:r w:rsidRPr="00A04BB9">
        <w:rPr>
          <w:rFonts w:ascii="Times New Roman" w:hAnsi="Times New Roman"/>
          <w:sz w:val="28"/>
          <w:szCs w:val="28"/>
        </w:rPr>
        <w:t xml:space="preserve"> 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30DC3">
        <w:rPr>
          <w:rFonts w:ascii="Times New Roman" w:hAnsi="Times New Roman"/>
          <w:sz w:val="28"/>
          <w:szCs w:val="28"/>
          <w:lang w:eastAsia="ru-RU"/>
        </w:rPr>
        <w:t>а основании Ф</w:t>
      </w:r>
      <w:r>
        <w:rPr>
          <w:rFonts w:ascii="Times New Roman" w:hAnsi="Times New Roman"/>
          <w:sz w:val="28"/>
          <w:szCs w:val="28"/>
          <w:lang w:eastAsia="ru-RU"/>
        </w:rPr>
        <w:t>едеральных законов от 06.10.</w:t>
      </w:r>
      <w:r w:rsidRPr="00E30DC3">
        <w:rPr>
          <w:rFonts w:ascii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Федерации», от 27.10.</w:t>
      </w:r>
      <w:r w:rsidRPr="00E30DC3">
        <w:rPr>
          <w:rFonts w:ascii="Times New Roman" w:hAnsi="Times New Roman"/>
          <w:sz w:val="28"/>
          <w:szCs w:val="28"/>
          <w:lang w:eastAsia="ru-RU"/>
        </w:rPr>
        <w:t xml:space="preserve"> 2010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38-ЗРК «</w:t>
      </w:r>
      <w:r w:rsidRPr="0014286A">
        <w:rPr>
          <w:rFonts w:ascii="Times New Roman" w:hAnsi="Times New Roman"/>
          <w:sz w:val="28"/>
          <w:szCs w:val="28"/>
          <w:lang w:eastAsia="ru-RU"/>
        </w:rPr>
        <w:t>"Об особенностях регулирования имущественных и земельных отношений на территории Республики Крым"</w:t>
      </w:r>
      <w:r>
        <w:rPr>
          <w:rFonts w:ascii="Times New Roman" w:hAnsi="Times New Roman"/>
          <w:sz w:val="28"/>
          <w:szCs w:val="28"/>
          <w:lang w:eastAsia="ru-RU"/>
        </w:rPr>
        <w:t xml:space="preserve">; законом Республики Крым от 15.01.2015 года № 66-ЗРК </w:t>
      </w:r>
      <w:r w:rsidRPr="0014286A">
        <w:rPr>
          <w:rFonts w:ascii="Times New Roman" w:hAnsi="Times New Roman"/>
          <w:sz w:val="28"/>
          <w:szCs w:val="28"/>
          <w:lang w:eastAsia="ru-RU"/>
        </w:rPr>
        <w:t xml:space="preserve">"О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земельных участков, находящихся в государственной или муниципальной собственности, и некоторых вопросах земельных отношений», </w:t>
      </w:r>
      <w:r w:rsidRPr="00E30DC3">
        <w:rPr>
          <w:rFonts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A04BB9">
        <w:rPr>
          <w:rFonts w:ascii="Times New Roman" w:hAnsi="Times New Roman"/>
          <w:sz w:val="28"/>
          <w:szCs w:val="28"/>
          <w:lang w:eastAsia="ru-RU"/>
        </w:rPr>
        <w:t xml:space="preserve">  Порядком разработки и утверждени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04BB9">
        <w:rPr>
          <w:rFonts w:ascii="Times New Roman" w:hAnsi="Times New Roman"/>
          <w:sz w:val="28"/>
          <w:szCs w:val="28"/>
          <w:lang w:eastAsia="ru-RU"/>
        </w:rPr>
        <w:t xml:space="preserve"> административных </w:t>
      </w:r>
      <w:r w:rsidRPr="00A04BB9">
        <w:rPr>
          <w:rFonts w:ascii="Times New Roman" w:hAnsi="Times New Roman"/>
          <w:sz w:val="28"/>
          <w:szCs w:val="28"/>
        </w:rPr>
        <w:t>регламентов предоставления муниципальных услуг А</w:t>
      </w:r>
      <w:r>
        <w:rPr>
          <w:rFonts w:ascii="Times New Roman" w:hAnsi="Times New Roman"/>
          <w:sz w:val="28"/>
          <w:szCs w:val="28"/>
        </w:rPr>
        <w:t>дминистрацией Ковыльновского сельского</w:t>
      </w:r>
      <w:r w:rsidRPr="00A04BB9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 xml:space="preserve">решением  Ковыльновского сельского совета от 29.12.2014г. № 21 </w:t>
      </w:r>
      <w:r w:rsidRPr="00A04BB9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Pr="00A04BB9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Ковыльновское  сельское поселение, принимая во внимание заключение прокуратуры Раздольненского района от 01.09.23015 № 88-2015 </w:t>
      </w:r>
      <w:r w:rsidRPr="00A04BB9">
        <w:rPr>
          <w:rFonts w:ascii="Times New Roman" w:hAnsi="Times New Roman"/>
          <w:sz w:val="28"/>
          <w:szCs w:val="28"/>
        </w:rPr>
        <w:t xml:space="preserve"> </w:t>
      </w:r>
    </w:p>
    <w:p w:rsidR="00B236FD" w:rsidRPr="006D49D3" w:rsidRDefault="00B236FD" w:rsidP="00D84821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B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236FD" w:rsidRPr="00A04BB9" w:rsidRDefault="00B236FD" w:rsidP="00D8482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36FD" w:rsidRDefault="00B236FD" w:rsidP="00D84821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A04BB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D4A2B">
        <w:rPr>
          <w:rFonts w:ascii="Times New Roman" w:hAnsi="Times New Roman"/>
          <w:sz w:val="28"/>
          <w:szCs w:val="28"/>
        </w:rPr>
        <w:t>«Предварительное согласование предоставления земельного участка»</w:t>
      </w:r>
      <w:r w:rsidRPr="00A04BB9">
        <w:rPr>
          <w:rFonts w:ascii="Times New Roman" w:hAnsi="Times New Roman"/>
          <w:sz w:val="28"/>
          <w:szCs w:val="28"/>
        </w:rPr>
        <w:t>.</w:t>
      </w:r>
    </w:p>
    <w:p w:rsidR="00B236FD" w:rsidRPr="00CD4A2B" w:rsidRDefault="00B236FD" w:rsidP="003768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236FD" w:rsidRDefault="00B236FD" w:rsidP="00D84821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04BB9">
        <w:rPr>
          <w:rFonts w:ascii="Times New Roman" w:hAnsi="Times New Roman"/>
          <w:sz w:val="28"/>
          <w:szCs w:val="28"/>
        </w:rPr>
        <w:t xml:space="preserve">бнародовать </w:t>
      </w:r>
      <w:r>
        <w:rPr>
          <w:rFonts w:ascii="Times New Roman" w:hAnsi="Times New Roman"/>
          <w:sz w:val="28"/>
          <w:szCs w:val="28"/>
        </w:rPr>
        <w:t xml:space="preserve">данное </w:t>
      </w:r>
      <w:r w:rsidRPr="00A04BB9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>на информационном стенде Администрации Ковыльновского сельского поселения.</w:t>
      </w:r>
    </w:p>
    <w:p w:rsidR="00B236FD" w:rsidRPr="00A04BB9" w:rsidRDefault="00B236FD" w:rsidP="003768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36FD" w:rsidRPr="003C2E6A" w:rsidRDefault="00B236FD" w:rsidP="00D84821">
      <w:pPr>
        <w:pStyle w:val="NoSpacing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4BB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 </w:t>
      </w:r>
      <w:r w:rsidRPr="003C2E6A">
        <w:rPr>
          <w:rFonts w:ascii="Times New Roman" w:hAnsi="Times New Roman"/>
          <w:sz w:val="28"/>
          <w:szCs w:val="28"/>
        </w:rPr>
        <w:t>.</w:t>
      </w:r>
    </w:p>
    <w:p w:rsidR="00B236FD" w:rsidRPr="00A04BB9" w:rsidRDefault="00B236FD" w:rsidP="00D84821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</w:p>
    <w:p w:rsidR="00B236FD" w:rsidRPr="00A04BB9" w:rsidRDefault="00B236FD" w:rsidP="00D84821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</w:p>
    <w:p w:rsidR="00B236FD" w:rsidRPr="00D84821" w:rsidRDefault="00B236FD" w:rsidP="003768B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482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Ю.Н. Михайленко</w:t>
      </w:r>
    </w:p>
    <w:p w:rsidR="00B236FD" w:rsidRPr="00A04BB9" w:rsidRDefault="00B236FD" w:rsidP="003768BB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  <w:r w:rsidRPr="00D84821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                                        </w:t>
      </w:r>
    </w:p>
    <w:p w:rsidR="00B236FD" w:rsidRPr="001438D2" w:rsidRDefault="00B236FD" w:rsidP="00470436">
      <w:pPr>
        <w:shd w:val="clear" w:color="auto" w:fill="FFFFFF"/>
        <w:tabs>
          <w:tab w:val="left" w:pos="284"/>
          <w:tab w:val="left" w:pos="567"/>
        </w:tabs>
        <w:spacing w:before="264" w:line="322" w:lineRule="exact"/>
        <w:jc w:val="right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1438D2">
        <w:rPr>
          <w:color w:val="000000"/>
        </w:rPr>
        <w:t xml:space="preserve">Приложение </w:t>
      </w:r>
    </w:p>
    <w:p w:rsidR="00B236FD" w:rsidRPr="001438D2" w:rsidRDefault="00B236FD" w:rsidP="0047043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1438D2">
        <w:rPr>
          <w:color w:val="000000"/>
        </w:rPr>
        <w:t xml:space="preserve">к постановлению Администрации </w:t>
      </w:r>
    </w:p>
    <w:p w:rsidR="00B236FD" w:rsidRPr="001438D2" w:rsidRDefault="00B236FD" w:rsidP="0047043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1438D2">
        <w:rPr>
          <w:color w:val="000000"/>
        </w:rPr>
        <w:t xml:space="preserve"> Ковыльновского сельского поселения</w:t>
      </w:r>
    </w:p>
    <w:p w:rsidR="00B236FD" w:rsidRDefault="00B236FD" w:rsidP="00470436">
      <w:pPr>
        <w:jc w:val="both"/>
        <w:rPr>
          <w:sz w:val="28"/>
          <w:szCs w:val="28"/>
        </w:rPr>
      </w:pPr>
      <w:r w:rsidRPr="001438D2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      о</w:t>
      </w:r>
      <w:r w:rsidRPr="000F5CDF">
        <w:rPr>
          <w:color w:val="000000"/>
        </w:rPr>
        <w:t>т</w:t>
      </w:r>
      <w:r>
        <w:rPr>
          <w:color w:val="000000"/>
        </w:rPr>
        <w:t xml:space="preserve">  05.10.</w:t>
      </w:r>
      <w:r w:rsidRPr="000F5CDF">
        <w:rPr>
          <w:color w:val="000000"/>
        </w:rPr>
        <w:t>2015</w:t>
      </w:r>
      <w:r>
        <w:rPr>
          <w:color w:val="000000"/>
        </w:rPr>
        <w:t xml:space="preserve">     </w:t>
      </w:r>
      <w:r w:rsidRPr="000F5CDF">
        <w:rPr>
          <w:color w:val="000000"/>
        </w:rPr>
        <w:t xml:space="preserve"> № </w:t>
      </w:r>
      <w:r>
        <w:rPr>
          <w:color w:val="000000"/>
        </w:rPr>
        <w:t xml:space="preserve"> 109</w:t>
      </w:r>
    </w:p>
    <w:p w:rsidR="00B236FD" w:rsidRDefault="00B236FD" w:rsidP="00C90692">
      <w:pPr>
        <w:jc w:val="both"/>
        <w:rPr>
          <w:sz w:val="28"/>
          <w:szCs w:val="28"/>
        </w:rPr>
      </w:pPr>
    </w:p>
    <w:p w:rsidR="00B236FD" w:rsidRPr="00A04BB9" w:rsidRDefault="00B236FD" w:rsidP="00CA275E">
      <w:pPr>
        <w:pStyle w:val="printc"/>
        <w:spacing w:before="0" w:after="0"/>
        <w:ind w:firstLine="567"/>
        <w:jc w:val="right"/>
        <w:rPr>
          <w:bCs/>
          <w:color w:val="000000"/>
          <w:sz w:val="28"/>
          <w:szCs w:val="28"/>
        </w:rPr>
      </w:pPr>
    </w:p>
    <w:p w:rsidR="00B236FD" w:rsidRPr="00CA3774" w:rsidRDefault="00B236FD" w:rsidP="00470436">
      <w:pPr>
        <w:ind w:firstLine="567"/>
        <w:jc w:val="center"/>
        <w:rPr>
          <w:b/>
          <w:sz w:val="28"/>
          <w:szCs w:val="28"/>
        </w:rPr>
      </w:pPr>
      <w:r w:rsidRPr="00CA3774">
        <w:rPr>
          <w:b/>
          <w:sz w:val="28"/>
          <w:szCs w:val="28"/>
        </w:rPr>
        <w:t>АДМИНИСТРАТИВНЫЙ РЕГЛАМЕНТ</w:t>
      </w:r>
    </w:p>
    <w:p w:rsidR="00B236FD" w:rsidRPr="00A04BB9" w:rsidRDefault="00B236FD" w:rsidP="00470436">
      <w:pPr>
        <w:ind w:left="284"/>
        <w:jc w:val="center"/>
        <w:rPr>
          <w:b/>
          <w:sz w:val="28"/>
          <w:szCs w:val="28"/>
        </w:rPr>
      </w:pPr>
      <w:r w:rsidRPr="00A04BB9">
        <w:rPr>
          <w:b/>
          <w:sz w:val="28"/>
          <w:szCs w:val="28"/>
        </w:rPr>
        <w:t xml:space="preserve">предоставления муниципальной услуги  </w:t>
      </w:r>
      <w:r w:rsidRPr="00E30DC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Предварительное согласование предоставления земельного участка</w:t>
      </w:r>
      <w:r w:rsidRPr="00E30DC3">
        <w:rPr>
          <w:b/>
          <w:sz w:val="28"/>
          <w:szCs w:val="28"/>
        </w:rPr>
        <w:t>»</w:t>
      </w:r>
    </w:p>
    <w:p w:rsidR="00B236FD" w:rsidRPr="003C2E6A" w:rsidRDefault="00B236FD" w:rsidP="00470436">
      <w:pPr>
        <w:ind w:firstLine="567"/>
        <w:jc w:val="center"/>
        <w:rPr>
          <w:b/>
          <w:sz w:val="28"/>
          <w:szCs w:val="28"/>
        </w:rPr>
      </w:pPr>
    </w:p>
    <w:p w:rsidR="00B236FD" w:rsidRPr="00A04BB9" w:rsidRDefault="00B236FD" w:rsidP="00470436">
      <w:pPr>
        <w:pStyle w:val="printc"/>
        <w:spacing w:before="0" w:after="0"/>
        <w:ind w:firstLine="567"/>
        <w:rPr>
          <w:b/>
          <w:color w:val="000000"/>
          <w:sz w:val="28"/>
          <w:szCs w:val="28"/>
        </w:rPr>
      </w:pPr>
      <w:smartTag w:uri="urn:schemas-microsoft-com:office:smarttags" w:element="place">
        <w:r w:rsidRPr="00A04BB9">
          <w:rPr>
            <w:b/>
            <w:color w:val="000000"/>
            <w:sz w:val="28"/>
            <w:szCs w:val="28"/>
            <w:lang w:val="en-US"/>
          </w:rPr>
          <w:t>I</w:t>
        </w:r>
        <w:r w:rsidRPr="00A04BB9">
          <w:rPr>
            <w:b/>
            <w:color w:val="000000"/>
            <w:sz w:val="28"/>
            <w:szCs w:val="28"/>
          </w:rPr>
          <w:t>.</w:t>
        </w:r>
      </w:smartTag>
      <w:r w:rsidRPr="00A04BB9">
        <w:rPr>
          <w:b/>
          <w:color w:val="000000"/>
          <w:sz w:val="28"/>
          <w:szCs w:val="28"/>
        </w:rPr>
        <w:t xml:space="preserve"> Общие положения</w:t>
      </w:r>
    </w:p>
    <w:p w:rsidR="00B236FD" w:rsidRPr="00A04BB9" w:rsidRDefault="00B236FD" w:rsidP="00470436">
      <w:pPr>
        <w:pStyle w:val="printc"/>
        <w:spacing w:before="0" w:after="0"/>
        <w:ind w:firstLine="567"/>
        <w:rPr>
          <w:b/>
          <w:color w:val="000000"/>
          <w:sz w:val="28"/>
          <w:szCs w:val="28"/>
        </w:rPr>
      </w:pPr>
    </w:p>
    <w:p w:rsidR="00B236FD" w:rsidRPr="00A04BB9" w:rsidRDefault="00B236FD" w:rsidP="00470436">
      <w:pPr>
        <w:pStyle w:val="printc"/>
        <w:spacing w:before="0" w:after="0"/>
        <w:ind w:firstLine="567"/>
        <w:rPr>
          <w:b/>
          <w:color w:val="000000"/>
          <w:sz w:val="28"/>
          <w:szCs w:val="28"/>
        </w:rPr>
      </w:pPr>
      <w:r w:rsidRPr="00A04BB9">
        <w:rPr>
          <w:b/>
          <w:color w:val="000000"/>
          <w:sz w:val="28"/>
          <w:szCs w:val="28"/>
        </w:rPr>
        <w:t>Цель разработки Административного регламента</w:t>
      </w:r>
    </w:p>
    <w:p w:rsidR="00B236FD" w:rsidRPr="00A04BB9" w:rsidRDefault="00B236FD" w:rsidP="00470436">
      <w:pPr>
        <w:pStyle w:val="printc"/>
        <w:spacing w:before="0" w:after="0"/>
        <w:ind w:firstLine="567"/>
        <w:rPr>
          <w:color w:val="000000"/>
          <w:sz w:val="28"/>
          <w:szCs w:val="28"/>
        </w:rPr>
      </w:pPr>
    </w:p>
    <w:p w:rsidR="00B236FD" w:rsidRPr="00A04BB9" w:rsidRDefault="00B236FD" w:rsidP="00470436">
      <w:pPr>
        <w:pStyle w:val="printj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A04BB9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 </w:t>
      </w:r>
      <w:r w:rsidRPr="00CD4A2B">
        <w:rPr>
          <w:color w:val="000000"/>
          <w:sz w:val="28"/>
          <w:szCs w:val="28"/>
        </w:rPr>
        <w:t>«Предварительное согласование предоставления земельного участка»</w:t>
      </w:r>
      <w:r>
        <w:rPr>
          <w:color w:val="000000"/>
          <w:sz w:val="28"/>
          <w:szCs w:val="28"/>
        </w:rPr>
        <w:t xml:space="preserve"> </w:t>
      </w:r>
      <w:r w:rsidRPr="00A04BB9">
        <w:rPr>
          <w:color w:val="000000"/>
          <w:sz w:val="28"/>
          <w:szCs w:val="28"/>
        </w:rPr>
        <w:t xml:space="preserve"> (далее – Административный регламент)  разработан в целях повышения качества предоставления муниципальной услуги и  устанавливает порядок и стандарт предоставления  муниципальной услуги.</w:t>
      </w:r>
    </w:p>
    <w:p w:rsidR="00B236FD" w:rsidRPr="00A04BB9" w:rsidRDefault="00B236FD" w:rsidP="00470436">
      <w:pPr>
        <w:pStyle w:val="printj"/>
        <w:spacing w:before="0" w:after="0"/>
        <w:ind w:firstLine="567"/>
        <w:rPr>
          <w:color w:val="000000"/>
          <w:sz w:val="28"/>
          <w:szCs w:val="28"/>
        </w:rPr>
      </w:pPr>
    </w:p>
    <w:p w:rsidR="00B236FD" w:rsidRPr="00A04BB9" w:rsidRDefault="00B236FD" w:rsidP="00470436">
      <w:pPr>
        <w:ind w:firstLine="567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04BB9">
        <w:rPr>
          <w:b/>
          <w:sz w:val="28"/>
          <w:szCs w:val="28"/>
        </w:rPr>
        <w:t>Круг заявителей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3"/>
      <w:r>
        <w:rPr>
          <w:sz w:val="28"/>
          <w:szCs w:val="28"/>
        </w:rPr>
        <w:t xml:space="preserve">1.2. </w:t>
      </w:r>
      <w:r w:rsidRPr="003445C9">
        <w:rPr>
          <w:sz w:val="28"/>
          <w:szCs w:val="28"/>
        </w:rPr>
        <w:t xml:space="preserve">Заявителями на предоставление </w:t>
      </w:r>
      <w:r>
        <w:rPr>
          <w:sz w:val="28"/>
          <w:szCs w:val="28"/>
        </w:rPr>
        <w:t xml:space="preserve">муниципальной </w:t>
      </w:r>
      <w:r w:rsidRPr="003445C9">
        <w:rPr>
          <w:sz w:val="28"/>
          <w:szCs w:val="28"/>
        </w:rPr>
        <w:t>услуги являются физические и юридические лица либо их уполномоченные представители (далее - заявители)</w:t>
      </w:r>
      <w:r>
        <w:rPr>
          <w:sz w:val="28"/>
          <w:szCs w:val="28"/>
        </w:rPr>
        <w:t xml:space="preserve"> за исключением лиц, указанных в пункте 7 статьи 39.14 Земельного кодекса Российской Федерации</w:t>
      </w:r>
      <w:r w:rsidRPr="003445C9">
        <w:rPr>
          <w:sz w:val="28"/>
          <w:szCs w:val="28"/>
        </w:rPr>
        <w:t>.</w:t>
      </w:r>
    </w:p>
    <w:p w:rsidR="00B236FD" w:rsidRPr="00A04BB9" w:rsidRDefault="00B236FD" w:rsidP="00470436">
      <w:pPr>
        <w:pStyle w:val="Heading1"/>
        <w:ind w:firstLine="567"/>
        <w:rPr>
          <w:rFonts w:ascii="Times New Roman" w:hAnsi="Times New Roman"/>
          <w:b/>
          <w:sz w:val="28"/>
          <w:szCs w:val="28"/>
        </w:rPr>
      </w:pPr>
    </w:p>
    <w:p w:rsidR="00B236FD" w:rsidRPr="00A04BB9" w:rsidRDefault="00B236FD" w:rsidP="00470436">
      <w:pPr>
        <w:pStyle w:val="Heading1"/>
        <w:ind w:firstLine="567"/>
        <w:rPr>
          <w:rFonts w:ascii="Times New Roman" w:hAnsi="Times New Roman"/>
          <w:b/>
          <w:sz w:val="28"/>
          <w:szCs w:val="28"/>
        </w:rPr>
      </w:pPr>
      <w:r w:rsidRPr="00A04BB9">
        <w:rPr>
          <w:rFonts w:ascii="Times New Roman" w:hAnsi="Times New Roman"/>
          <w:b/>
          <w:sz w:val="28"/>
          <w:szCs w:val="28"/>
        </w:rPr>
        <w:t>Порядок информирования о предоставлении муниципальной услуги</w:t>
      </w:r>
    </w:p>
    <w:bookmarkEnd w:id="3"/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bookmarkStart w:id="4" w:name="sub_1003"/>
      <w:r>
        <w:rPr>
          <w:sz w:val="28"/>
          <w:szCs w:val="28"/>
        </w:rPr>
        <w:t>1.</w:t>
      </w:r>
      <w:r w:rsidRPr="00A04BB9">
        <w:rPr>
          <w:sz w:val="28"/>
          <w:szCs w:val="28"/>
        </w:rPr>
        <w:t>3. Порядок информирования о правилах предоставления муниципальной услуги: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bookmarkStart w:id="5" w:name="sub_1310"/>
      <w:bookmarkEnd w:id="4"/>
      <w:r w:rsidRPr="00A04BB9">
        <w:rPr>
          <w:sz w:val="28"/>
          <w:szCs w:val="28"/>
        </w:rPr>
        <w:t>1)</w:t>
      </w:r>
      <w:r>
        <w:rPr>
          <w:sz w:val="28"/>
          <w:szCs w:val="28"/>
        </w:rPr>
        <w:t xml:space="preserve"> Администрация Ковыльновского сельского поселения</w:t>
      </w:r>
      <w:r w:rsidRPr="00A04BB9">
        <w:rPr>
          <w:sz w:val="28"/>
          <w:szCs w:val="28"/>
        </w:rPr>
        <w:t xml:space="preserve"> (далее - Администраци</w:t>
      </w:r>
      <w:r>
        <w:rPr>
          <w:sz w:val="28"/>
          <w:szCs w:val="28"/>
        </w:rPr>
        <w:t>я) расположена по адресу: 296240, Республика Крым, Раздольненский район, с. Ковыльное, ул. 30 лет Победы 5.</w:t>
      </w:r>
      <w:r w:rsidRPr="008C5F8C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 95-240.</w:t>
      </w:r>
    </w:p>
    <w:bookmarkEnd w:id="5"/>
    <w:p w:rsidR="00B236FD" w:rsidRPr="008C5F8C" w:rsidRDefault="00B236FD" w:rsidP="00470436">
      <w:pPr>
        <w:ind w:firstLine="567"/>
        <w:jc w:val="both"/>
        <w:rPr>
          <w:sz w:val="28"/>
          <w:szCs w:val="28"/>
        </w:rPr>
      </w:pPr>
      <w:r w:rsidRPr="008C5F8C">
        <w:rPr>
          <w:sz w:val="28"/>
          <w:szCs w:val="28"/>
        </w:rPr>
        <w:t xml:space="preserve"> График приема посетителей: </w:t>
      </w:r>
    </w:p>
    <w:p w:rsidR="00B236FD" w:rsidRDefault="00B236FD" w:rsidP="00470436">
      <w:pPr>
        <w:pStyle w:val="a2"/>
        <w:ind w:firstLine="567"/>
        <w:rPr>
          <w:rFonts w:ascii="Times New Roman" w:hAnsi="Times New Roman" w:cs="Times New Roman"/>
          <w:sz w:val="28"/>
          <w:szCs w:val="28"/>
        </w:rPr>
      </w:pPr>
      <w:r w:rsidRPr="000B1353">
        <w:rPr>
          <w:rFonts w:ascii="Times New Roman" w:hAnsi="Times New Roman" w:cs="Times New Roman"/>
          <w:sz w:val="28"/>
          <w:szCs w:val="28"/>
        </w:rPr>
        <w:t>вторник, среда, четверг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1353">
        <w:rPr>
          <w:rFonts w:ascii="Times New Roman" w:hAnsi="Times New Roman" w:cs="Times New Roman"/>
          <w:sz w:val="28"/>
          <w:szCs w:val="28"/>
        </w:rPr>
        <w:t xml:space="preserve"> час. 00 мин. до 17 час.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1353">
        <w:rPr>
          <w:rFonts w:ascii="Times New Roman" w:hAnsi="Times New Roman" w:cs="Times New Roman"/>
          <w:sz w:val="28"/>
          <w:szCs w:val="28"/>
        </w:rPr>
        <w:t>0 мин.</w:t>
      </w:r>
    </w:p>
    <w:p w:rsidR="00B236FD" w:rsidRPr="00C60096" w:rsidRDefault="00B236FD" w:rsidP="00470436">
      <w:pPr>
        <w:ind w:firstLine="567"/>
        <w:jc w:val="both"/>
        <w:rPr>
          <w:sz w:val="28"/>
          <w:szCs w:val="28"/>
        </w:rPr>
      </w:pPr>
      <w:r w:rsidRPr="00C60096">
        <w:rPr>
          <w:sz w:val="28"/>
          <w:szCs w:val="28"/>
        </w:rPr>
        <w:t>выходные дни - суббота, воскресенье, праздничные дни.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bookmarkStart w:id="6" w:name="sub_1320"/>
      <w:r>
        <w:rPr>
          <w:sz w:val="28"/>
          <w:szCs w:val="28"/>
        </w:rPr>
        <w:t>И</w:t>
      </w:r>
      <w:r w:rsidRPr="00A04BB9">
        <w:rPr>
          <w:sz w:val="28"/>
          <w:szCs w:val="28"/>
        </w:rPr>
        <w:t>нформация о муниципальной услуге, процедуре ее предоставления предоставляется:</w:t>
      </w:r>
    </w:p>
    <w:bookmarkEnd w:id="6"/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- непо</w:t>
      </w:r>
      <w:r>
        <w:rPr>
          <w:sz w:val="28"/>
          <w:szCs w:val="28"/>
        </w:rPr>
        <w:t>средственно специалистами закрепленными за предоставлением данной услуги</w:t>
      </w:r>
      <w:r w:rsidRPr="00A04BB9">
        <w:rPr>
          <w:sz w:val="28"/>
          <w:szCs w:val="28"/>
        </w:rPr>
        <w:t>;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- с использованием средств телефонной связ</w:t>
      </w:r>
      <w:r>
        <w:rPr>
          <w:sz w:val="28"/>
          <w:szCs w:val="28"/>
        </w:rPr>
        <w:t>и</w:t>
      </w:r>
      <w:r w:rsidRPr="00A04BB9">
        <w:rPr>
          <w:sz w:val="28"/>
          <w:szCs w:val="28"/>
        </w:rPr>
        <w:t xml:space="preserve"> </w:t>
      </w:r>
      <w:r>
        <w:rPr>
          <w:sz w:val="28"/>
          <w:szCs w:val="28"/>
        </w:rPr>
        <w:t>95-240</w:t>
      </w:r>
      <w:r w:rsidRPr="00A04BB9">
        <w:rPr>
          <w:sz w:val="28"/>
          <w:szCs w:val="28"/>
        </w:rPr>
        <w:t xml:space="preserve"> и электронного информирования;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- посредством размещения на официальном сайте органов мест</w:t>
      </w:r>
      <w:r>
        <w:rPr>
          <w:sz w:val="28"/>
          <w:szCs w:val="28"/>
        </w:rPr>
        <w:t xml:space="preserve">ного самоуправления Администрации Ковыльновского сельского поселения, </w:t>
      </w:r>
      <w:r w:rsidRPr="00A04BB9">
        <w:rPr>
          <w:sz w:val="28"/>
          <w:szCs w:val="28"/>
        </w:rPr>
        <w:t xml:space="preserve"> на ст</w:t>
      </w:r>
      <w:r>
        <w:rPr>
          <w:sz w:val="28"/>
          <w:szCs w:val="28"/>
        </w:rPr>
        <w:t>ендах в помещении Администрации.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bookmarkStart w:id="7" w:name="sub_1330"/>
      <w:r>
        <w:rPr>
          <w:sz w:val="28"/>
          <w:szCs w:val="28"/>
        </w:rPr>
        <w:t>Д</w:t>
      </w:r>
      <w:r w:rsidRPr="00A04BB9">
        <w:rPr>
          <w:sz w:val="28"/>
          <w:szCs w:val="28"/>
        </w:rPr>
        <w:t>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bookmarkEnd w:id="7"/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- в устной форме лично или п</w:t>
      </w:r>
      <w:r>
        <w:rPr>
          <w:sz w:val="28"/>
          <w:szCs w:val="28"/>
        </w:rPr>
        <w:t>о телефону к специалистам</w:t>
      </w:r>
      <w:r w:rsidRPr="00A04BB9">
        <w:rPr>
          <w:sz w:val="28"/>
          <w:szCs w:val="28"/>
        </w:rPr>
        <w:t>, участвующим в предоставлении муниципальной услуги;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- в письменной форме лично или почтой в адрес Администрации;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- в письменной форме по адресу электронной почты Администрации</w:t>
      </w:r>
      <w:bookmarkStart w:id="8" w:name="sub_1004"/>
      <w:r w:rsidRPr="008C5F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manai</w:t>
      </w:r>
      <w:r w:rsidRPr="008C5F8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kovulnoe</w:t>
      </w:r>
      <w:r w:rsidRPr="008C5F8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C5F8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04BB9">
        <w:rPr>
          <w:sz w:val="28"/>
          <w:szCs w:val="28"/>
        </w:rPr>
        <w:t>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bookmarkEnd w:id="8"/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 xml:space="preserve">При ответах на телефонные звонки и обращения заявителей лично в </w:t>
      </w:r>
      <w:r>
        <w:rPr>
          <w:sz w:val="28"/>
          <w:szCs w:val="28"/>
        </w:rPr>
        <w:t xml:space="preserve">приемные часы специалисты </w:t>
      </w:r>
      <w:r w:rsidRPr="00A04BB9">
        <w:rPr>
          <w:sz w:val="28"/>
          <w:szCs w:val="28"/>
        </w:rPr>
        <w:t>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Ответ на обращение дается в течение 30 дней со дня регистрации письменного обращения в Администрации.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Pr="00A04BB9">
        <w:rPr>
          <w:sz w:val="28"/>
          <w:szCs w:val="28"/>
        </w:rPr>
        <w:t xml:space="preserve">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Письменный ответ на обращение, содержащий фамилию и номер телефона исполнителя, подписывается Главой Администрации, либо уполномоченным им лицом  и направляется в форме электронного документа по адресу электронной почты или в письменной форме  по почтовому адресу, указанному в обращении.</w:t>
      </w:r>
    </w:p>
    <w:p w:rsidR="00B236FD" w:rsidRDefault="00B236FD" w:rsidP="00470436">
      <w:pPr>
        <w:ind w:firstLine="567"/>
        <w:jc w:val="both"/>
        <w:rPr>
          <w:sz w:val="28"/>
          <w:szCs w:val="28"/>
        </w:rPr>
      </w:pPr>
      <w:r w:rsidRPr="00A04BB9">
        <w:rPr>
          <w:sz w:val="28"/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</w:p>
    <w:p w:rsidR="00B236FD" w:rsidRPr="00A04BB9" w:rsidRDefault="00B236FD" w:rsidP="00470436">
      <w:pPr>
        <w:pStyle w:val="Heading1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9" w:name="sub_200"/>
      <w:r w:rsidRPr="00A04BB9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bookmarkEnd w:id="9"/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</w:p>
    <w:p w:rsidR="00B236FD" w:rsidRPr="00A04BB9" w:rsidRDefault="00B236FD" w:rsidP="004704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005"/>
      <w:r>
        <w:rPr>
          <w:sz w:val="28"/>
          <w:szCs w:val="28"/>
        </w:rPr>
        <w:t xml:space="preserve">2.1. </w:t>
      </w:r>
      <w:r w:rsidRPr="00A04BB9">
        <w:rPr>
          <w:sz w:val="28"/>
          <w:szCs w:val="28"/>
        </w:rPr>
        <w:t xml:space="preserve">Наименование муниципальной услуги: </w:t>
      </w:r>
      <w:r w:rsidRPr="00CD4A2B">
        <w:rPr>
          <w:color w:val="000000"/>
          <w:sz w:val="28"/>
          <w:szCs w:val="28"/>
        </w:rPr>
        <w:t>«Предварительное согласование предоставления земельного участка»</w:t>
      </w:r>
      <w:r>
        <w:rPr>
          <w:sz w:val="28"/>
          <w:szCs w:val="28"/>
        </w:rPr>
        <w:t xml:space="preserve"> </w:t>
      </w:r>
      <w:r w:rsidRPr="00A04BB9">
        <w:rPr>
          <w:sz w:val="28"/>
          <w:szCs w:val="28"/>
        </w:rPr>
        <w:t xml:space="preserve"> (далее - муниципальная услуга).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  <w:bookmarkStart w:id="11" w:name="sub_1006"/>
      <w:bookmarkEnd w:id="10"/>
    </w:p>
    <w:p w:rsidR="00B236FD" w:rsidRPr="00703828" w:rsidRDefault="00B236FD" w:rsidP="0047043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703828">
        <w:rPr>
          <w:sz w:val="28"/>
          <w:szCs w:val="28"/>
        </w:rPr>
        <w:t>Наименование органа, предоставляющего муниципальную услугу</w:t>
      </w:r>
    </w:p>
    <w:p w:rsidR="00B236FD" w:rsidRPr="00703828" w:rsidRDefault="00B236FD" w:rsidP="00470436">
      <w:pPr>
        <w:ind w:firstLine="567"/>
        <w:jc w:val="both"/>
        <w:rPr>
          <w:sz w:val="28"/>
          <w:szCs w:val="28"/>
        </w:rPr>
      </w:pPr>
    </w:p>
    <w:p w:rsidR="00B236FD" w:rsidRPr="00703828" w:rsidRDefault="00B236FD" w:rsidP="0047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03828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>Администрацией Ковыл</w:t>
      </w:r>
      <w:r w:rsidRPr="008C5F8C">
        <w:rPr>
          <w:sz w:val="28"/>
          <w:szCs w:val="28"/>
        </w:rPr>
        <w:t>ьновского</w:t>
      </w:r>
      <w:r>
        <w:rPr>
          <w:sz w:val="28"/>
          <w:szCs w:val="28"/>
        </w:rPr>
        <w:t xml:space="preserve"> сельского поселения (далее - Администрация).</w:t>
      </w:r>
    </w:p>
    <w:p w:rsidR="00B236FD" w:rsidRPr="00703828" w:rsidRDefault="00B236FD" w:rsidP="00470436">
      <w:pPr>
        <w:ind w:firstLine="567"/>
        <w:jc w:val="both"/>
        <w:rPr>
          <w:sz w:val="28"/>
          <w:szCs w:val="28"/>
        </w:rPr>
      </w:pPr>
      <w:r w:rsidRPr="00703828">
        <w:rPr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>
        <w:rPr>
          <w:sz w:val="28"/>
          <w:szCs w:val="28"/>
        </w:rPr>
        <w:t xml:space="preserve"> </w:t>
      </w:r>
      <w:r w:rsidRPr="00A04BB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Ковыльновского сельского поселения. 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</w:p>
    <w:p w:rsidR="00B236FD" w:rsidRDefault="00B236FD" w:rsidP="00470436">
      <w:pPr>
        <w:pStyle w:val="Heading1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2" w:name="sub_201"/>
      <w:bookmarkEnd w:id="11"/>
      <w:r w:rsidRPr="00A04BB9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B236FD" w:rsidRPr="00A04BB9" w:rsidRDefault="00B236FD" w:rsidP="00470436">
      <w:pPr>
        <w:pStyle w:val="Heading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36FD" w:rsidRDefault="00B236FD" w:rsidP="00470436">
      <w:pPr>
        <w:pStyle w:val="ConsPlusNormal"/>
        <w:ind w:left="284" w:firstLine="567"/>
        <w:jc w:val="both"/>
        <w:rPr>
          <w:rFonts w:ascii="Times New Roman" w:hAnsi="Times New Roman"/>
          <w:sz w:val="28"/>
          <w:szCs w:val="28"/>
        </w:rPr>
      </w:pPr>
      <w:bookmarkStart w:id="13" w:name="sub_202"/>
      <w:bookmarkEnd w:id="12"/>
      <w:r w:rsidRPr="000C4E7D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C4E7D">
        <w:rPr>
          <w:rFonts w:ascii="Times New Roman" w:hAnsi="Times New Roman"/>
          <w:sz w:val="28"/>
          <w:szCs w:val="28"/>
        </w:rPr>
        <w:t>услуги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B236FD" w:rsidRPr="00BE362A" w:rsidRDefault="00B236FD" w:rsidP="00470436">
      <w:pPr>
        <w:pStyle w:val="ConsPlusNormal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0C4E7D">
        <w:rPr>
          <w:rFonts w:ascii="Times New Roman" w:hAnsi="Times New Roman"/>
          <w:sz w:val="28"/>
          <w:szCs w:val="28"/>
        </w:rPr>
        <w:t xml:space="preserve"> решение (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62A">
        <w:rPr>
          <w:rFonts w:ascii="Times New Roman" w:hAnsi="Times New Roman"/>
          <w:color w:val="000000"/>
          <w:sz w:val="28"/>
          <w:szCs w:val="28"/>
        </w:rPr>
        <w:t>постановление) о предварительном согласовании и направление его заявителю (далее - решение (постановление));</w:t>
      </w:r>
    </w:p>
    <w:p w:rsidR="00B236FD" w:rsidRPr="00BE362A" w:rsidRDefault="00B236FD" w:rsidP="00470436">
      <w:pPr>
        <w:pStyle w:val="ConsPlusNormal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62A">
        <w:rPr>
          <w:rFonts w:ascii="Times New Roman" w:hAnsi="Times New Roman"/>
          <w:color w:val="000000"/>
          <w:sz w:val="28"/>
          <w:szCs w:val="28"/>
        </w:rPr>
        <w:t>2.3.2. решение ( постановление) о предоставлении земельного участка;</w:t>
      </w:r>
    </w:p>
    <w:p w:rsidR="00B236FD" w:rsidRPr="00BE362A" w:rsidRDefault="00B236FD" w:rsidP="00470436">
      <w:pPr>
        <w:pStyle w:val="ConsPlusNormal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62A">
        <w:rPr>
          <w:rFonts w:ascii="Times New Roman" w:hAnsi="Times New Roman"/>
          <w:color w:val="000000"/>
          <w:sz w:val="28"/>
          <w:szCs w:val="28"/>
        </w:rPr>
        <w:t>2.3.3. отказ в предоставлении муниципальной  услуги.</w:t>
      </w:r>
    </w:p>
    <w:p w:rsidR="00B236FD" w:rsidRPr="00BE362A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E362A" w:rsidRDefault="00B236FD" w:rsidP="00470436">
      <w:pPr>
        <w:ind w:firstLine="567"/>
        <w:jc w:val="both"/>
        <w:rPr>
          <w:color w:val="000000"/>
          <w:sz w:val="28"/>
          <w:szCs w:val="28"/>
        </w:rPr>
      </w:pPr>
    </w:p>
    <w:p w:rsidR="00B236FD" w:rsidRPr="00BE362A" w:rsidRDefault="00B236FD" w:rsidP="00470436">
      <w:pPr>
        <w:pStyle w:val="ConsPlusNormal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14" w:name="sub_203"/>
      <w:bookmarkEnd w:id="13"/>
      <w:r w:rsidRPr="00BE362A">
        <w:rPr>
          <w:rFonts w:ascii="Times New Roman" w:hAnsi="Times New Roman"/>
          <w:color w:val="000000"/>
          <w:sz w:val="28"/>
          <w:szCs w:val="28"/>
        </w:rPr>
        <w:t>Сроки предоставления муниципальной услуги</w:t>
      </w:r>
    </w:p>
    <w:p w:rsidR="00B236FD" w:rsidRPr="00BE362A" w:rsidRDefault="00B236FD" w:rsidP="00470436">
      <w:pPr>
        <w:pStyle w:val="ConsPlusNormal"/>
        <w:ind w:left="284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236FD" w:rsidRPr="00BE362A" w:rsidRDefault="00B236FD" w:rsidP="00470436">
      <w:pPr>
        <w:pStyle w:val="ConsPlusNormal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62A">
        <w:rPr>
          <w:rFonts w:ascii="Times New Roman" w:hAnsi="Times New Roman"/>
          <w:color w:val="000000"/>
          <w:sz w:val="28"/>
          <w:szCs w:val="28"/>
        </w:rPr>
        <w:t>2.4. Срок предоставления муниципальной услуги составляет:</w:t>
      </w:r>
    </w:p>
    <w:p w:rsidR="00B236FD" w:rsidRPr="00BE362A" w:rsidRDefault="00B236FD" w:rsidP="00470436">
      <w:pPr>
        <w:pStyle w:val="ConsPlusNormal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62A">
        <w:rPr>
          <w:rFonts w:ascii="Times New Roman" w:hAnsi="Times New Roman"/>
          <w:color w:val="000000"/>
          <w:sz w:val="28"/>
          <w:szCs w:val="28"/>
        </w:rPr>
        <w:t>2.4.1. В течение 30 календарных дней со дня регистрации заявления о предоставлении муниципальной услуги до даты издания постановления  о предварительном согласовании места размещения объекта;</w:t>
      </w:r>
    </w:p>
    <w:p w:rsidR="00B236FD" w:rsidRDefault="00B236FD" w:rsidP="00470436">
      <w:pPr>
        <w:pStyle w:val="Heading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bookmarkEnd w:id="14"/>
    <w:p w:rsidR="00B236FD" w:rsidRPr="000C4E7D" w:rsidRDefault="00B236FD" w:rsidP="00470436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C4E7D">
        <w:rPr>
          <w:rFonts w:ascii="Times New Roman" w:hAnsi="Times New Roman"/>
          <w:sz w:val="28"/>
          <w:szCs w:val="28"/>
        </w:rPr>
        <w:t xml:space="preserve"> услуги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Pr="000C4E7D" w:rsidRDefault="00B236FD" w:rsidP="00470436">
      <w:pPr>
        <w:pStyle w:val="ConsPlusNormal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2.5. Правовыми основаниями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C4E7D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645990">
          <w:rPr>
            <w:rFonts w:ascii="Times New Roman" w:hAnsi="Times New Roman"/>
            <w:color w:val="000000"/>
            <w:sz w:val="28"/>
            <w:szCs w:val="28"/>
          </w:rPr>
          <w:t>Конституция</w:t>
        </w:r>
      </w:hyperlink>
      <w:r w:rsidRPr="000C4E7D">
        <w:rPr>
          <w:rFonts w:ascii="Times New Roman" w:hAnsi="Times New Roman"/>
          <w:sz w:val="28"/>
          <w:szCs w:val="28"/>
        </w:rPr>
        <w:t xml:space="preserve"> Российской Федерации от 12 декабря 1993 года;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- Гражданский </w:t>
      </w:r>
      <w:hyperlink r:id="rId9" w:history="1">
        <w:r w:rsidRPr="00645990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0C4E7D">
        <w:rPr>
          <w:rFonts w:ascii="Times New Roman" w:hAnsi="Times New Roman"/>
          <w:sz w:val="28"/>
          <w:szCs w:val="28"/>
        </w:rPr>
        <w:t xml:space="preserve"> Российской Федер</w:t>
      </w:r>
      <w:r>
        <w:rPr>
          <w:rFonts w:ascii="Times New Roman" w:hAnsi="Times New Roman"/>
          <w:sz w:val="28"/>
          <w:szCs w:val="28"/>
        </w:rPr>
        <w:t>ации (часть первая) от 30.11.</w:t>
      </w:r>
      <w:r w:rsidRPr="000C4E7D">
        <w:rPr>
          <w:rFonts w:ascii="Times New Roman" w:hAnsi="Times New Roman"/>
          <w:sz w:val="28"/>
          <w:szCs w:val="28"/>
        </w:rPr>
        <w:t xml:space="preserve"> 1994 года N 51-ФЗ (Собрание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Федерации, 05.12.</w:t>
      </w:r>
      <w:r w:rsidRPr="000C4E7D">
        <w:rPr>
          <w:rFonts w:ascii="Times New Roman" w:hAnsi="Times New Roman"/>
          <w:sz w:val="28"/>
          <w:szCs w:val="28"/>
        </w:rPr>
        <w:t xml:space="preserve"> 1994 года, N 32, ст. 330</w:t>
      </w:r>
      <w:r>
        <w:rPr>
          <w:rFonts w:ascii="Times New Roman" w:hAnsi="Times New Roman"/>
          <w:sz w:val="28"/>
          <w:szCs w:val="28"/>
        </w:rPr>
        <w:t>1; Российская газета, 08.12.</w:t>
      </w:r>
      <w:r w:rsidRPr="000C4E7D">
        <w:rPr>
          <w:rFonts w:ascii="Times New Roman" w:hAnsi="Times New Roman"/>
          <w:sz w:val="28"/>
          <w:szCs w:val="28"/>
        </w:rPr>
        <w:t xml:space="preserve"> 1994 года, N 238 - 239);</w:t>
      </w: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- Гражданский </w:t>
      </w:r>
      <w:hyperlink r:id="rId10" w:history="1">
        <w:r w:rsidRPr="00645990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0C4E7D">
        <w:rPr>
          <w:rFonts w:ascii="Times New Roman" w:hAnsi="Times New Roman"/>
          <w:sz w:val="28"/>
          <w:szCs w:val="28"/>
        </w:rPr>
        <w:t xml:space="preserve"> Российской Федер</w:t>
      </w:r>
      <w:r>
        <w:rPr>
          <w:rFonts w:ascii="Times New Roman" w:hAnsi="Times New Roman"/>
          <w:sz w:val="28"/>
          <w:szCs w:val="28"/>
        </w:rPr>
        <w:t>ации (часть вторая) от 26.01.</w:t>
      </w:r>
      <w:r w:rsidRPr="000C4E7D">
        <w:rPr>
          <w:rFonts w:ascii="Times New Roman" w:hAnsi="Times New Roman"/>
          <w:sz w:val="28"/>
          <w:szCs w:val="28"/>
        </w:rPr>
        <w:t xml:space="preserve"> 1996 года N 14-ФЗ (Собрание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Федерации, 29.01.</w:t>
      </w:r>
      <w:r w:rsidRPr="000C4E7D">
        <w:rPr>
          <w:rFonts w:ascii="Times New Roman" w:hAnsi="Times New Roman"/>
          <w:sz w:val="28"/>
          <w:szCs w:val="28"/>
        </w:rPr>
        <w:t xml:space="preserve"> 1996 года, N 5, ст. 41</w:t>
      </w:r>
      <w:r>
        <w:rPr>
          <w:rFonts w:ascii="Times New Roman" w:hAnsi="Times New Roman"/>
          <w:sz w:val="28"/>
          <w:szCs w:val="28"/>
        </w:rPr>
        <w:t>0; Российская газета, 06.02. 1996 года, N 23, 07.02. 1996 года, N 24; 08.02. 1996 года, N 25; 10.02.</w:t>
      </w:r>
      <w:r w:rsidRPr="000C4E7D">
        <w:rPr>
          <w:rFonts w:ascii="Times New Roman" w:hAnsi="Times New Roman"/>
          <w:sz w:val="28"/>
          <w:szCs w:val="28"/>
        </w:rPr>
        <w:t xml:space="preserve"> 1996 года, N 27);</w:t>
      </w:r>
    </w:p>
    <w:p w:rsidR="00B236FD" w:rsidRDefault="00B236FD" w:rsidP="00470436">
      <w:p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- Земельный </w:t>
      </w:r>
      <w:hyperlink r:id="rId11" w:history="1">
        <w:r w:rsidRPr="00645990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0C4E7D">
        <w:rPr>
          <w:rFonts w:ascii="Times New Roman" w:hAnsi="Times New Roman"/>
          <w:sz w:val="28"/>
          <w:szCs w:val="28"/>
        </w:rPr>
        <w:t xml:space="preserve"> Росс</w:t>
      </w:r>
      <w:r>
        <w:rPr>
          <w:rFonts w:ascii="Times New Roman" w:hAnsi="Times New Roman"/>
          <w:sz w:val="28"/>
          <w:szCs w:val="28"/>
        </w:rPr>
        <w:t>ийской Федерации от 25.10.</w:t>
      </w:r>
      <w:r w:rsidRPr="000C4E7D">
        <w:rPr>
          <w:rFonts w:ascii="Times New Roman" w:hAnsi="Times New Roman"/>
          <w:sz w:val="28"/>
          <w:szCs w:val="28"/>
        </w:rPr>
        <w:t xml:space="preserve"> 2001 года N 136-ФЗ (Собрание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Федерации, 29.10.</w:t>
      </w:r>
      <w:r w:rsidRPr="000C4E7D">
        <w:rPr>
          <w:rFonts w:ascii="Times New Roman" w:hAnsi="Times New Roman"/>
          <w:sz w:val="28"/>
          <w:szCs w:val="28"/>
        </w:rPr>
        <w:t xml:space="preserve"> 2001 года, N 44, ст. 4147; </w:t>
      </w:r>
      <w:r>
        <w:rPr>
          <w:rFonts w:ascii="Times New Roman" w:hAnsi="Times New Roman"/>
          <w:sz w:val="28"/>
          <w:szCs w:val="28"/>
        </w:rPr>
        <w:t>Парламентская газета, 30.10.</w:t>
      </w:r>
      <w:r w:rsidRPr="000C4E7D">
        <w:rPr>
          <w:rFonts w:ascii="Times New Roman" w:hAnsi="Times New Roman"/>
          <w:sz w:val="28"/>
          <w:szCs w:val="28"/>
        </w:rPr>
        <w:t xml:space="preserve"> 2001 года, N 204 - 20</w:t>
      </w:r>
      <w:r>
        <w:rPr>
          <w:rFonts w:ascii="Times New Roman" w:hAnsi="Times New Roman"/>
          <w:sz w:val="28"/>
          <w:szCs w:val="28"/>
        </w:rPr>
        <w:t>5; Российская газета, 30.10.</w:t>
      </w:r>
      <w:r w:rsidRPr="000C4E7D">
        <w:rPr>
          <w:rFonts w:ascii="Times New Roman" w:hAnsi="Times New Roman"/>
          <w:sz w:val="28"/>
          <w:szCs w:val="28"/>
        </w:rPr>
        <w:t xml:space="preserve"> 2001 года, N 211 - 212);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- Федеральный </w:t>
      </w:r>
      <w:hyperlink r:id="rId12" w:history="1">
        <w:r w:rsidRPr="00645990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21.07.</w:t>
      </w:r>
      <w:r w:rsidRPr="000C4E7D">
        <w:rPr>
          <w:rFonts w:ascii="Times New Roman" w:hAnsi="Times New Roman"/>
          <w:sz w:val="28"/>
          <w:szCs w:val="28"/>
        </w:rPr>
        <w:t xml:space="preserve"> 1997 года N 122-ФЗ "О государственной регистрации прав на недвижимое имущество и сделок с ним" (Собрание законодательства Рос</w:t>
      </w:r>
      <w:r>
        <w:rPr>
          <w:rFonts w:ascii="Times New Roman" w:hAnsi="Times New Roman"/>
          <w:sz w:val="28"/>
          <w:szCs w:val="28"/>
        </w:rPr>
        <w:t>сийской Федерации, 28.07.</w:t>
      </w:r>
      <w:r w:rsidRPr="000C4E7D">
        <w:rPr>
          <w:rFonts w:ascii="Times New Roman" w:hAnsi="Times New Roman"/>
          <w:sz w:val="28"/>
          <w:szCs w:val="28"/>
        </w:rPr>
        <w:t xml:space="preserve">1997 года, N 30, ст. </w:t>
      </w:r>
      <w:r>
        <w:rPr>
          <w:rFonts w:ascii="Times New Roman" w:hAnsi="Times New Roman"/>
          <w:sz w:val="28"/>
          <w:szCs w:val="28"/>
        </w:rPr>
        <w:t>3594; Российская газета, 30.07.</w:t>
      </w:r>
      <w:r w:rsidRPr="000C4E7D">
        <w:rPr>
          <w:rFonts w:ascii="Times New Roman" w:hAnsi="Times New Roman"/>
          <w:sz w:val="28"/>
          <w:szCs w:val="28"/>
        </w:rPr>
        <w:t xml:space="preserve"> 1997 года, N 145);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- Федеральный </w:t>
      </w:r>
      <w:hyperlink r:id="rId13" w:history="1">
        <w:r w:rsidRPr="00645990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25.10.</w:t>
      </w:r>
      <w:r w:rsidRPr="000C4E7D">
        <w:rPr>
          <w:rFonts w:ascii="Times New Roman" w:hAnsi="Times New Roman"/>
          <w:sz w:val="28"/>
          <w:szCs w:val="28"/>
        </w:rPr>
        <w:t xml:space="preserve"> 2001 года N 137-ФЗ "О введении в действие Земельного кодекса Российской Федерации" (Собрание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Федерации, 29.10.</w:t>
      </w:r>
      <w:r w:rsidRPr="000C4E7D">
        <w:rPr>
          <w:rFonts w:ascii="Times New Roman" w:hAnsi="Times New Roman"/>
          <w:sz w:val="28"/>
          <w:szCs w:val="28"/>
        </w:rPr>
        <w:t xml:space="preserve"> 2001 года, N 44, ст. 4148; </w:t>
      </w:r>
      <w:r>
        <w:rPr>
          <w:rFonts w:ascii="Times New Roman" w:hAnsi="Times New Roman"/>
          <w:sz w:val="28"/>
          <w:szCs w:val="28"/>
        </w:rPr>
        <w:t>Парламентская газета, 30.10.</w:t>
      </w:r>
      <w:r w:rsidRPr="000C4E7D">
        <w:rPr>
          <w:rFonts w:ascii="Times New Roman" w:hAnsi="Times New Roman"/>
          <w:sz w:val="28"/>
          <w:szCs w:val="28"/>
        </w:rPr>
        <w:t xml:space="preserve"> 2001 года, N 204 - 20</w:t>
      </w:r>
      <w:r>
        <w:rPr>
          <w:rFonts w:ascii="Times New Roman" w:hAnsi="Times New Roman"/>
          <w:sz w:val="28"/>
          <w:szCs w:val="28"/>
        </w:rPr>
        <w:t>5; Российская газета, 30.10.</w:t>
      </w:r>
      <w:r w:rsidRPr="000C4E7D">
        <w:rPr>
          <w:rFonts w:ascii="Times New Roman" w:hAnsi="Times New Roman"/>
          <w:sz w:val="28"/>
          <w:szCs w:val="28"/>
        </w:rPr>
        <w:t xml:space="preserve"> 2001 года, N 211 - 212);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- Федеральный </w:t>
      </w:r>
      <w:hyperlink r:id="rId14" w:history="1">
        <w:r w:rsidRPr="00645990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02.05.</w:t>
      </w:r>
      <w:r w:rsidRPr="000C4E7D">
        <w:rPr>
          <w:rFonts w:ascii="Times New Roman" w:hAnsi="Times New Roman"/>
          <w:sz w:val="28"/>
          <w:szCs w:val="28"/>
        </w:rPr>
        <w:t xml:space="preserve"> 2006 года N 59-ФЗ "О порядке рассмотрения обращений граждан Российской Феде</w:t>
      </w:r>
      <w:r>
        <w:rPr>
          <w:rFonts w:ascii="Times New Roman" w:hAnsi="Times New Roman"/>
          <w:sz w:val="28"/>
          <w:szCs w:val="28"/>
        </w:rPr>
        <w:t>рации" (Российская газета, 05.05.</w:t>
      </w:r>
      <w:r w:rsidRPr="000C4E7D">
        <w:rPr>
          <w:rFonts w:ascii="Times New Roman" w:hAnsi="Times New Roman"/>
          <w:sz w:val="28"/>
          <w:szCs w:val="28"/>
        </w:rPr>
        <w:t xml:space="preserve"> 2006 года, N 95; Собрание законодательс</w:t>
      </w:r>
      <w:r>
        <w:rPr>
          <w:rFonts w:ascii="Times New Roman" w:hAnsi="Times New Roman"/>
          <w:sz w:val="28"/>
          <w:szCs w:val="28"/>
        </w:rPr>
        <w:t>тва Российской Федерации, 08.05.</w:t>
      </w:r>
      <w:r w:rsidRPr="000C4E7D">
        <w:rPr>
          <w:rFonts w:ascii="Times New Roman" w:hAnsi="Times New Roman"/>
          <w:sz w:val="28"/>
          <w:szCs w:val="28"/>
        </w:rPr>
        <w:t xml:space="preserve"> 2006 года, N 19, ст. 20</w:t>
      </w:r>
      <w:r>
        <w:rPr>
          <w:rFonts w:ascii="Times New Roman" w:hAnsi="Times New Roman"/>
          <w:sz w:val="28"/>
          <w:szCs w:val="28"/>
        </w:rPr>
        <w:t>60; Парламентская газета, 11.05.</w:t>
      </w:r>
      <w:r w:rsidRPr="000C4E7D">
        <w:rPr>
          <w:rFonts w:ascii="Times New Roman" w:hAnsi="Times New Roman"/>
          <w:sz w:val="28"/>
          <w:szCs w:val="28"/>
        </w:rPr>
        <w:t xml:space="preserve"> 2006 года, N 70 - 71);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- Федеральный </w:t>
      </w:r>
      <w:hyperlink r:id="rId15" w:history="1">
        <w:r w:rsidRPr="00645990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24.07.</w:t>
      </w:r>
      <w:r w:rsidRPr="000C4E7D">
        <w:rPr>
          <w:rFonts w:ascii="Times New Roman" w:hAnsi="Times New Roman"/>
          <w:sz w:val="28"/>
          <w:szCs w:val="28"/>
        </w:rPr>
        <w:t xml:space="preserve"> 2007 года N 221-ФЗ "О государственном кадастре недвижимости" (Собрание законодательст</w:t>
      </w:r>
      <w:r>
        <w:rPr>
          <w:rFonts w:ascii="Times New Roman" w:hAnsi="Times New Roman"/>
          <w:sz w:val="28"/>
          <w:szCs w:val="28"/>
        </w:rPr>
        <w:t>ва Российской Федерации, 30.07.</w:t>
      </w:r>
      <w:r w:rsidRPr="000C4E7D">
        <w:rPr>
          <w:rFonts w:ascii="Times New Roman" w:hAnsi="Times New Roman"/>
          <w:sz w:val="28"/>
          <w:szCs w:val="28"/>
        </w:rPr>
        <w:t xml:space="preserve"> 2007 года, N 31, ст. 401</w:t>
      </w:r>
      <w:r>
        <w:rPr>
          <w:rFonts w:ascii="Times New Roman" w:hAnsi="Times New Roman"/>
          <w:sz w:val="28"/>
          <w:szCs w:val="28"/>
        </w:rPr>
        <w:t>7; Российская газета, 01.08.</w:t>
      </w:r>
      <w:r w:rsidRPr="000C4E7D">
        <w:rPr>
          <w:rFonts w:ascii="Times New Roman" w:hAnsi="Times New Roman"/>
          <w:sz w:val="28"/>
          <w:szCs w:val="28"/>
        </w:rPr>
        <w:t xml:space="preserve"> 2007 года, N 16</w:t>
      </w:r>
      <w:r>
        <w:rPr>
          <w:rFonts w:ascii="Times New Roman" w:hAnsi="Times New Roman"/>
          <w:sz w:val="28"/>
          <w:szCs w:val="28"/>
        </w:rPr>
        <w:t>5; Парламентская газета, 09.08.</w:t>
      </w:r>
      <w:r w:rsidRPr="000C4E7D">
        <w:rPr>
          <w:rFonts w:ascii="Times New Roman" w:hAnsi="Times New Roman"/>
          <w:sz w:val="28"/>
          <w:szCs w:val="28"/>
        </w:rPr>
        <w:t xml:space="preserve"> 2007 года, N 99 - 101);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- Федеральный </w:t>
      </w:r>
      <w:hyperlink r:id="rId16" w:history="1">
        <w:r w:rsidRPr="00645990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</w:t>
      </w:r>
      <w:r w:rsidRPr="000C4E7D">
        <w:rPr>
          <w:rFonts w:ascii="Times New Roman" w:hAnsi="Times New Roman"/>
          <w:sz w:val="28"/>
          <w:szCs w:val="28"/>
        </w:rPr>
        <w:t xml:space="preserve"> 2010 года N 210-ФЗ "Об организации предоставления государственных и муниципальных ус</w:t>
      </w:r>
      <w:r>
        <w:rPr>
          <w:rFonts w:ascii="Times New Roman" w:hAnsi="Times New Roman"/>
          <w:sz w:val="28"/>
          <w:szCs w:val="28"/>
        </w:rPr>
        <w:t>луг" (Российская газета, 30.07.</w:t>
      </w:r>
      <w:r w:rsidRPr="000C4E7D">
        <w:rPr>
          <w:rFonts w:ascii="Times New Roman" w:hAnsi="Times New Roman"/>
          <w:sz w:val="28"/>
          <w:szCs w:val="28"/>
        </w:rPr>
        <w:t xml:space="preserve"> 2010 года, N 168; Собрание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Федерации, 02.08.</w:t>
      </w:r>
      <w:r w:rsidRPr="000C4E7D">
        <w:rPr>
          <w:rFonts w:ascii="Times New Roman" w:hAnsi="Times New Roman"/>
          <w:sz w:val="28"/>
          <w:szCs w:val="28"/>
        </w:rPr>
        <w:t xml:space="preserve"> 2010 года, N 31, ст. 4179);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- Федеральный </w:t>
      </w:r>
      <w:hyperlink r:id="rId17" w:history="1">
        <w:r w:rsidRPr="00645990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06.04.</w:t>
      </w:r>
      <w:r w:rsidRPr="000C4E7D">
        <w:rPr>
          <w:rFonts w:ascii="Times New Roman" w:hAnsi="Times New Roman"/>
          <w:sz w:val="28"/>
          <w:szCs w:val="28"/>
        </w:rPr>
        <w:t xml:space="preserve"> 2011 года N 63-ФЗ "Об электронной подписи" (Парл</w:t>
      </w:r>
      <w:r>
        <w:rPr>
          <w:rFonts w:ascii="Times New Roman" w:hAnsi="Times New Roman"/>
          <w:sz w:val="28"/>
          <w:szCs w:val="28"/>
        </w:rPr>
        <w:t>аментская газета, 08 – 14.04.</w:t>
      </w:r>
      <w:r w:rsidRPr="000C4E7D">
        <w:rPr>
          <w:rFonts w:ascii="Times New Roman" w:hAnsi="Times New Roman"/>
          <w:sz w:val="28"/>
          <w:szCs w:val="28"/>
        </w:rPr>
        <w:t xml:space="preserve"> 2011 года, N </w:t>
      </w:r>
      <w:r>
        <w:rPr>
          <w:rFonts w:ascii="Times New Roman" w:hAnsi="Times New Roman"/>
          <w:sz w:val="28"/>
          <w:szCs w:val="28"/>
        </w:rPr>
        <w:t>17; Российская газета, 08.04.</w:t>
      </w:r>
      <w:r w:rsidRPr="000C4E7D">
        <w:rPr>
          <w:rFonts w:ascii="Times New Roman" w:hAnsi="Times New Roman"/>
          <w:sz w:val="28"/>
          <w:szCs w:val="28"/>
        </w:rPr>
        <w:t xml:space="preserve"> 2011 года, N 75; Собрание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Федерации, 11.04.</w:t>
      </w:r>
      <w:r w:rsidRPr="000C4E7D">
        <w:rPr>
          <w:rFonts w:ascii="Times New Roman" w:hAnsi="Times New Roman"/>
          <w:sz w:val="28"/>
          <w:szCs w:val="28"/>
        </w:rPr>
        <w:t xml:space="preserve"> 2011 года, N 15, ст. 2036) (далее - Федеральный закон "Об электронной подписи");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A726F4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A726F4">
        <w:rPr>
          <w:rFonts w:ascii="Times New Roman" w:hAnsi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6F4">
        <w:rPr>
          <w:rFonts w:ascii="Times New Roman" w:hAnsi="Times New Roman"/>
          <w:sz w:val="28"/>
          <w:szCs w:val="28"/>
        </w:rPr>
        <w:t>38-ЗРК «"Об особенностях регулирования имущественных и земельных отношений на территории Республики Крым"; 66-ЗРК</w:t>
      </w:r>
      <w:r w:rsidRPr="00686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4286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предоставлении земельных участков, находящихся в государственной или муниципальной собственности, и некоторых вопросах земельных отношений».</w:t>
      </w:r>
    </w:p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</w:p>
    <w:p w:rsidR="00B236FD" w:rsidRPr="000C4E7D" w:rsidRDefault="00B236FD" w:rsidP="00470436">
      <w:pPr>
        <w:pStyle w:val="ConsPlusNormal"/>
        <w:ind w:left="284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sub_1010"/>
      <w:r w:rsidRPr="000C4E7D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</w:t>
      </w:r>
    </w:p>
    <w:p w:rsidR="00B236FD" w:rsidRDefault="00B236FD" w:rsidP="00470436">
      <w:pPr>
        <w:pStyle w:val="ConsPlusNormal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0C4E7D">
        <w:rPr>
          <w:rFonts w:ascii="Times New Roman" w:hAnsi="Times New Roman"/>
          <w:sz w:val="28"/>
          <w:szCs w:val="28"/>
        </w:rPr>
        <w:t xml:space="preserve"> услуги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Pr="00E93602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602">
        <w:rPr>
          <w:sz w:val="28"/>
          <w:szCs w:val="28"/>
        </w:rPr>
        <w:t xml:space="preserve">2.6. Для получения </w:t>
      </w:r>
      <w:r>
        <w:rPr>
          <w:sz w:val="28"/>
          <w:szCs w:val="28"/>
        </w:rPr>
        <w:t>муниципальной</w:t>
      </w:r>
      <w:r w:rsidRPr="00E93602">
        <w:rPr>
          <w:sz w:val="28"/>
          <w:szCs w:val="28"/>
        </w:rPr>
        <w:t xml:space="preserve"> услуги заявитель представляет в </w:t>
      </w:r>
      <w:r>
        <w:rPr>
          <w:sz w:val="28"/>
          <w:szCs w:val="28"/>
        </w:rPr>
        <w:t xml:space="preserve">Администрацию </w:t>
      </w:r>
      <w:hyperlink w:anchor="Par423" w:history="1">
        <w:r w:rsidRPr="00E93602">
          <w:rPr>
            <w:sz w:val="28"/>
            <w:szCs w:val="28"/>
          </w:rPr>
          <w:t>заявление</w:t>
        </w:r>
      </w:hyperlink>
      <w:r w:rsidRPr="00E93602">
        <w:rPr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B236FD" w:rsidRPr="00680EA0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28"/>
      <w:bookmarkEnd w:id="16"/>
      <w:r w:rsidRPr="00680EA0">
        <w:rPr>
          <w:sz w:val="28"/>
          <w:szCs w:val="28"/>
        </w:rPr>
        <w:t>2.6.1. В заявлении указываются: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0"/>
      <w:bookmarkEnd w:id="17"/>
      <w:r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236FD" w:rsidRPr="0036768E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кадастровый номер земельного участка, заявление о предварительном </w:t>
      </w:r>
      <w:r w:rsidRPr="0036768E">
        <w:rPr>
          <w:sz w:val="28"/>
          <w:szCs w:val="28"/>
        </w:rPr>
        <w:t xml:space="preserve">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9" w:history="1">
        <w:r w:rsidRPr="0036768E">
          <w:rPr>
            <w:sz w:val="28"/>
            <w:szCs w:val="28"/>
          </w:rPr>
          <w:t>законом</w:t>
        </w:r>
      </w:hyperlink>
      <w:r>
        <w:t xml:space="preserve"> </w:t>
      </w:r>
      <w:r w:rsidRPr="003676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768E">
        <w:rPr>
          <w:sz w:val="28"/>
          <w:szCs w:val="28"/>
        </w:rPr>
        <w:t>О госуда</w:t>
      </w:r>
      <w:r>
        <w:rPr>
          <w:sz w:val="28"/>
          <w:szCs w:val="28"/>
        </w:rPr>
        <w:t>рственном кадастре недвижимости»</w:t>
      </w:r>
      <w:r w:rsidRPr="0036768E">
        <w:rPr>
          <w:sz w:val="28"/>
          <w:szCs w:val="28"/>
        </w:rPr>
        <w:t>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8E">
        <w:rPr>
          <w:sz w:val="28"/>
          <w:szCs w:val="28"/>
        </w:rPr>
        <w:t xml:space="preserve">4) реквизиты решения об утверждении проекта межевания территории, если </w:t>
      </w:r>
      <w:r>
        <w:rPr>
          <w:sz w:val="28"/>
          <w:szCs w:val="28"/>
        </w:rPr>
        <w:t>образование испрашиваемого земельного участка предусмотрено указанным проектом;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B236FD" w:rsidRPr="0036768E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8E">
        <w:rPr>
          <w:sz w:val="28"/>
          <w:szCs w:val="28"/>
        </w:rPr>
        <w:t xml:space="preserve">6) основание предоставления земельного участка без проведения торгов из числа предусмотренных </w:t>
      </w:r>
      <w:hyperlink r:id="rId20" w:history="1">
        <w:r w:rsidRPr="0036768E">
          <w:rPr>
            <w:sz w:val="28"/>
            <w:szCs w:val="28"/>
          </w:rPr>
          <w:t>пунктом 2 статьи 39.3</w:t>
        </w:r>
      </w:hyperlink>
      <w:r w:rsidRPr="0036768E">
        <w:rPr>
          <w:sz w:val="28"/>
          <w:szCs w:val="28"/>
        </w:rPr>
        <w:t xml:space="preserve">, </w:t>
      </w:r>
      <w:hyperlink r:id="rId21" w:history="1">
        <w:r w:rsidRPr="0036768E">
          <w:rPr>
            <w:sz w:val="28"/>
            <w:szCs w:val="28"/>
          </w:rPr>
          <w:t>статьей 39.5</w:t>
        </w:r>
      </w:hyperlink>
      <w:r w:rsidRPr="0036768E">
        <w:rPr>
          <w:sz w:val="28"/>
          <w:szCs w:val="28"/>
        </w:rPr>
        <w:t xml:space="preserve">, </w:t>
      </w:r>
      <w:hyperlink r:id="rId22" w:history="1">
        <w:r w:rsidRPr="0036768E">
          <w:rPr>
            <w:sz w:val="28"/>
            <w:szCs w:val="28"/>
          </w:rPr>
          <w:t>пунктом 2 статьи 39.6</w:t>
        </w:r>
      </w:hyperlink>
      <w:r w:rsidRPr="0036768E">
        <w:rPr>
          <w:sz w:val="28"/>
          <w:szCs w:val="28"/>
        </w:rPr>
        <w:t xml:space="preserve"> или </w:t>
      </w:r>
      <w:hyperlink r:id="rId23" w:history="1">
        <w:r w:rsidRPr="0036768E">
          <w:rPr>
            <w:sz w:val="28"/>
            <w:szCs w:val="28"/>
          </w:rPr>
          <w:t>пунктом 2 статьи 39.10</w:t>
        </w:r>
      </w:hyperlink>
      <w:r w:rsidRPr="0036768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Pr="0036768E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36768E">
        <w:rPr>
          <w:sz w:val="28"/>
          <w:szCs w:val="28"/>
        </w:rPr>
        <w:t xml:space="preserve"> оснований;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цель использования земельного участка;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почтовый адрес и (или) адрес электронной почты для связи с заявителем.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EA0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680EA0">
        <w:rPr>
          <w:sz w:val="28"/>
          <w:szCs w:val="28"/>
        </w:rPr>
        <w:t>. </w:t>
      </w:r>
      <w:r>
        <w:rPr>
          <w:sz w:val="28"/>
          <w:szCs w:val="28"/>
        </w:rPr>
        <w:t>К заявлению о предварительном согласовании предоставления земельного участка прилагаются: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236FD" w:rsidRPr="00BE362A" w:rsidRDefault="00B236FD" w:rsidP="004704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проектная документация о местоположении, границах, площади и об </w:t>
      </w:r>
      <w:r w:rsidRPr="00BE362A">
        <w:rPr>
          <w:color w:val="000000"/>
          <w:sz w:val="28"/>
          <w:szCs w:val="28"/>
        </w:rPr>
        <w:t>иных количественных и качественных характеристиках земельных участков в случае, если подано заявление о предварительном согласовании предоставления земельного участка;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236FD" w:rsidRPr="00680EA0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680EA0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680EA0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Администрацией </w:t>
      </w:r>
      <w:r w:rsidRPr="00680EA0">
        <w:rPr>
          <w:sz w:val="28"/>
          <w:szCs w:val="28"/>
        </w:rPr>
        <w:t>в рамках межведомственного взаимодействия запрашиваются следующие документы (сведения</w:t>
      </w:r>
      <w:r>
        <w:rPr>
          <w:sz w:val="28"/>
          <w:szCs w:val="28"/>
        </w:rPr>
        <w:t>)</w:t>
      </w:r>
      <w:r w:rsidRPr="00680EA0">
        <w:rPr>
          <w:sz w:val="28"/>
          <w:szCs w:val="28"/>
        </w:rPr>
        <w:t>: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копия свидетельства о постановке на учет в налоговом органе юридического лица или индивидуального предпринимателя;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кадастровые паспорта земельных участков;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правоустанавливающие и (или) право удостоверяющие документы на земельные участки.</w:t>
      </w:r>
    </w:p>
    <w:p w:rsidR="00B236FD" w:rsidRPr="004D1B6A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B6A">
        <w:rPr>
          <w:sz w:val="28"/>
          <w:szCs w:val="28"/>
        </w:rPr>
        <w:t xml:space="preserve">2.8. Заявитель вправе представить документы, указанные в </w:t>
      </w:r>
      <w:hyperlink w:anchor="Par0" w:history="1">
        <w:r w:rsidRPr="004D1B6A">
          <w:rPr>
            <w:sz w:val="28"/>
            <w:szCs w:val="28"/>
          </w:rPr>
          <w:t>пункте 2.7</w:t>
        </w:r>
      </w:hyperlink>
      <w:r w:rsidRPr="004D1B6A">
        <w:rPr>
          <w:sz w:val="28"/>
          <w:szCs w:val="28"/>
        </w:rPr>
        <w:t xml:space="preserve"> настоящего раздела, по собственной инициативе.</w:t>
      </w:r>
    </w:p>
    <w:p w:rsidR="00B236FD" w:rsidRPr="004D1B6A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B6A">
        <w:rPr>
          <w:sz w:val="28"/>
          <w:szCs w:val="28"/>
        </w:rPr>
        <w:t xml:space="preserve">2.9. Непредставление заявителем документов, указанных в </w:t>
      </w:r>
      <w:hyperlink w:anchor="Par0" w:history="1">
        <w:r w:rsidRPr="004D1B6A">
          <w:rPr>
            <w:sz w:val="28"/>
            <w:szCs w:val="28"/>
          </w:rPr>
          <w:t>пункте 2.7</w:t>
        </w:r>
      </w:hyperlink>
      <w:r w:rsidRPr="004D1B6A">
        <w:rPr>
          <w:sz w:val="28"/>
          <w:szCs w:val="28"/>
        </w:rPr>
        <w:t xml:space="preserve"> настоящего раздела, не является основанием для отказа в предоставлении заявителю </w:t>
      </w:r>
      <w:r>
        <w:rPr>
          <w:sz w:val="28"/>
          <w:szCs w:val="28"/>
        </w:rPr>
        <w:t xml:space="preserve">муниципальной </w:t>
      </w:r>
      <w:r w:rsidRPr="004D1B6A">
        <w:rPr>
          <w:sz w:val="28"/>
          <w:szCs w:val="28"/>
        </w:rPr>
        <w:t>услуги.</w:t>
      </w:r>
    </w:p>
    <w:p w:rsidR="00B236FD" w:rsidRPr="004D1B6A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B6A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4D1B6A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4D1B6A">
        <w:rPr>
          <w:sz w:val="28"/>
          <w:szCs w:val="28"/>
        </w:rPr>
        <w:t xml:space="preserve"> не вправе требовать от заявителя представления документов, не указанных в </w:t>
      </w:r>
      <w:hyperlink r:id="rId24" w:history="1">
        <w:r w:rsidRPr="004D1B6A">
          <w:rPr>
            <w:sz w:val="28"/>
            <w:szCs w:val="28"/>
          </w:rPr>
          <w:t>пункте 2.6</w:t>
        </w:r>
      </w:hyperlink>
      <w:r w:rsidRPr="004D1B6A">
        <w:rPr>
          <w:sz w:val="28"/>
          <w:szCs w:val="28"/>
        </w:rPr>
        <w:t xml:space="preserve"> настоящего раздела.</w:t>
      </w:r>
    </w:p>
    <w:p w:rsidR="00B236FD" w:rsidRDefault="00B236FD" w:rsidP="0047043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both"/>
        <w:outlineLvl w:val="2"/>
        <w:rPr>
          <w:b/>
          <w:sz w:val="28"/>
          <w:szCs w:val="28"/>
        </w:rPr>
      </w:pPr>
      <w:bookmarkStart w:id="18" w:name="sub_205"/>
      <w:bookmarkEnd w:id="15"/>
    </w:p>
    <w:p w:rsidR="00B236FD" w:rsidRPr="00B458D9" w:rsidRDefault="00B236FD" w:rsidP="0047043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458D9">
        <w:rPr>
          <w:color w:val="000000"/>
          <w:sz w:val="28"/>
          <w:szCs w:val="28"/>
        </w:rPr>
        <w:t>Перечень оснований для отказа в приеме документов,</w:t>
      </w:r>
    </w:p>
    <w:p w:rsidR="00B236FD" w:rsidRPr="00B458D9" w:rsidRDefault="00B236FD" w:rsidP="0047043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458D9">
        <w:rPr>
          <w:color w:val="000000"/>
          <w:sz w:val="28"/>
          <w:szCs w:val="28"/>
        </w:rPr>
        <w:t xml:space="preserve">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458D9">
        <w:rPr>
          <w:color w:val="000000"/>
          <w:sz w:val="28"/>
          <w:szCs w:val="28"/>
        </w:rPr>
        <w:t xml:space="preserve"> услуги,</w:t>
      </w:r>
    </w:p>
    <w:p w:rsidR="00B236FD" w:rsidRPr="00B458D9" w:rsidRDefault="00B236FD" w:rsidP="0047043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458D9">
        <w:rPr>
          <w:color w:val="000000"/>
          <w:sz w:val="28"/>
          <w:szCs w:val="28"/>
        </w:rPr>
        <w:t xml:space="preserve">приостановления или отказа в предоставлении </w:t>
      </w:r>
      <w:r>
        <w:rPr>
          <w:color w:val="000000"/>
          <w:sz w:val="28"/>
          <w:szCs w:val="28"/>
        </w:rPr>
        <w:t>муниципальной</w:t>
      </w:r>
    </w:p>
    <w:p w:rsidR="00B236FD" w:rsidRPr="00B458D9" w:rsidRDefault="00B236FD" w:rsidP="0047043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458D9">
        <w:rPr>
          <w:color w:val="000000"/>
          <w:sz w:val="28"/>
          <w:szCs w:val="28"/>
        </w:rPr>
        <w:t>услуги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3445C9">
        <w:rPr>
          <w:sz w:val="28"/>
          <w:szCs w:val="28"/>
        </w:rPr>
        <w:t xml:space="preserve"> Основания для отказа в приеме документов отсутствуют.</w:t>
      </w:r>
    </w:p>
    <w:p w:rsidR="00B236FD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C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445C9">
        <w:rPr>
          <w:sz w:val="28"/>
          <w:szCs w:val="28"/>
        </w:rPr>
        <w:t xml:space="preserve">. 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3445C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в случае,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149"/>
      <w:bookmarkEnd w:id="19"/>
      <w:r w:rsidRPr="003445C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445C9">
        <w:rPr>
          <w:sz w:val="28"/>
          <w:szCs w:val="28"/>
        </w:rPr>
        <w:t xml:space="preserve">. 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3445C9">
        <w:rPr>
          <w:sz w:val="28"/>
          <w:szCs w:val="28"/>
        </w:rPr>
        <w:t xml:space="preserve"> услуги являются</w:t>
      </w:r>
      <w:r>
        <w:rPr>
          <w:sz w:val="28"/>
          <w:szCs w:val="28"/>
        </w:rPr>
        <w:t xml:space="preserve"> наличие хотя бы одного из следующих оснований</w:t>
      </w:r>
      <w:r w:rsidRPr="003445C9">
        <w:rPr>
          <w:sz w:val="28"/>
          <w:szCs w:val="28"/>
        </w:rPr>
        <w:t>: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C9">
        <w:rPr>
          <w:sz w:val="28"/>
          <w:szCs w:val="28"/>
        </w:rPr>
        <w:t xml:space="preserve">1) отсутствие у заявителя права на получение </w:t>
      </w:r>
      <w:r>
        <w:rPr>
          <w:sz w:val="28"/>
          <w:szCs w:val="28"/>
        </w:rPr>
        <w:t>муниципальной</w:t>
      </w:r>
      <w:r w:rsidRPr="003445C9">
        <w:rPr>
          <w:sz w:val="28"/>
          <w:szCs w:val="28"/>
        </w:rPr>
        <w:t xml:space="preserve"> услуги в соответствии </w:t>
      </w:r>
      <w:r>
        <w:rPr>
          <w:sz w:val="28"/>
          <w:szCs w:val="28"/>
        </w:rPr>
        <w:t>с действующим законодательством.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6FD" w:rsidRPr="003445C9" w:rsidRDefault="00B236FD" w:rsidP="004704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0" w:name="Par153"/>
      <w:bookmarkEnd w:id="20"/>
      <w:r w:rsidRPr="003445C9">
        <w:rPr>
          <w:sz w:val="28"/>
          <w:szCs w:val="28"/>
        </w:rPr>
        <w:t>Перечень услуг, которые являются необходимыми и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45C9">
        <w:rPr>
          <w:sz w:val="28"/>
          <w:szCs w:val="28"/>
        </w:rPr>
        <w:t xml:space="preserve">обязательными для предоставления </w:t>
      </w:r>
      <w:r>
        <w:rPr>
          <w:sz w:val="28"/>
          <w:szCs w:val="28"/>
        </w:rPr>
        <w:t>муниципальной</w:t>
      </w:r>
      <w:r w:rsidRPr="003445C9">
        <w:rPr>
          <w:sz w:val="28"/>
          <w:szCs w:val="28"/>
        </w:rPr>
        <w:t xml:space="preserve"> услуги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445C9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Муниципальная</w:t>
      </w:r>
      <w:r w:rsidRPr="003445C9">
        <w:rPr>
          <w:sz w:val="28"/>
          <w:szCs w:val="28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3445C9">
        <w:rPr>
          <w:sz w:val="28"/>
          <w:szCs w:val="28"/>
        </w:rPr>
        <w:t xml:space="preserve"> услуги.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6FD" w:rsidRPr="003445C9" w:rsidRDefault="00B236FD" w:rsidP="004704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1" w:name="Par158"/>
      <w:bookmarkEnd w:id="21"/>
      <w:r w:rsidRPr="003445C9">
        <w:rPr>
          <w:sz w:val="28"/>
          <w:szCs w:val="28"/>
        </w:rPr>
        <w:t>Порядок, размер и основания взимания государственной пошлины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445C9">
        <w:rPr>
          <w:sz w:val="28"/>
          <w:szCs w:val="28"/>
        </w:rPr>
        <w:t xml:space="preserve">или иной платы, взимаемой за предоставление </w:t>
      </w:r>
      <w:r>
        <w:rPr>
          <w:sz w:val="28"/>
          <w:szCs w:val="28"/>
        </w:rPr>
        <w:t>муниципальной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445C9">
        <w:rPr>
          <w:sz w:val="28"/>
          <w:szCs w:val="28"/>
        </w:rPr>
        <w:t>услуги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3445C9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Муниципальная</w:t>
      </w:r>
      <w:r w:rsidRPr="003445C9">
        <w:rPr>
          <w:sz w:val="28"/>
          <w:szCs w:val="28"/>
        </w:rPr>
        <w:t xml:space="preserve"> услуга предоставляется бесплатно.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6FD" w:rsidRPr="003445C9" w:rsidRDefault="00B236FD" w:rsidP="004704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2" w:name="Par164"/>
      <w:bookmarkEnd w:id="22"/>
      <w:r w:rsidRPr="003445C9">
        <w:rPr>
          <w:sz w:val="28"/>
          <w:szCs w:val="28"/>
        </w:rPr>
        <w:t>Максимальный срок ожидания в очереди при подаче заявления о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45C9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3445C9">
        <w:rPr>
          <w:sz w:val="28"/>
          <w:szCs w:val="28"/>
        </w:rPr>
        <w:t xml:space="preserve"> услуги и при получении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3445C9">
        <w:rPr>
          <w:sz w:val="28"/>
          <w:szCs w:val="28"/>
        </w:rPr>
        <w:t xml:space="preserve"> услуги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C9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445C9">
        <w:rPr>
          <w:sz w:val="28"/>
          <w:szCs w:val="28"/>
        </w:rPr>
        <w:t>. Максимальное время ожидания в очереди при</w:t>
      </w:r>
      <w:r>
        <w:rPr>
          <w:sz w:val="28"/>
          <w:szCs w:val="28"/>
        </w:rPr>
        <w:t xml:space="preserve"> подаче документов составляет 20</w:t>
      </w:r>
      <w:r w:rsidRPr="003445C9">
        <w:rPr>
          <w:sz w:val="28"/>
          <w:szCs w:val="28"/>
        </w:rPr>
        <w:t xml:space="preserve"> минут, максимальная продолжительность приема у специалиста, осуществляющего</w:t>
      </w:r>
      <w:r>
        <w:rPr>
          <w:sz w:val="28"/>
          <w:szCs w:val="28"/>
        </w:rPr>
        <w:t xml:space="preserve"> прием документов, составляет 20</w:t>
      </w:r>
      <w:r w:rsidRPr="003445C9">
        <w:rPr>
          <w:sz w:val="28"/>
          <w:szCs w:val="28"/>
        </w:rPr>
        <w:t xml:space="preserve"> минут.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C9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445C9">
        <w:rPr>
          <w:sz w:val="28"/>
          <w:szCs w:val="28"/>
        </w:rPr>
        <w:t>. Максимальное время ожидания в очереди при по</w:t>
      </w:r>
      <w:r>
        <w:rPr>
          <w:sz w:val="28"/>
          <w:szCs w:val="28"/>
        </w:rPr>
        <w:t>лучении документов составляет 20</w:t>
      </w:r>
      <w:r w:rsidRPr="003445C9">
        <w:rPr>
          <w:sz w:val="28"/>
          <w:szCs w:val="28"/>
        </w:rPr>
        <w:t xml:space="preserve"> минут, максимальная продолжительность приема у специалиста, осуществляющего выдачу документов, состав</w:t>
      </w:r>
      <w:r>
        <w:rPr>
          <w:sz w:val="28"/>
          <w:szCs w:val="28"/>
        </w:rPr>
        <w:t>ляет 20</w:t>
      </w:r>
      <w:r w:rsidRPr="003445C9">
        <w:rPr>
          <w:sz w:val="28"/>
          <w:szCs w:val="28"/>
        </w:rPr>
        <w:t xml:space="preserve"> минут.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6FD" w:rsidRPr="003445C9" w:rsidRDefault="00B236FD" w:rsidP="004704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3" w:name="Par171"/>
      <w:bookmarkEnd w:id="23"/>
      <w:r w:rsidRPr="003445C9">
        <w:rPr>
          <w:sz w:val="28"/>
          <w:szCs w:val="28"/>
        </w:rPr>
        <w:t>Срок и порядок регистрации обращения заявителя о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445C9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3445C9">
        <w:rPr>
          <w:sz w:val="28"/>
          <w:szCs w:val="28"/>
        </w:rPr>
        <w:t xml:space="preserve"> услуги, в том числе в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445C9">
        <w:rPr>
          <w:sz w:val="28"/>
          <w:szCs w:val="28"/>
        </w:rPr>
        <w:t>электронной форме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3445C9">
        <w:rPr>
          <w:sz w:val="28"/>
          <w:szCs w:val="28"/>
        </w:rPr>
        <w:t xml:space="preserve">. Заявление и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3445C9">
        <w:rPr>
          <w:sz w:val="28"/>
          <w:szCs w:val="28"/>
        </w:rPr>
        <w:t xml:space="preserve"> услуги, регистрируются в день их представления в </w:t>
      </w:r>
      <w:r>
        <w:rPr>
          <w:sz w:val="28"/>
          <w:szCs w:val="28"/>
        </w:rPr>
        <w:t>Администрацию</w:t>
      </w:r>
      <w:r w:rsidRPr="003445C9">
        <w:rPr>
          <w:sz w:val="28"/>
          <w:szCs w:val="28"/>
        </w:rPr>
        <w:t>.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C9">
        <w:rPr>
          <w:sz w:val="28"/>
          <w:szCs w:val="28"/>
        </w:rPr>
        <w:t xml:space="preserve">Регистрация заявления и приложенных к нему документов, поступивших в электронном виде с использованием Регионального портала и (или) Единого портала в </w:t>
      </w:r>
      <w:r>
        <w:rPr>
          <w:sz w:val="28"/>
          <w:szCs w:val="28"/>
        </w:rPr>
        <w:t>Администрацию</w:t>
      </w:r>
      <w:r w:rsidRPr="003445C9">
        <w:rPr>
          <w:sz w:val="28"/>
          <w:szCs w:val="28"/>
        </w:rPr>
        <w:t xml:space="preserve"> в выходной (нерабочий или праздничный) день, осуществляется в первый следующий за ним рабочий день.</w:t>
      </w:r>
    </w:p>
    <w:p w:rsidR="00B236FD" w:rsidRPr="00C14757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6FD" w:rsidRPr="00C14757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020"/>
      <w:bookmarkEnd w:id="18"/>
      <w:r w:rsidRPr="00C14757">
        <w:rPr>
          <w:sz w:val="28"/>
          <w:szCs w:val="28"/>
        </w:rPr>
        <w:t xml:space="preserve">Требования к помещениям предоставления муниципальной </w:t>
      </w:r>
      <w:bookmarkStart w:id="25" w:name="_GoBack"/>
      <w:bookmarkEnd w:id="25"/>
      <w:r w:rsidRPr="00C14757">
        <w:rPr>
          <w:sz w:val="28"/>
          <w:szCs w:val="28"/>
        </w:rPr>
        <w:t>услуги</w:t>
      </w:r>
    </w:p>
    <w:p w:rsidR="00B236FD" w:rsidRPr="00C14757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6FD" w:rsidRPr="00ED41BC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757">
        <w:rPr>
          <w:sz w:val="28"/>
          <w:szCs w:val="28"/>
        </w:rPr>
        <w:t>2.19. Требования к</w:t>
      </w:r>
      <w:r w:rsidRPr="00ED41BC">
        <w:rPr>
          <w:sz w:val="28"/>
          <w:szCs w:val="28"/>
        </w:rPr>
        <w:t xml:space="preserve"> помещениям предоставления </w:t>
      </w:r>
      <w:r>
        <w:rPr>
          <w:sz w:val="28"/>
          <w:szCs w:val="28"/>
        </w:rPr>
        <w:t xml:space="preserve">муниципальной </w:t>
      </w:r>
      <w:r w:rsidRPr="00ED41BC">
        <w:rPr>
          <w:sz w:val="28"/>
          <w:szCs w:val="28"/>
        </w:rPr>
        <w:t xml:space="preserve"> услуги:</w:t>
      </w:r>
    </w:p>
    <w:p w:rsidR="00B236FD" w:rsidRPr="00ED41BC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D41BC">
        <w:rPr>
          <w:sz w:val="28"/>
          <w:szCs w:val="28"/>
        </w:rPr>
        <w:t>) требования к местам приема заявителей:</w:t>
      </w:r>
    </w:p>
    <w:p w:rsidR="00B236FD" w:rsidRPr="00ED41BC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1BC">
        <w:rPr>
          <w:sz w:val="28"/>
          <w:szCs w:val="28"/>
        </w:rPr>
        <w:t xml:space="preserve">- служебные кабинеты специалистов, участвующих в предоставлении </w:t>
      </w:r>
      <w:r>
        <w:rPr>
          <w:sz w:val="28"/>
          <w:szCs w:val="28"/>
        </w:rPr>
        <w:t>муниципальной</w:t>
      </w:r>
      <w:r w:rsidRPr="00ED41BC">
        <w:rPr>
          <w:sz w:val="28"/>
          <w:szCs w:val="28"/>
        </w:rPr>
        <w:t xml:space="preserve">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B236FD" w:rsidRPr="00ED41BC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1BC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B236FD" w:rsidRPr="00ED41BC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41BC">
        <w:rPr>
          <w:sz w:val="28"/>
          <w:szCs w:val="28"/>
        </w:rPr>
        <w:t>) требования к местам для ожидания:</w:t>
      </w:r>
    </w:p>
    <w:p w:rsidR="00B236FD" w:rsidRPr="00ED41BC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1BC">
        <w:rPr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B236FD" w:rsidRPr="00ED41BC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1BC">
        <w:rPr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B236FD" w:rsidRPr="00ED41BC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41BC">
        <w:rPr>
          <w:sz w:val="28"/>
          <w:szCs w:val="28"/>
        </w:rPr>
        <w:t>) требования к местам для информирования заявителей:</w:t>
      </w:r>
    </w:p>
    <w:p w:rsidR="00B236FD" w:rsidRPr="00ED41BC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1BC">
        <w:rPr>
          <w:sz w:val="28"/>
          <w:szCs w:val="28"/>
        </w:rPr>
        <w:t>- оборудуются визуальной, текстовой информацией, размещаемой на информационном стенде;</w:t>
      </w:r>
    </w:p>
    <w:p w:rsidR="00B236FD" w:rsidRPr="00ED41BC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1BC">
        <w:rPr>
          <w:sz w:val="28"/>
          <w:szCs w:val="28"/>
        </w:rPr>
        <w:t>- оборудуются стульями и столами для возможности оформления документов;</w:t>
      </w:r>
    </w:p>
    <w:p w:rsidR="00B236FD" w:rsidRPr="00ED41BC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1BC">
        <w:rPr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Pr="000C4E7D" w:rsidRDefault="00B236FD" w:rsidP="00470436">
      <w:pPr>
        <w:pStyle w:val="ConsPlusNormal"/>
        <w:ind w:left="284"/>
        <w:jc w:val="center"/>
        <w:outlineLvl w:val="2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C4E7D">
        <w:rPr>
          <w:rFonts w:ascii="Times New Roman" w:hAnsi="Times New Roman"/>
          <w:sz w:val="28"/>
          <w:szCs w:val="28"/>
        </w:rPr>
        <w:t xml:space="preserve"> услуги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 w:rsidRPr="000C4E7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0C4E7D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C4E7D">
        <w:rPr>
          <w:rFonts w:ascii="Times New Roman" w:hAnsi="Times New Roman"/>
          <w:sz w:val="28"/>
          <w:szCs w:val="28"/>
        </w:rPr>
        <w:t xml:space="preserve"> услуги приведены в </w:t>
      </w:r>
      <w:hyperlink w:anchor="Par198" w:history="1">
        <w:r w:rsidRPr="00D921D1">
          <w:rPr>
            <w:rFonts w:ascii="Times New Roman" w:hAnsi="Times New Roman"/>
            <w:color w:val="000000"/>
            <w:sz w:val="28"/>
            <w:szCs w:val="28"/>
          </w:rPr>
          <w:t>таблице</w:t>
        </w:r>
      </w:hyperlink>
      <w:r w:rsidRPr="000C4E7D">
        <w:rPr>
          <w:rFonts w:ascii="Times New Roman" w:hAnsi="Times New Roman"/>
          <w:sz w:val="28"/>
          <w:szCs w:val="28"/>
        </w:rPr>
        <w:t>.</w:t>
      </w: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Pr="000C4E7D" w:rsidRDefault="00B236FD" w:rsidP="00470436">
      <w:pPr>
        <w:pStyle w:val="ConsPlusNormal"/>
        <w:ind w:left="284"/>
        <w:jc w:val="right"/>
        <w:rPr>
          <w:rFonts w:ascii="Times New Roman" w:hAnsi="Times New Roman"/>
          <w:sz w:val="28"/>
          <w:szCs w:val="28"/>
        </w:rPr>
      </w:pPr>
      <w:bookmarkStart w:id="26" w:name="Par198"/>
      <w:bookmarkEnd w:id="26"/>
      <w:r w:rsidRPr="000C4E7D">
        <w:rPr>
          <w:rFonts w:ascii="Times New Roman" w:hAnsi="Times New Roman"/>
          <w:sz w:val="28"/>
          <w:szCs w:val="28"/>
        </w:rPr>
        <w:t>Таблица</w:t>
      </w:r>
    </w:p>
    <w:p w:rsidR="00B236FD" w:rsidRPr="000C4E7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"/>
        <w:gridCol w:w="5670"/>
        <w:gridCol w:w="1561"/>
        <w:gridCol w:w="1416"/>
      </w:tblGrid>
      <w:tr w:rsidR="00B236FD" w:rsidRPr="000C4E7D" w:rsidTr="00D31C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9F2BCB" w:rsidRDefault="00B236FD" w:rsidP="00D31CE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2BC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9F2BCB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C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9F2BCB" w:rsidRDefault="00B236FD" w:rsidP="00D31CEF">
            <w:pPr>
              <w:pStyle w:val="ConsPlusNormal"/>
              <w:ind w:left="221" w:firstLine="0"/>
              <w:rPr>
                <w:rFonts w:ascii="Times New Roman" w:hAnsi="Times New Roman"/>
                <w:sz w:val="24"/>
                <w:szCs w:val="24"/>
              </w:rPr>
            </w:pPr>
            <w:r w:rsidRPr="009F2BCB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9F2BCB" w:rsidRDefault="00B236FD" w:rsidP="00D31CEF">
            <w:pPr>
              <w:pStyle w:val="ConsPlusNormal"/>
              <w:ind w:left="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CB">
              <w:rPr>
                <w:rFonts w:ascii="Times New Roman" w:hAnsi="Times New Roman"/>
                <w:sz w:val="24"/>
                <w:szCs w:val="24"/>
              </w:rPr>
              <w:t>Нормативное значение</w:t>
            </w:r>
          </w:p>
        </w:tc>
      </w:tr>
      <w:tr w:rsidR="00B236FD" w:rsidRPr="000C4E7D" w:rsidTr="00D31C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36FD" w:rsidRPr="000C4E7D" w:rsidTr="00D31C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firstLine="100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C4E7D">
              <w:rPr>
                <w:rFonts w:ascii="Times New Roman" w:hAnsi="Times New Roman"/>
                <w:sz w:val="28"/>
                <w:szCs w:val="28"/>
              </w:rPr>
              <w:t xml:space="preserve"> услуги, способах, порядке и условиях ее получения, в том числе с использованием информационно-телекоммуникационных технологий, размещение информации о порядке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C4E7D">
              <w:rPr>
                <w:rFonts w:ascii="Times New Roman" w:hAnsi="Times New Roman"/>
                <w:sz w:val="28"/>
                <w:szCs w:val="28"/>
              </w:rPr>
              <w:t xml:space="preserve"> услуги на Официальном Интернет-сайте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236FD" w:rsidRPr="000C4E7D" w:rsidTr="00D31C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firstLine="4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 xml:space="preserve"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Pr="000C4E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236FD" w:rsidRPr="000C4E7D" w:rsidTr="00D31C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Транспортная доступность к местам предоставления государственной услуги - близость остановок общественного транспорта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236FD" w:rsidRPr="000C4E7D" w:rsidTr="00D31C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 xml:space="preserve">Доля заявителей, получивших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0C4E7D">
              <w:rPr>
                <w:rFonts w:ascii="Times New Roman" w:hAnsi="Times New Roman"/>
                <w:sz w:val="28"/>
                <w:szCs w:val="28"/>
              </w:rPr>
              <w:t xml:space="preserve"> услугу с нарушением установленного срока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C4E7D">
              <w:rPr>
                <w:rFonts w:ascii="Times New Roman" w:hAnsi="Times New Roman"/>
                <w:sz w:val="28"/>
                <w:szCs w:val="28"/>
              </w:rPr>
              <w:t xml:space="preserve"> услуги, от общего количества заявителей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36FD" w:rsidRPr="000C4E7D" w:rsidTr="00D31C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 xml:space="preserve">Обеспечение обратной связи заявителя с исполнителем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C4E7D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236FD" w:rsidRPr="000C4E7D" w:rsidTr="00D31CE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C4E7D">
              <w:rPr>
                <w:rFonts w:ascii="Times New Roman" w:hAnsi="Times New Roman"/>
                <w:sz w:val="28"/>
                <w:szCs w:val="28"/>
              </w:rPr>
              <w:t xml:space="preserve"> услуги: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6FD" w:rsidRPr="000C4E7D" w:rsidTr="00D31CE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 xml:space="preserve">- при подаче заявления о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C4E7D">
              <w:rPr>
                <w:rFonts w:ascii="Times New Roman" w:hAnsi="Times New Roman"/>
                <w:sz w:val="28"/>
                <w:szCs w:val="28"/>
              </w:rPr>
              <w:t xml:space="preserve"> услуги;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9F2BCB" w:rsidRDefault="00B236FD" w:rsidP="00D31CEF">
            <w:pPr>
              <w:pStyle w:val="ConsPlusNormal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F2BCB">
              <w:rPr>
                <w:rFonts w:ascii="Times New Roman" w:hAnsi="Times New Roman"/>
                <w:sz w:val="24"/>
                <w:szCs w:val="24"/>
              </w:rPr>
              <w:t>раз/минут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</w:tr>
      <w:tr w:rsidR="00B236FD" w:rsidRPr="000C4E7D" w:rsidTr="00D31CE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 xml:space="preserve">- при получении результата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C4E7D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9F2BCB" w:rsidRDefault="00B236FD" w:rsidP="00D31CEF">
            <w:pPr>
              <w:pStyle w:val="ConsPlusNormal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F2BCB">
              <w:rPr>
                <w:rFonts w:ascii="Times New Roman" w:hAnsi="Times New Roman"/>
                <w:sz w:val="24"/>
                <w:szCs w:val="24"/>
              </w:rPr>
              <w:t>раз/минут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</w:tr>
      <w:tr w:rsidR="00B236FD" w:rsidRPr="000C4E7D" w:rsidTr="00D31C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 xml:space="preserve">Возможность получения информации о ходе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C4E7D">
              <w:rPr>
                <w:rFonts w:ascii="Times New Roman" w:hAnsi="Times New Roman"/>
                <w:sz w:val="28"/>
                <w:szCs w:val="28"/>
              </w:rPr>
              <w:t xml:space="preserve"> услуги, в том числе с использованием информационно-коммуникационных технологий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FD" w:rsidRPr="000C4E7D" w:rsidRDefault="00B236FD" w:rsidP="00D31CEF">
            <w:pPr>
              <w:pStyle w:val="ConsPlusNormal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E7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B236FD" w:rsidRDefault="00B236FD" w:rsidP="0047043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2.21. Для получения </w:t>
      </w:r>
      <w:r>
        <w:rPr>
          <w:sz w:val="28"/>
          <w:szCs w:val="28"/>
        </w:rPr>
        <w:t>муниципальной</w:t>
      </w:r>
      <w:r w:rsidRPr="004A708E">
        <w:rPr>
          <w:sz w:val="28"/>
          <w:szCs w:val="28"/>
        </w:rPr>
        <w:t xml:space="preserve"> услуги в электронном виде заявителям предоставляется возможность направить заявление о предоставлении </w:t>
      </w:r>
      <w:r>
        <w:rPr>
          <w:sz w:val="28"/>
          <w:szCs w:val="28"/>
        </w:rPr>
        <w:t>муниципальной</w:t>
      </w:r>
      <w:r w:rsidRPr="004A708E">
        <w:rPr>
          <w:sz w:val="28"/>
          <w:szCs w:val="28"/>
        </w:rPr>
        <w:t xml:space="preserve"> услуги посредством Регионального портала и (или) Единого портала путем заполнения специальной интерактивной формы с момента реализации технической возможности.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Заявление рассматривается при представлении заявителем документов, указанных в </w:t>
      </w:r>
      <w:hyperlink w:anchor="Par128" w:history="1">
        <w:r w:rsidRPr="004A708E">
          <w:rPr>
            <w:sz w:val="28"/>
            <w:szCs w:val="28"/>
          </w:rPr>
          <w:t>пункте 2.7</w:t>
        </w:r>
      </w:hyperlink>
      <w:r>
        <w:t>.</w:t>
      </w:r>
      <w:r w:rsidRPr="004A708E">
        <w:rPr>
          <w:sz w:val="28"/>
          <w:szCs w:val="28"/>
        </w:rPr>
        <w:t xml:space="preserve"> настоящего раздела, о чем должностное лицо </w:t>
      </w:r>
      <w:r>
        <w:rPr>
          <w:sz w:val="28"/>
          <w:szCs w:val="28"/>
        </w:rPr>
        <w:t>Администрации</w:t>
      </w:r>
      <w:r w:rsidRPr="004A708E">
        <w:rPr>
          <w:sz w:val="28"/>
          <w:szCs w:val="28"/>
        </w:rPr>
        <w:t xml:space="preserve">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 (или) Единый портал.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В процессе предоставления </w:t>
      </w:r>
      <w:r>
        <w:rPr>
          <w:sz w:val="28"/>
          <w:szCs w:val="28"/>
        </w:rPr>
        <w:t>муниципальной</w:t>
      </w:r>
      <w:r w:rsidRPr="004A708E">
        <w:rPr>
          <w:sz w:val="28"/>
          <w:szCs w:val="28"/>
        </w:rPr>
        <w:t xml:space="preserve"> услуги заявитель вправе обращаться в </w:t>
      </w:r>
      <w:r>
        <w:rPr>
          <w:sz w:val="28"/>
          <w:szCs w:val="28"/>
        </w:rPr>
        <w:t>Администраци</w:t>
      </w:r>
      <w:r w:rsidRPr="000A5C2E">
        <w:rPr>
          <w:color w:val="000000"/>
          <w:sz w:val="28"/>
          <w:szCs w:val="28"/>
        </w:rPr>
        <w:t>ю</w:t>
      </w:r>
      <w:r w:rsidRPr="004A708E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</w:t>
      </w:r>
      <w:r>
        <w:rPr>
          <w:sz w:val="28"/>
          <w:szCs w:val="28"/>
        </w:rPr>
        <w:t>муниципальной</w:t>
      </w:r>
      <w:r w:rsidRPr="004A708E">
        <w:rPr>
          <w:sz w:val="28"/>
          <w:szCs w:val="28"/>
        </w:rPr>
        <w:t xml:space="preserve"> услуги.</w:t>
      </w:r>
    </w:p>
    <w:bookmarkEnd w:id="24"/>
    <w:p w:rsidR="00B236FD" w:rsidRPr="00A04BB9" w:rsidRDefault="00B236FD" w:rsidP="00470436">
      <w:pPr>
        <w:ind w:firstLine="567"/>
        <w:jc w:val="both"/>
        <w:rPr>
          <w:sz w:val="28"/>
          <w:szCs w:val="28"/>
        </w:rPr>
      </w:pPr>
    </w:p>
    <w:p w:rsidR="00B236FD" w:rsidRPr="007D2ED5" w:rsidRDefault="00B236FD" w:rsidP="00470436">
      <w:pPr>
        <w:widowControl w:val="0"/>
        <w:tabs>
          <w:tab w:val="left" w:pos="851"/>
        </w:tabs>
        <w:ind w:left="284"/>
        <w:jc w:val="center"/>
        <w:rPr>
          <w:b/>
          <w:sz w:val="28"/>
          <w:szCs w:val="28"/>
        </w:rPr>
      </w:pPr>
      <w:r w:rsidRPr="007D2ED5">
        <w:rPr>
          <w:b/>
          <w:sz w:val="28"/>
          <w:szCs w:val="28"/>
        </w:rPr>
        <w:t>3.</w:t>
      </w:r>
      <w:r w:rsidRPr="007D2ED5">
        <w:rPr>
          <w:b/>
          <w:sz w:val="28"/>
          <w:szCs w:val="28"/>
          <w:lang w:val="en-US"/>
        </w:rPr>
        <w:t> </w:t>
      </w:r>
      <w:r w:rsidRPr="007D2ED5">
        <w:rPr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3.1. </w:t>
      </w:r>
      <w:hyperlink w:anchor="Par517" w:history="1">
        <w:r w:rsidRPr="004A708E">
          <w:rPr>
            <w:sz w:val="28"/>
            <w:szCs w:val="28"/>
          </w:rPr>
          <w:t>Блок-схема</w:t>
        </w:r>
      </w:hyperlink>
      <w:r w:rsidRPr="004A708E">
        <w:rPr>
          <w:sz w:val="28"/>
          <w:szCs w:val="28"/>
        </w:rPr>
        <w:t xml:space="preserve"> последовательности действий при предоставлении </w:t>
      </w:r>
      <w:r>
        <w:rPr>
          <w:sz w:val="28"/>
          <w:szCs w:val="28"/>
        </w:rPr>
        <w:t>муниципальной</w:t>
      </w:r>
      <w:r w:rsidRPr="004A708E">
        <w:rPr>
          <w:sz w:val="28"/>
          <w:szCs w:val="28"/>
        </w:rPr>
        <w:t xml:space="preserve"> услуги приводится в приложении № 2 к настоящему Административному регламенту.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3.2. Предоставление </w:t>
      </w:r>
      <w:r>
        <w:rPr>
          <w:sz w:val="28"/>
          <w:szCs w:val="28"/>
        </w:rPr>
        <w:t>муниципальной</w:t>
      </w:r>
      <w:r w:rsidRPr="004A708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272"/>
      <w:bookmarkEnd w:id="27"/>
      <w:r w:rsidRPr="004A708E">
        <w:rPr>
          <w:sz w:val="28"/>
          <w:szCs w:val="28"/>
        </w:rPr>
        <w:t>1) прием и регистрация заявления и приложенных к нему документов;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>2) рассмотрение заявления и приложенных к нему документов;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3) оформление результата предоставления либо отказа в предоставлении </w:t>
      </w:r>
      <w:r>
        <w:rPr>
          <w:sz w:val="28"/>
          <w:szCs w:val="28"/>
        </w:rPr>
        <w:t>муниципальной</w:t>
      </w:r>
      <w:r w:rsidRPr="004A708E">
        <w:rPr>
          <w:sz w:val="28"/>
          <w:szCs w:val="28"/>
        </w:rPr>
        <w:t xml:space="preserve"> услуги.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С момента реализации технической возможности административная процедура, указанная в </w:t>
      </w:r>
      <w:hyperlink w:anchor="Par272" w:history="1">
        <w:r w:rsidRPr="004A708E">
          <w:rPr>
            <w:sz w:val="28"/>
            <w:szCs w:val="28"/>
          </w:rPr>
          <w:t>подпункте 1</w:t>
        </w:r>
      </w:hyperlink>
      <w:r w:rsidRPr="004A708E">
        <w:rPr>
          <w:sz w:val="28"/>
          <w:szCs w:val="28"/>
        </w:rPr>
        <w:t xml:space="preserve"> настоящего пункта, может быть осуществлена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и/или использующих при получении </w:t>
      </w:r>
      <w:r>
        <w:rPr>
          <w:sz w:val="28"/>
          <w:szCs w:val="28"/>
        </w:rPr>
        <w:t>муниципальной</w:t>
      </w:r>
      <w:r w:rsidRPr="004A708E">
        <w:rPr>
          <w:sz w:val="28"/>
          <w:szCs w:val="28"/>
        </w:rPr>
        <w:t xml:space="preserve"> услуги в электронной форме универсальную электронную карту.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6FD" w:rsidRPr="004A708E" w:rsidRDefault="00B236FD" w:rsidP="004704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8" w:name="Par278"/>
      <w:bookmarkEnd w:id="28"/>
      <w:r w:rsidRPr="004A708E">
        <w:rPr>
          <w:sz w:val="28"/>
          <w:szCs w:val="28"/>
        </w:rPr>
        <w:t>Прием и регистрация заявления и приложенных к нему</w:t>
      </w:r>
      <w:r>
        <w:rPr>
          <w:sz w:val="28"/>
          <w:szCs w:val="28"/>
        </w:rPr>
        <w:t xml:space="preserve"> </w:t>
      </w:r>
      <w:r w:rsidRPr="004A708E">
        <w:rPr>
          <w:sz w:val="28"/>
          <w:szCs w:val="28"/>
        </w:rPr>
        <w:t>документов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3.3. 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 xml:space="preserve">Администрацию </w:t>
      </w:r>
      <w:r w:rsidRPr="004A708E">
        <w:rPr>
          <w:sz w:val="28"/>
          <w:szCs w:val="28"/>
        </w:rPr>
        <w:t xml:space="preserve"> либо поступление заявления с приложенными документами по почте, либо посредством Регионального портала и (или) Единого портала.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4A708E">
        <w:rPr>
          <w:sz w:val="28"/>
          <w:szCs w:val="28"/>
        </w:rPr>
        <w:t xml:space="preserve">, в обязанности которого входит принятие документов, регистрирует заявление с приложенными к нему документами в соответствии с установленными правилами делопроизводства в </w:t>
      </w:r>
      <w:r>
        <w:rPr>
          <w:sz w:val="28"/>
          <w:szCs w:val="28"/>
        </w:rPr>
        <w:t>Администрации</w:t>
      </w:r>
      <w:r w:rsidRPr="004A708E">
        <w:rPr>
          <w:sz w:val="28"/>
          <w:szCs w:val="28"/>
        </w:rPr>
        <w:t>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Результатом административной процедуры является регистрация и направление </w:t>
      </w:r>
      <w:r>
        <w:rPr>
          <w:sz w:val="28"/>
          <w:szCs w:val="28"/>
        </w:rPr>
        <w:t xml:space="preserve">Главе Администрации </w:t>
      </w:r>
      <w:r w:rsidRPr="004A708E">
        <w:rPr>
          <w:sz w:val="28"/>
          <w:szCs w:val="28"/>
        </w:rPr>
        <w:t>заявления с приложенными к нему документами.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708E">
        <w:rPr>
          <w:sz w:val="28"/>
          <w:szCs w:val="28"/>
        </w:rPr>
        <w:t>Продолжительность административной процедуры - 1 день.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236FD" w:rsidRPr="004A708E" w:rsidRDefault="00B236FD" w:rsidP="004704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9" w:name="Par286"/>
      <w:bookmarkEnd w:id="29"/>
      <w:r w:rsidRPr="004A708E">
        <w:rPr>
          <w:sz w:val="28"/>
          <w:szCs w:val="28"/>
        </w:rPr>
        <w:t>Рассмотрение заявления и приложенных к нему документов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3.4. Основанием для начала исполнения административной процедуры является передача </w:t>
      </w:r>
      <w:r>
        <w:rPr>
          <w:sz w:val="28"/>
          <w:szCs w:val="28"/>
        </w:rPr>
        <w:t xml:space="preserve">Главой Администрации </w:t>
      </w:r>
      <w:r w:rsidRPr="004A708E">
        <w:rPr>
          <w:sz w:val="28"/>
          <w:szCs w:val="28"/>
        </w:rPr>
        <w:t xml:space="preserve">заявления и документов для рассмотрения </w:t>
      </w:r>
      <w:r>
        <w:rPr>
          <w:sz w:val="28"/>
          <w:szCs w:val="28"/>
        </w:rPr>
        <w:t xml:space="preserve">специалисту </w:t>
      </w:r>
      <w:r w:rsidRPr="004A708E">
        <w:rPr>
          <w:sz w:val="28"/>
          <w:szCs w:val="28"/>
        </w:rPr>
        <w:t xml:space="preserve">осуществляющего предоставление </w:t>
      </w:r>
      <w:r>
        <w:rPr>
          <w:sz w:val="28"/>
          <w:szCs w:val="28"/>
        </w:rPr>
        <w:t>муниципальной</w:t>
      </w:r>
      <w:r w:rsidRPr="004A70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(далее - специалист</w:t>
      </w:r>
      <w:r w:rsidRPr="004A708E">
        <w:rPr>
          <w:sz w:val="28"/>
          <w:szCs w:val="28"/>
        </w:rPr>
        <w:t>).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4A708E">
        <w:rPr>
          <w:sz w:val="28"/>
          <w:szCs w:val="28"/>
        </w:rPr>
        <w:t>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>3.4.1.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B236FD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C9">
        <w:rPr>
          <w:sz w:val="28"/>
          <w:szCs w:val="28"/>
        </w:rPr>
        <w:t xml:space="preserve">3.4.2. </w:t>
      </w:r>
      <w:r>
        <w:rPr>
          <w:sz w:val="28"/>
          <w:szCs w:val="28"/>
        </w:rPr>
        <w:t>В течение 10 дней со дня поступления (регистрации) заявления в Администрацию специалист обеспечивает возврат заявления заявителю, если:</w:t>
      </w:r>
    </w:p>
    <w:p w:rsidR="00B236FD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232">
        <w:rPr>
          <w:sz w:val="28"/>
          <w:szCs w:val="28"/>
        </w:rPr>
        <w:t xml:space="preserve">оно не соответствует требованиям </w:t>
      </w:r>
      <w:hyperlink r:id="rId25" w:history="1">
        <w:r w:rsidRPr="00E63232">
          <w:rPr>
            <w:sz w:val="28"/>
            <w:szCs w:val="28"/>
          </w:rPr>
          <w:t>пункта 2.6</w:t>
        </w:r>
      </w:hyperlink>
      <w:r w:rsidRPr="00E63232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;</w:t>
      </w:r>
    </w:p>
    <w:p w:rsidR="00B236FD" w:rsidRPr="00E63232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либо у департамента отсутствуют полномочия</w:t>
      </w:r>
      <w:r w:rsidRPr="00E63232">
        <w:rPr>
          <w:sz w:val="28"/>
          <w:szCs w:val="28"/>
        </w:rPr>
        <w:t>;</w:t>
      </w:r>
    </w:p>
    <w:p w:rsidR="00B236FD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2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либо </w:t>
      </w:r>
      <w:r w:rsidRPr="00E63232">
        <w:rPr>
          <w:sz w:val="28"/>
          <w:szCs w:val="28"/>
        </w:rPr>
        <w:t xml:space="preserve">к заявлению не приложены документы, предусмотренные </w:t>
      </w:r>
      <w:r>
        <w:rPr>
          <w:sz w:val="28"/>
          <w:szCs w:val="28"/>
        </w:rPr>
        <w:t xml:space="preserve">пунктом </w:t>
      </w:r>
      <w:r w:rsidRPr="00680EA0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680EA0">
        <w:rPr>
          <w:sz w:val="28"/>
          <w:szCs w:val="28"/>
        </w:rPr>
        <w:t>. </w:t>
      </w:r>
      <w:r w:rsidRPr="00E63232">
        <w:rPr>
          <w:sz w:val="28"/>
          <w:szCs w:val="28"/>
        </w:rPr>
        <w:t xml:space="preserve"> настоящего Административного регламента.</w:t>
      </w:r>
      <w:r w:rsidRPr="007031E2">
        <w:rPr>
          <w:sz w:val="28"/>
          <w:szCs w:val="28"/>
        </w:rPr>
        <w:t xml:space="preserve"> </w:t>
      </w:r>
    </w:p>
    <w:p w:rsidR="00B236FD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B236FD" w:rsidRPr="00E63232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3445C9">
        <w:rPr>
          <w:sz w:val="28"/>
          <w:szCs w:val="28"/>
        </w:rPr>
        <w:t xml:space="preserve">В случае непредставления заявителем по собственной инициативе документов, указанных </w:t>
      </w:r>
      <w:r w:rsidRPr="00277A16">
        <w:rPr>
          <w:sz w:val="28"/>
          <w:szCs w:val="28"/>
        </w:rPr>
        <w:t xml:space="preserve">в </w:t>
      </w:r>
      <w:hyperlink w:anchor="Par131" w:history="1">
        <w:r w:rsidRPr="00277A16">
          <w:rPr>
            <w:sz w:val="28"/>
            <w:szCs w:val="28"/>
          </w:rPr>
          <w:t>пункте 2.</w:t>
        </w:r>
      </w:hyperlink>
      <w:r>
        <w:rPr>
          <w:sz w:val="28"/>
          <w:szCs w:val="28"/>
        </w:rPr>
        <w:t>7</w:t>
      </w:r>
      <w:r w:rsidRPr="00277A16">
        <w:rPr>
          <w:sz w:val="28"/>
          <w:szCs w:val="28"/>
        </w:rPr>
        <w:t xml:space="preserve"> </w:t>
      </w:r>
      <w:r w:rsidRPr="003445C9">
        <w:rPr>
          <w:sz w:val="28"/>
          <w:szCs w:val="28"/>
        </w:rPr>
        <w:t xml:space="preserve">настоящего Административного регламента, специалист </w:t>
      </w:r>
      <w:r w:rsidRPr="00277A16">
        <w:rPr>
          <w:sz w:val="28"/>
          <w:szCs w:val="28"/>
        </w:rPr>
        <w:t>самостоятельно запрашивает их в органах и подведомственных государственным органам или органам</w:t>
      </w:r>
      <w:r w:rsidRPr="003445C9">
        <w:rPr>
          <w:sz w:val="28"/>
          <w:szCs w:val="28"/>
        </w:rPr>
        <w:t xml:space="preserve">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 (далее - СМЭВ).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C9">
        <w:rPr>
          <w:sz w:val="28"/>
          <w:szCs w:val="28"/>
        </w:rPr>
        <w:t>Результатом административной процедуры является рассмотрение документов, формирование и направление межведомственных запросов в органы и подведомственные государственным органам или органам местного самоуправления организации, в распоряжении которых находятся необходимые документы</w:t>
      </w:r>
      <w:r>
        <w:rPr>
          <w:sz w:val="28"/>
          <w:szCs w:val="28"/>
        </w:rPr>
        <w:t xml:space="preserve"> либо возврат заявления заявителю.</w:t>
      </w:r>
    </w:p>
    <w:p w:rsidR="00B236FD" w:rsidRPr="003445C9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C9">
        <w:rPr>
          <w:sz w:val="28"/>
          <w:szCs w:val="28"/>
        </w:rPr>
        <w:t>Продолжительность административной процедуры - не более 1</w:t>
      </w:r>
      <w:r>
        <w:rPr>
          <w:sz w:val="28"/>
          <w:szCs w:val="28"/>
        </w:rPr>
        <w:t>0</w:t>
      </w:r>
      <w:r w:rsidRPr="003445C9">
        <w:rPr>
          <w:sz w:val="28"/>
          <w:szCs w:val="28"/>
        </w:rPr>
        <w:t xml:space="preserve"> дней с даты поступления (регистрации) заявления в департамент.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236FD" w:rsidRPr="004A708E" w:rsidRDefault="00B236FD" w:rsidP="004704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0" w:name="Par296"/>
      <w:bookmarkEnd w:id="30"/>
      <w:r w:rsidRPr="004A708E">
        <w:rPr>
          <w:sz w:val="28"/>
          <w:szCs w:val="28"/>
        </w:rPr>
        <w:t>Оформление результата предоставления либо отказа в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708E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4A708E">
        <w:rPr>
          <w:sz w:val="28"/>
          <w:szCs w:val="28"/>
        </w:rPr>
        <w:t xml:space="preserve"> услуги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>3.5. Основанием для начала исполнения административной процедуры является получение специалистом документов в рамках межведомственного взаимодействия, предусмотренных пунктом 2.</w:t>
      </w:r>
      <w:hyperlink w:anchor="Par131" w:history="1">
        <w:r w:rsidRPr="004A708E">
          <w:rPr>
            <w:sz w:val="28"/>
            <w:szCs w:val="28"/>
          </w:rPr>
          <w:t>7.1</w:t>
        </w:r>
      </w:hyperlink>
      <w:r w:rsidRPr="004A708E">
        <w:rPr>
          <w:sz w:val="28"/>
          <w:szCs w:val="28"/>
        </w:rPr>
        <w:t xml:space="preserve"> настоящего Административного регламента.</w:t>
      </w:r>
    </w:p>
    <w:p w:rsidR="00B236FD" w:rsidRPr="004A708E" w:rsidRDefault="00B236FD" w:rsidP="0047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3.5.1. В случае если имеются основания, указанные в </w:t>
      </w:r>
      <w:hyperlink w:anchor="Par149" w:history="1">
        <w:r w:rsidRPr="004A708E">
          <w:rPr>
            <w:sz w:val="28"/>
            <w:szCs w:val="28"/>
          </w:rPr>
          <w:t>пункте 2.1</w:t>
        </w:r>
      </w:hyperlink>
      <w:r w:rsidRPr="004A708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A708E">
        <w:rPr>
          <w:sz w:val="28"/>
          <w:szCs w:val="28"/>
        </w:rPr>
        <w:t xml:space="preserve"> настоящего Административного регламента, специалист готовит и направляет заявителю письмо с уведомлением об отказе в предоставлении </w:t>
      </w:r>
      <w:r>
        <w:rPr>
          <w:sz w:val="28"/>
          <w:szCs w:val="28"/>
        </w:rPr>
        <w:t>муниципальной</w:t>
      </w:r>
      <w:r w:rsidRPr="004A708E">
        <w:rPr>
          <w:sz w:val="28"/>
          <w:szCs w:val="28"/>
        </w:rPr>
        <w:t xml:space="preserve"> услуги с указанием причин.</w:t>
      </w:r>
    </w:p>
    <w:p w:rsidR="00B236FD" w:rsidRPr="004A708E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>3.5.2. В случае если:</w:t>
      </w:r>
    </w:p>
    <w:p w:rsidR="00B236FD" w:rsidRPr="004A708E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 1) заявление подано с нарушением требований, установленных в </w:t>
      </w:r>
      <w:hyperlink r:id="rId26" w:history="1">
        <w:r w:rsidRPr="004A708E">
          <w:rPr>
            <w:sz w:val="28"/>
            <w:szCs w:val="28"/>
          </w:rPr>
          <w:t>пунктах 2.6, 2.7 настоящего Административного регламента</w:t>
        </w:r>
      </w:hyperlink>
      <w:r w:rsidRPr="004A708E">
        <w:rPr>
          <w:sz w:val="28"/>
          <w:szCs w:val="28"/>
        </w:rPr>
        <w:t>;</w:t>
      </w:r>
    </w:p>
    <w:p w:rsidR="00B236FD" w:rsidRPr="004A708E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2) в заявлении указаны цели использования земель или земельного участка, или объекты, предполагаемые к размещению, не предусмотренные </w:t>
      </w:r>
      <w:hyperlink r:id="rId27" w:history="1">
        <w:r w:rsidRPr="004A708E">
          <w:rPr>
            <w:sz w:val="28"/>
            <w:szCs w:val="28"/>
          </w:rPr>
          <w:t>пунктом 1 статьи 39.34</w:t>
        </w:r>
      </w:hyperlink>
      <w:r w:rsidRPr="004A708E">
        <w:rPr>
          <w:sz w:val="28"/>
          <w:szCs w:val="28"/>
        </w:rPr>
        <w:t xml:space="preserve"> Земельного кодекса Российской Федерации;</w:t>
      </w:r>
    </w:p>
    <w:p w:rsidR="00B236FD" w:rsidRPr="004A708E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</w:t>
      </w:r>
    </w:p>
    <w:p w:rsidR="00B236FD" w:rsidRPr="004A708E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>специалист готовит проект решения (письма) об отказе в выдаче разрешения на использование земель или земельных участков, с указанием причин отказа.</w:t>
      </w:r>
    </w:p>
    <w:p w:rsidR="00B236FD" w:rsidRPr="00BE362A" w:rsidRDefault="00B236FD" w:rsidP="004704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708E">
        <w:rPr>
          <w:sz w:val="28"/>
          <w:szCs w:val="28"/>
        </w:rPr>
        <w:t xml:space="preserve">3.5.3. В случае если отсутствуют основания, указанные в </w:t>
      </w:r>
      <w:hyperlink w:anchor="Par149" w:history="1">
        <w:r w:rsidRPr="004A708E">
          <w:rPr>
            <w:sz w:val="28"/>
            <w:szCs w:val="28"/>
          </w:rPr>
          <w:t>пункте 2.1</w:t>
        </w:r>
      </w:hyperlink>
      <w:r w:rsidRPr="004A708E">
        <w:rPr>
          <w:sz w:val="28"/>
          <w:szCs w:val="28"/>
        </w:rPr>
        <w:t xml:space="preserve">3 </w:t>
      </w:r>
      <w:r w:rsidRPr="00BE362A">
        <w:rPr>
          <w:color w:val="000000"/>
          <w:sz w:val="28"/>
          <w:szCs w:val="28"/>
        </w:rPr>
        <w:t>настоящего Административного регламента, специалист готовит проект решения ( постановления) о выдаче разрешения на использование земель или земельных участков.</w:t>
      </w:r>
    </w:p>
    <w:p w:rsidR="00B236FD" w:rsidRPr="00BE362A" w:rsidRDefault="00B236FD" w:rsidP="004704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362A">
        <w:rPr>
          <w:color w:val="000000"/>
          <w:sz w:val="28"/>
          <w:szCs w:val="28"/>
        </w:rPr>
        <w:t>3.5.4. Копия решения ( постановления) о выдаче разрешения на использование земель или земельных участков, или об отказе в выдаче разрешения на использование земель или земельных участков в течение 3 рабочих дней со дня принятия указанного решения направляется заявителю заказным письмом с приложением представленных им документов либо выдается под подпись.</w:t>
      </w:r>
    </w:p>
    <w:p w:rsidR="00B236FD" w:rsidRPr="00BE362A" w:rsidRDefault="00B236FD" w:rsidP="004704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362A">
        <w:rPr>
          <w:color w:val="000000"/>
          <w:sz w:val="28"/>
          <w:szCs w:val="28"/>
        </w:rPr>
        <w:t>Результатом исполнения административной процедуры является:</w:t>
      </w:r>
    </w:p>
    <w:p w:rsidR="00B236FD" w:rsidRPr="004A708E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62A">
        <w:rPr>
          <w:color w:val="000000"/>
          <w:sz w:val="28"/>
          <w:szCs w:val="28"/>
        </w:rPr>
        <w:t>- принятие решения ( постановления</w:t>
      </w:r>
      <w:r w:rsidRPr="004A708E">
        <w:rPr>
          <w:sz w:val="28"/>
          <w:szCs w:val="28"/>
        </w:rPr>
        <w:t>) о выдаче разрешения на использование земель или земельных участков и направление (выдача) его заявителю;</w:t>
      </w:r>
    </w:p>
    <w:p w:rsidR="00B236FD" w:rsidRPr="004A708E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>- направление заявителю письма об отказе в выдаче разрешения на использование земель или земельных участков.</w:t>
      </w:r>
    </w:p>
    <w:p w:rsidR="00B236FD" w:rsidRPr="004A708E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 xml:space="preserve">Продолжительность административной процедуры - не более 30 дней с даты поступления (регистрации) заявления в </w:t>
      </w:r>
      <w:r>
        <w:rPr>
          <w:sz w:val="28"/>
          <w:szCs w:val="28"/>
        </w:rPr>
        <w:t>Администрации</w:t>
      </w:r>
      <w:r w:rsidRPr="004A708E">
        <w:rPr>
          <w:sz w:val="28"/>
          <w:szCs w:val="28"/>
        </w:rPr>
        <w:t>.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8E">
        <w:rPr>
          <w:sz w:val="28"/>
          <w:szCs w:val="28"/>
        </w:rPr>
        <w:t>В течение 10 рабочих дней со дня выдачи разрешения специалист обеспечивает направление копии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B236FD" w:rsidRPr="004A708E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6FD" w:rsidRPr="003445C9" w:rsidRDefault="00B236FD" w:rsidP="004704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445C9">
        <w:rPr>
          <w:sz w:val="28"/>
          <w:szCs w:val="28"/>
        </w:rPr>
        <w:t>Оформление результата предоставления либо отказа в</w:t>
      </w:r>
      <w:r>
        <w:rPr>
          <w:sz w:val="28"/>
          <w:szCs w:val="28"/>
        </w:rPr>
        <w:t xml:space="preserve"> </w:t>
      </w:r>
      <w:r w:rsidRPr="003445C9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3445C9">
        <w:rPr>
          <w:sz w:val="28"/>
          <w:szCs w:val="28"/>
        </w:rPr>
        <w:t xml:space="preserve"> услуги</w:t>
      </w:r>
    </w:p>
    <w:p w:rsidR="00B236FD" w:rsidRPr="003445C9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6FD" w:rsidRPr="00E93602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602">
        <w:rPr>
          <w:sz w:val="28"/>
          <w:szCs w:val="28"/>
        </w:rPr>
        <w:t>3.5. Основанием для начала исполнения административной процедуры является получение специалистом документов в рамках межведомственного взаимодействия, предусмотренных пунктом 2.</w:t>
      </w:r>
      <w:hyperlink w:anchor="Par131" w:history="1">
        <w:r>
          <w:rPr>
            <w:sz w:val="28"/>
            <w:szCs w:val="28"/>
          </w:rPr>
          <w:t>7</w:t>
        </w:r>
      </w:hyperlink>
      <w:r w:rsidRPr="00E93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E93602">
        <w:rPr>
          <w:sz w:val="28"/>
          <w:szCs w:val="28"/>
        </w:rPr>
        <w:t>Административного регламента.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602">
        <w:rPr>
          <w:sz w:val="28"/>
          <w:szCs w:val="28"/>
        </w:rPr>
        <w:t xml:space="preserve">3.5.1. В случае если имеются основания, указанные в </w:t>
      </w:r>
      <w:hyperlink w:anchor="Par149" w:history="1">
        <w:r w:rsidRPr="00E93602">
          <w:rPr>
            <w:sz w:val="28"/>
            <w:szCs w:val="28"/>
          </w:rPr>
          <w:t>пункте 2.1</w:t>
        </w:r>
      </w:hyperlink>
      <w:r>
        <w:rPr>
          <w:sz w:val="28"/>
          <w:szCs w:val="28"/>
        </w:rPr>
        <w:t>2</w:t>
      </w:r>
      <w:r w:rsidRPr="00E93602">
        <w:rPr>
          <w:sz w:val="28"/>
          <w:szCs w:val="28"/>
        </w:rPr>
        <w:t xml:space="preserve"> настоящего Административного регламента, специалист готовит </w:t>
      </w:r>
      <w:r>
        <w:rPr>
          <w:sz w:val="28"/>
          <w:szCs w:val="28"/>
        </w:rPr>
        <w:t>проект решения (</w:t>
      </w:r>
      <w:r w:rsidRPr="00E93602">
        <w:rPr>
          <w:sz w:val="28"/>
          <w:szCs w:val="28"/>
        </w:rPr>
        <w:t>письмо</w:t>
      </w:r>
      <w:r>
        <w:rPr>
          <w:sz w:val="28"/>
          <w:szCs w:val="28"/>
        </w:rPr>
        <w:t>)</w:t>
      </w:r>
      <w:r w:rsidRPr="00E93602">
        <w:rPr>
          <w:sz w:val="28"/>
          <w:szCs w:val="28"/>
        </w:rPr>
        <w:t xml:space="preserve"> с уведомлением</w:t>
      </w:r>
      <w:r w:rsidRPr="00D57859">
        <w:rPr>
          <w:sz w:val="28"/>
          <w:szCs w:val="28"/>
        </w:rPr>
        <w:t xml:space="preserve"> </w:t>
      </w:r>
      <w:r>
        <w:rPr>
          <w:sz w:val="28"/>
          <w:szCs w:val="28"/>
        </w:rPr>
        <w:t>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(письмо) заявителю.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E93602">
        <w:rPr>
          <w:sz w:val="28"/>
          <w:szCs w:val="28"/>
        </w:rPr>
        <w:t>В случае если име</w:t>
      </w:r>
      <w:r>
        <w:rPr>
          <w:sz w:val="28"/>
          <w:szCs w:val="28"/>
        </w:rPr>
        <w:t>е</w:t>
      </w:r>
      <w:r w:rsidRPr="00E93602">
        <w:rPr>
          <w:sz w:val="28"/>
          <w:szCs w:val="28"/>
        </w:rPr>
        <w:t>тся основани</w:t>
      </w:r>
      <w:r>
        <w:rPr>
          <w:sz w:val="28"/>
          <w:szCs w:val="28"/>
        </w:rPr>
        <w:t>е</w:t>
      </w:r>
      <w:r w:rsidRPr="00E93602">
        <w:rPr>
          <w:sz w:val="28"/>
          <w:szCs w:val="28"/>
        </w:rPr>
        <w:t>, указанн</w:t>
      </w:r>
      <w:r>
        <w:rPr>
          <w:sz w:val="28"/>
          <w:szCs w:val="28"/>
        </w:rPr>
        <w:t>о</w:t>
      </w:r>
      <w:r w:rsidRPr="00E93602">
        <w:rPr>
          <w:sz w:val="28"/>
          <w:szCs w:val="28"/>
        </w:rPr>
        <w:t xml:space="preserve">е в </w:t>
      </w:r>
      <w:hyperlink w:anchor="Par149" w:history="1">
        <w:r w:rsidRPr="00E93602">
          <w:rPr>
            <w:sz w:val="28"/>
            <w:szCs w:val="28"/>
          </w:rPr>
          <w:t>пункте 2.1</w:t>
        </w:r>
      </w:hyperlink>
      <w:r>
        <w:rPr>
          <w:sz w:val="28"/>
          <w:szCs w:val="28"/>
        </w:rPr>
        <w:t>3</w:t>
      </w:r>
      <w:r w:rsidRPr="00E93602">
        <w:rPr>
          <w:sz w:val="28"/>
          <w:szCs w:val="28"/>
        </w:rPr>
        <w:t xml:space="preserve"> настоящего Административного регламента, специалист готовит и направляет заявителю письмо с уведомлением об отказе в предоставлении </w:t>
      </w:r>
      <w:r>
        <w:rPr>
          <w:sz w:val="28"/>
          <w:szCs w:val="28"/>
        </w:rPr>
        <w:t>муниципальной</w:t>
      </w:r>
      <w:r w:rsidRPr="00E9360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</w:p>
    <w:p w:rsidR="00B236F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прилагалась схема расположения земельного участка, решение об отказе должно содержать указание на отказ в утверждении схемы расположения земельного участка.</w:t>
      </w:r>
    </w:p>
    <w:p w:rsidR="00B236FD" w:rsidRPr="00BE362A" w:rsidRDefault="00B236FD" w:rsidP="004704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602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E93602">
        <w:rPr>
          <w:sz w:val="28"/>
          <w:szCs w:val="28"/>
        </w:rPr>
        <w:t xml:space="preserve">. В случае если отсутствуют основания, указанные в </w:t>
      </w:r>
      <w:hyperlink w:anchor="Par149" w:history="1">
        <w:r w:rsidRPr="00E93602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 2.12,</w:t>
        </w:r>
        <w:r w:rsidRPr="00E93602">
          <w:rPr>
            <w:sz w:val="28"/>
            <w:szCs w:val="28"/>
          </w:rPr>
          <w:t xml:space="preserve"> 2.1</w:t>
        </w:r>
      </w:hyperlink>
      <w:r>
        <w:rPr>
          <w:sz w:val="28"/>
          <w:szCs w:val="28"/>
        </w:rPr>
        <w:t>3</w:t>
      </w:r>
      <w:r w:rsidRPr="00E93602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 xml:space="preserve">и если к заявлению приложена схема расположения земельного участка, подготовленная в форме документа на бумажном носителе, специалист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носителе, а также </w:t>
      </w:r>
      <w:r w:rsidRPr="00E93602">
        <w:rPr>
          <w:sz w:val="28"/>
          <w:szCs w:val="28"/>
        </w:rPr>
        <w:t>проект</w:t>
      </w:r>
      <w:r>
        <w:rPr>
          <w:sz w:val="28"/>
          <w:szCs w:val="28"/>
        </w:rPr>
        <w:t>а решения (</w:t>
      </w:r>
      <w:r w:rsidRPr="00BE362A">
        <w:rPr>
          <w:color w:val="000000"/>
          <w:sz w:val="28"/>
          <w:szCs w:val="28"/>
        </w:rPr>
        <w:t>постановления) о предварительном согласовании предоставления земельного участка и направление копии решения ( постановления) заявителю.</w:t>
      </w:r>
    </w:p>
    <w:p w:rsidR="00B236FD" w:rsidRPr="00BE362A" w:rsidRDefault="00B236FD" w:rsidP="004704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362A">
        <w:rPr>
          <w:color w:val="000000"/>
          <w:sz w:val="28"/>
          <w:szCs w:val="28"/>
        </w:rPr>
        <w:t>Результатом исполнения административной процедуры является:</w:t>
      </w:r>
    </w:p>
    <w:p w:rsidR="00B236FD" w:rsidRPr="00BE362A" w:rsidRDefault="00B236FD" w:rsidP="004704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362A">
        <w:rPr>
          <w:color w:val="000000"/>
          <w:sz w:val="28"/>
          <w:szCs w:val="28"/>
        </w:rPr>
        <w:t>- решение (постановление) о предварительном согласовании предоставления земельного участка;</w:t>
      </w:r>
    </w:p>
    <w:p w:rsidR="00B236FD" w:rsidRPr="00BE362A" w:rsidRDefault="00B236FD" w:rsidP="004704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362A">
        <w:rPr>
          <w:color w:val="000000"/>
          <w:sz w:val="28"/>
          <w:szCs w:val="28"/>
        </w:rPr>
        <w:t>- или решение (письмо) об отказе в предварительном согласовании предоставления земельного участка.</w:t>
      </w:r>
    </w:p>
    <w:p w:rsidR="00B236FD" w:rsidRPr="003445C9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C9">
        <w:rPr>
          <w:sz w:val="28"/>
          <w:szCs w:val="28"/>
        </w:rPr>
        <w:t>Продолжительность административн</w:t>
      </w:r>
      <w:r>
        <w:rPr>
          <w:sz w:val="28"/>
          <w:szCs w:val="28"/>
        </w:rPr>
        <w:t>ой процедуры - не более 30</w:t>
      </w:r>
      <w:r w:rsidRPr="003445C9">
        <w:rPr>
          <w:sz w:val="28"/>
          <w:szCs w:val="28"/>
        </w:rPr>
        <w:t xml:space="preserve"> дней с даты поступления (регистрации) заявления в департамент.</w:t>
      </w:r>
    </w:p>
    <w:p w:rsidR="00B236FD" w:rsidRPr="00D501F4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1F4">
        <w:rPr>
          <w:sz w:val="28"/>
          <w:szCs w:val="28"/>
        </w:rPr>
        <w:t>В течение 10 рабочих дней со дня выдачи разрешения специалист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B236FD" w:rsidRPr="00BB1CCD" w:rsidRDefault="00B236FD" w:rsidP="0047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36FD" w:rsidRPr="00C20E49" w:rsidRDefault="00B236FD" w:rsidP="00470436">
      <w:pPr>
        <w:pStyle w:val="ConsPlusNormal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236FD" w:rsidRPr="00B57F18" w:rsidRDefault="00B236FD" w:rsidP="0047043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B57F18">
        <w:rPr>
          <w:b/>
          <w:color w:val="000000"/>
          <w:sz w:val="28"/>
          <w:szCs w:val="28"/>
        </w:rPr>
        <w:t>IV. Формы контроля за исполнением</w:t>
      </w:r>
    </w:p>
    <w:p w:rsidR="00B236FD" w:rsidRPr="00B57F18" w:rsidRDefault="00B236FD" w:rsidP="00470436">
      <w:pPr>
        <w:pStyle w:val="ConsPlusNormal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7F18">
        <w:rPr>
          <w:rFonts w:ascii="Times New Roman" w:hAnsi="Times New Roman"/>
          <w:b/>
          <w:color w:val="000000"/>
          <w:sz w:val="28"/>
          <w:szCs w:val="28"/>
        </w:rPr>
        <w:t>Административного регламента</w:t>
      </w:r>
    </w:p>
    <w:p w:rsidR="00B236FD" w:rsidRPr="00B57F18" w:rsidRDefault="00B236FD" w:rsidP="00470436">
      <w:pPr>
        <w:pStyle w:val="ConsPlusNormal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B236FD" w:rsidRPr="00B57F18" w:rsidRDefault="00B236FD" w:rsidP="00470436">
      <w:pPr>
        <w:pStyle w:val="ConsPlusNormal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и исполнением положений Административного регламента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ind w:firstLine="567"/>
        <w:jc w:val="both"/>
        <w:rPr>
          <w:color w:val="000000"/>
          <w:sz w:val="28"/>
          <w:szCs w:val="28"/>
        </w:rPr>
      </w:pPr>
      <w:r w:rsidRPr="00B57F18">
        <w:rPr>
          <w:color w:val="000000"/>
          <w:sz w:val="28"/>
          <w:szCs w:val="28"/>
        </w:rPr>
        <w:t>4.1. Текущий контроль соблюдения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Глава Админист</w:t>
      </w:r>
      <w:r>
        <w:rPr>
          <w:color w:val="000000"/>
          <w:sz w:val="28"/>
          <w:szCs w:val="28"/>
        </w:rPr>
        <w:t>рации.</w:t>
      </w:r>
    </w:p>
    <w:p w:rsidR="00B236FD" w:rsidRPr="00B57F18" w:rsidRDefault="00B236FD" w:rsidP="00470436">
      <w:pPr>
        <w:ind w:firstLine="567"/>
        <w:jc w:val="both"/>
        <w:rPr>
          <w:color w:val="000000"/>
          <w:sz w:val="28"/>
          <w:szCs w:val="28"/>
        </w:rPr>
      </w:pPr>
      <w:r w:rsidRPr="00B57F18">
        <w:rPr>
          <w:color w:val="000000"/>
          <w:sz w:val="28"/>
          <w:szCs w:val="28"/>
        </w:rPr>
        <w:t>4.2. Постоянно осуществляется текущий контроль, специальный контроль осуществляется в связи с поступлением жалоб от заявителей.</w:t>
      </w:r>
    </w:p>
    <w:p w:rsidR="00B236FD" w:rsidRPr="00B57F18" w:rsidRDefault="00B236FD" w:rsidP="00470436">
      <w:pPr>
        <w:ind w:firstLine="567"/>
        <w:jc w:val="both"/>
        <w:rPr>
          <w:color w:val="000000"/>
          <w:sz w:val="28"/>
          <w:szCs w:val="28"/>
        </w:rPr>
      </w:pPr>
      <w:r w:rsidRPr="00B57F18">
        <w:rPr>
          <w:color w:val="000000"/>
          <w:sz w:val="28"/>
          <w:szCs w:val="28"/>
        </w:rPr>
        <w:t>4.3. Персональная ответственность специалистов, ответственных за исполнение административных процедур, закрепляется в их должностных регламентах в соответствии с требованиями законодательства.</w:t>
      </w:r>
    </w:p>
    <w:p w:rsidR="00B236FD" w:rsidRPr="00B57F18" w:rsidRDefault="00B236FD" w:rsidP="00470436">
      <w:pPr>
        <w:ind w:firstLine="567"/>
        <w:jc w:val="both"/>
        <w:rPr>
          <w:color w:val="000000"/>
          <w:sz w:val="28"/>
          <w:szCs w:val="28"/>
        </w:rPr>
      </w:pPr>
      <w:r w:rsidRPr="00B57F18">
        <w:rPr>
          <w:color w:val="000000"/>
          <w:sz w:val="28"/>
          <w:szCs w:val="28"/>
        </w:rPr>
        <w:t>4.4.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получение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Порядок и периодичность осуществления плановых</w:t>
      </w:r>
    </w:p>
    <w:p w:rsidR="00B236FD" w:rsidRPr="00B57F18" w:rsidRDefault="00B236FD" w:rsidP="00470436">
      <w:pPr>
        <w:pStyle w:val="ConsPlusNormal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и внеплановых проверок полноты и качества</w:t>
      </w:r>
    </w:p>
    <w:p w:rsidR="00B236FD" w:rsidRPr="00B57F18" w:rsidRDefault="00B236FD" w:rsidP="00470436">
      <w:pPr>
        <w:pStyle w:val="ConsPlusNormal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4.5.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 xml:space="preserve">        Проверки могут быть плановыми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 xml:space="preserve">        Решение о проведении внеплановой проверки принимает Глава Администрации или уполномоченное им должностное лицо.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 xml:space="preserve">       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Ответственность муниципальных служащих</w:t>
      </w:r>
    </w:p>
    <w:p w:rsidR="00B236FD" w:rsidRPr="00B57F18" w:rsidRDefault="00B236FD" w:rsidP="00470436">
      <w:pPr>
        <w:pStyle w:val="ConsPlusNormal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и иных должностных лиц за решения и действия (бездействие),</w:t>
      </w:r>
    </w:p>
    <w:p w:rsidR="00B236FD" w:rsidRPr="00B57F18" w:rsidRDefault="00B236FD" w:rsidP="00470436">
      <w:pPr>
        <w:pStyle w:val="ConsPlusNormal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принимаемые (осуществляемые) в ходе предоставления</w:t>
      </w:r>
    </w:p>
    <w:p w:rsidR="00B236FD" w:rsidRPr="00B57F18" w:rsidRDefault="00B236FD" w:rsidP="00470436">
      <w:pPr>
        <w:pStyle w:val="ConsPlusNormal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4.6.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Порядок и формы контроля за предоставлением муниципальной</w:t>
      </w:r>
    </w:p>
    <w:p w:rsidR="00B236FD" w:rsidRPr="00B57F18" w:rsidRDefault="00B236FD" w:rsidP="00470436">
      <w:pPr>
        <w:pStyle w:val="ConsPlusNormal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услуги со стороны граждан, их объединений и организаций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4.7.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B57F18">
        <w:rPr>
          <w:rFonts w:ascii="Times New Roman" w:hAnsi="Times New Roman"/>
          <w:b/>
          <w:color w:val="000000"/>
          <w:sz w:val="28"/>
          <w:szCs w:val="28"/>
        </w:rPr>
        <w:t>V. Досудебный (внесудебный) порядок обжалования решений</w:t>
      </w:r>
    </w:p>
    <w:p w:rsidR="00B236FD" w:rsidRPr="00B57F18" w:rsidRDefault="00B236FD" w:rsidP="00470436">
      <w:pPr>
        <w:pStyle w:val="ConsPlusNormal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7F18">
        <w:rPr>
          <w:rFonts w:ascii="Times New Roman" w:hAnsi="Times New Roman"/>
          <w:b/>
          <w:color w:val="000000"/>
          <w:sz w:val="28"/>
          <w:szCs w:val="28"/>
        </w:rPr>
        <w:t>и действий (бездействия) органа, предоставляющего</w:t>
      </w:r>
    </w:p>
    <w:p w:rsidR="00B236FD" w:rsidRPr="00B57F18" w:rsidRDefault="00B236FD" w:rsidP="00470436">
      <w:pPr>
        <w:pStyle w:val="ConsPlusNormal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7F18">
        <w:rPr>
          <w:rFonts w:ascii="Times New Roman" w:hAnsi="Times New Roman"/>
          <w:b/>
          <w:color w:val="000000"/>
          <w:sz w:val="28"/>
          <w:szCs w:val="28"/>
        </w:rPr>
        <w:t>муниципальную услугу, а также должностных лиц,</w:t>
      </w:r>
    </w:p>
    <w:p w:rsidR="00B236FD" w:rsidRPr="00B57F18" w:rsidRDefault="00B236FD" w:rsidP="00470436">
      <w:pPr>
        <w:pStyle w:val="ConsPlusNormal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7F18">
        <w:rPr>
          <w:rFonts w:ascii="Times New Roman" w:hAnsi="Times New Roman"/>
          <w:b/>
          <w:color w:val="000000"/>
          <w:sz w:val="28"/>
          <w:szCs w:val="28"/>
        </w:rPr>
        <w:t>муниципальных служащих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5.1. Заявитель вправе обжаловать решения и действия (бездействие) Администрации, должностных лиц  Администрации, муниципального служащего в досудебном (внесудебном) порядке.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5.2. Жалоба подается в Администрацию  в письменной форме, в том числе при личном приеме заявителя, или в электронном виде.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5.3. Жалоба должна содержать: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а)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в) сведения об обжалуемых решениях и действиях (бездействии) Администрации, его должностного лица либо муниципального служащего;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Par351"/>
      <w:bookmarkEnd w:id="31"/>
      <w:r w:rsidRPr="00B57F18">
        <w:rPr>
          <w:rFonts w:ascii="Times New Roman" w:hAnsi="Times New Roman"/>
          <w:color w:val="000000"/>
          <w:sz w:val="28"/>
          <w:szCs w:val="28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5.5. 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обжалуется).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 xml:space="preserve">Время приема жалоб соответствует времени приема заявителей, указанному в </w:t>
      </w:r>
      <w:hyperlink w:anchor="Par59" w:history="1">
        <w:r w:rsidRPr="00B57F18">
          <w:rPr>
            <w:rFonts w:ascii="Times New Roman" w:hAnsi="Times New Roman"/>
            <w:color w:val="000000"/>
            <w:sz w:val="28"/>
            <w:szCs w:val="28"/>
          </w:rPr>
          <w:t>пункте 1.3</w:t>
        </w:r>
      </w:hyperlink>
      <w:r w:rsidRPr="00B57F18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5.6. С момента реализации технической возможности жалоба в электронном виде может быть подана заявителем посредством: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а) официального сайта органов местного самоуправления в информационно-телекоммуникационной сети Интернет;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б) Регионального портала и/или Единого портала.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 xml:space="preserve">5.7. При подаче жалобы в электронном виде документы, указанные в </w:t>
      </w:r>
      <w:hyperlink w:anchor="Par351" w:history="1">
        <w:r w:rsidRPr="00B57F18">
          <w:rPr>
            <w:rFonts w:ascii="Times New Roman" w:hAnsi="Times New Roman"/>
            <w:color w:val="000000"/>
            <w:sz w:val="28"/>
            <w:szCs w:val="28"/>
          </w:rPr>
          <w:t>пункте 5.4</w:t>
        </w:r>
      </w:hyperlink>
      <w:r w:rsidRPr="00B57F18">
        <w:rPr>
          <w:rFonts w:ascii="Times New Roman" w:hAnsi="Times New Roman"/>
          <w:color w:val="000000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Par363"/>
      <w:bookmarkEnd w:id="32"/>
      <w:r w:rsidRPr="00B57F18">
        <w:rPr>
          <w:rFonts w:ascii="Times New Roman" w:hAnsi="Times New Roman"/>
          <w:color w:val="000000"/>
          <w:sz w:val="28"/>
          <w:szCs w:val="28"/>
        </w:rPr>
        <w:t>5.8. Жалоба рассматривается Администрацией. В случае  если  обжалуются решения руководителя органа, предоставляющего муниципальную  услугу,  жалоба  подается в вышестоящий орган (в порядке подчиненности)  и рассматривается им в порядке, предусмотренном настоящим разделом.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Par364"/>
      <w:bookmarkEnd w:id="33"/>
      <w:r w:rsidRPr="00B57F18">
        <w:rPr>
          <w:rFonts w:ascii="Times New Roman" w:hAnsi="Times New Roman"/>
          <w:color w:val="000000"/>
          <w:sz w:val="28"/>
          <w:szCs w:val="28"/>
        </w:rPr>
        <w:t xml:space="preserve">5.9.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363" w:history="1">
        <w:r w:rsidRPr="00B57F18">
          <w:rPr>
            <w:rFonts w:ascii="Times New Roman" w:hAnsi="Times New Roman"/>
            <w:color w:val="000000"/>
            <w:sz w:val="28"/>
            <w:szCs w:val="28"/>
          </w:rPr>
          <w:t>пункта 5.8</w:t>
        </w:r>
      </w:hyperlink>
      <w:r w:rsidRPr="00B57F18">
        <w:rPr>
          <w:rFonts w:ascii="Times New Roman" w:hAnsi="Times New Roman"/>
          <w:color w:val="000000"/>
          <w:sz w:val="28"/>
          <w:szCs w:val="28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236FD" w:rsidRPr="00B57F18" w:rsidRDefault="00B236FD" w:rsidP="00470436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236FD" w:rsidRPr="00B57F18" w:rsidRDefault="00B236FD" w:rsidP="004704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A5C2E">
        <w:rPr>
          <w:color w:val="000000"/>
          <w:sz w:val="28"/>
          <w:szCs w:val="28"/>
        </w:rPr>
        <w:t>Жалоба может быть подана заявителем с момента реализации технической возможности</w:t>
      </w:r>
      <w:r w:rsidRPr="00FD4A28">
        <w:rPr>
          <w:color w:val="FF00FF"/>
          <w:sz w:val="28"/>
          <w:szCs w:val="28"/>
        </w:rPr>
        <w:t xml:space="preserve"> </w:t>
      </w:r>
      <w:r w:rsidRPr="00B57F18">
        <w:rPr>
          <w:color w:val="000000"/>
          <w:sz w:val="28"/>
          <w:szCs w:val="28"/>
        </w:rPr>
        <w:t>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B236FD" w:rsidRPr="00B57F18" w:rsidRDefault="00B236FD" w:rsidP="004704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57F18">
        <w:rPr>
          <w:color w:val="000000"/>
          <w:sz w:val="28"/>
          <w:szCs w:val="28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B236FD" w:rsidRPr="00B57F18" w:rsidRDefault="00B236FD" w:rsidP="004704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57F18">
        <w:rPr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5.10. Заявитель может обратиться с жалобой в том числе в следующих случаях: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ж) отказ Администрации,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5.11. Должностные лица Администрации, уполномоченные на рассмотрение жалоб, обеспечивают: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а) прием и рассмотрение жалоб в соответствии с требованиями настоящего раздела;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hyperlink w:anchor="Par364" w:history="1">
        <w:r w:rsidRPr="00B57F18">
          <w:rPr>
            <w:rFonts w:ascii="Times New Roman" w:hAnsi="Times New Roman"/>
            <w:color w:val="000000"/>
            <w:sz w:val="28"/>
            <w:szCs w:val="28"/>
          </w:rPr>
          <w:t>пунктом 5.9</w:t>
        </w:r>
      </w:hyperlink>
      <w:r w:rsidRPr="00B57F18">
        <w:rPr>
          <w:rFonts w:ascii="Times New Roman" w:hAnsi="Times New Roman"/>
          <w:color w:val="000000"/>
          <w:sz w:val="28"/>
          <w:szCs w:val="28"/>
        </w:rPr>
        <w:t xml:space="preserve"> настоящего раздела.</w:t>
      </w:r>
    </w:p>
    <w:p w:rsidR="00B236FD" w:rsidRPr="00B57F18" w:rsidRDefault="00B236FD" w:rsidP="004704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57F18">
        <w:rPr>
          <w:color w:val="000000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history="1">
        <w:r w:rsidRPr="00B57F18">
          <w:rPr>
            <w:color w:val="000000"/>
            <w:sz w:val="28"/>
            <w:szCs w:val="28"/>
          </w:rPr>
          <w:t>статьей 5.63</w:t>
        </w:r>
      </w:hyperlink>
      <w:r w:rsidRPr="00B57F18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</w:t>
      </w:r>
      <w:hyperlink r:id="rId29" w:history="1">
        <w:r w:rsidRPr="00B57F18">
          <w:rPr>
            <w:color w:val="000000"/>
            <w:sz w:val="28"/>
            <w:szCs w:val="28"/>
          </w:rPr>
          <w:t>статьей 2.12</w:t>
        </w:r>
      </w:hyperlink>
      <w:r w:rsidRPr="00B57F18">
        <w:rPr>
          <w:color w:val="000000"/>
          <w:sz w:val="28"/>
          <w:szCs w:val="28"/>
        </w:rPr>
        <w:t xml:space="preserve"> Закона автономного округа от 16 декабря 2004 года N 81-ЗАО  «Об административных правонарушениях»,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236FD" w:rsidRPr="00B57F18" w:rsidRDefault="00B236FD" w:rsidP="004704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57F18">
        <w:rPr>
          <w:color w:val="000000"/>
          <w:sz w:val="28"/>
          <w:szCs w:val="28"/>
        </w:rPr>
        <w:t>5.13.  Администрация, и МФЦ обеспечивают: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а) оснащение мест приема жалоб;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б) информирование заявителей о порядке обжалования решений и действий (бездействия) Администрации, должностных лиц либо муниципальных служащих, МФЦ и его сотрудников  посредством размещения информации на стендах в месте предоставления муниципальной услуги, на его официальном сайте, на Региональном портале и/или Едином портале;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в) консультирование заявителей о порядке обжалования решений и действий (бездействия) Администрации, его должностных лиц либо муниципальных служащих, участвующих в предоставлении муниципальной услуги, в том числе по телефону, электронной почте, при личном приеме.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5.14.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B236FD" w:rsidRPr="00B57F18" w:rsidRDefault="00B236FD" w:rsidP="004704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57F18">
        <w:rPr>
          <w:color w:val="000000"/>
          <w:sz w:val="28"/>
          <w:szCs w:val="28"/>
        </w:rPr>
        <w:t xml:space="preserve">     В случае обжалования отказа Администрации, его должностного лица либо МФЦ и его сотрудника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 xml:space="preserve">5.15. По результатам рассмотрения жалобы в соответствии с </w:t>
      </w:r>
      <w:hyperlink r:id="rId30" w:history="1">
        <w:r w:rsidRPr="00B57F18">
          <w:rPr>
            <w:rFonts w:ascii="Times New Roman" w:hAnsi="Times New Roman"/>
            <w:color w:val="000000"/>
            <w:sz w:val="28"/>
            <w:szCs w:val="28"/>
          </w:rPr>
          <w:t>частью 7 статьи 11.2</w:t>
        </w:r>
      </w:hyperlink>
      <w:r w:rsidRPr="00B57F18">
        <w:rPr>
          <w:rFonts w:ascii="Times New Roman" w:hAnsi="Times New Roman"/>
          <w:color w:val="000000"/>
          <w:sz w:val="28"/>
          <w:szCs w:val="28"/>
        </w:rPr>
        <w:t xml:space="preserve"> Федерального закона N 210-ФЗ Администрация принимает решение об удовлетворении жалобы либо об отказе в ее удовлетворении. Указанное решение принимается в форме акта Администрации.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5.17. В ответе по результатам рассмотрения жалобы указываются: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а) наименование Администрации, должность, фамилия, имя, отчество (последнее - при наличии) должностного лица, принявшего решение по жалобе;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г) основания для принятия решения по жалобе;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д) принятое по жалобе решение;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ж) сведения о порядке обжалования принятого по жалобе решения.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 xml:space="preserve">5.18. Ответ по результатам рассмотрения жалобы подписывается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Pr="00B57F18">
        <w:rPr>
          <w:rFonts w:ascii="Times New Roman" w:hAnsi="Times New Roman"/>
          <w:color w:val="000000"/>
          <w:sz w:val="28"/>
          <w:szCs w:val="28"/>
        </w:rPr>
        <w:t>Администрации.</w:t>
      </w:r>
    </w:p>
    <w:p w:rsidR="00B236FD" w:rsidRPr="000A5C2E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Pr="000A5C2E">
        <w:rPr>
          <w:rFonts w:ascii="Times New Roman" w:hAnsi="Times New Roman"/>
          <w:color w:val="000000"/>
          <w:sz w:val="28"/>
          <w:szCs w:val="28"/>
        </w:rPr>
        <w:t xml:space="preserve">Главы Администрации. 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5.19. Администрация  отказывает в удовлетворении жалобы в следующих случаях: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5.20.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5.21. Администрация оставляет жалобу без ответа в следующих случаях: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7F18">
        <w:rPr>
          <w:rFonts w:ascii="Times New Roman" w:hAnsi="Times New Roman"/>
          <w:color w:val="000000"/>
          <w:sz w:val="28"/>
          <w:szCs w:val="28"/>
        </w:rPr>
        <w:t>б)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Pr="00B57F18" w:rsidRDefault="00B236FD" w:rsidP="00470436">
      <w:pPr>
        <w:pStyle w:val="ConsPlusNormal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Default="00B236FD" w:rsidP="00470436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</w:p>
    <w:p w:rsidR="00B236FD" w:rsidRPr="008019CB" w:rsidRDefault="00B236FD" w:rsidP="00470436">
      <w:pPr>
        <w:pStyle w:val="ConsPlusNormal"/>
        <w:ind w:left="284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019CB">
        <w:rPr>
          <w:rFonts w:ascii="Times New Roman" w:hAnsi="Times New Roman"/>
        </w:rPr>
        <w:t>риложение N 1</w:t>
      </w:r>
    </w:p>
    <w:p w:rsidR="00B236FD" w:rsidRPr="008019CB" w:rsidRDefault="00B236FD" w:rsidP="00470436">
      <w:pPr>
        <w:pStyle w:val="ConsPlusNormal"/>
        <w:ind w:left="284"/>
        <w:jc w:val="right"/>
        <w:outlineLvl w:val="1"/>
        <w:rPr>
          <w:rFonts w:ascii="Times New Roman" w:hAnsi="Times New Roman"/>
        </w:rPr>
      </w:pPr>
      <w:r w:rsidRPr="008019CB">
        <w:rPr>
          <w:rFonts w:ascii="Times New Roman" w:hAnsi="Times New Roman"/>
        </w:rPr>
        <w:t xml:space="preserve">к Административному регламенту </w:t>
      </w:r>
    </w:p>
    <w:p w:rsidR="00B236FD" w:rsidRPr="008019CB" w:rsidRDefault="00B236FD" w:rsidP="00470436">
      <w:pPr>
        <w:pStyle w:val="ConsPlusNormal"/>
        <w:ind w:left="284"/>
        <w:jc w:val="right"/>
        <w:outlineLvl w:val="1"/>
        <w:rPr>
          <w:rFonts w:ascii="Times New Roman" w:hAnsi="Times New Roman"/>
        </w:rPr>
      </w:pPr>
      <w:r w:rsidRPr="008019CB">
        <w:rPr>
          <w:rFonts w:ascii="Times New Roman" w:hAnsi="Times New Roman"/>
        </w:rPr>
        <w:t>по предоставлению муниципальной услуги</w:t>
      </w:r>
    </w:p>
    <w:p w:rsidR="00B236FD" w:rsidRDefault="00B236FD" w:rsidP="00470436">
      <w:pPr>
        <w:pStyle w:val="ConsPlusNormal"/>
        <w:ind w:left="284"/>
        <w:jc w:val="right"/>
        <w:outlineLvl w:val="1"/>
        <w:rPr>
          <w:rFonts w:ascii="Times New Roman" w:hAnsi="Times New Roman"/>
        </w:rPr>
      </w:pPr>
      <w:r w:rsidRPr="00812459">
        <w:rPr>
          <w:rFonts w:ascii="Times New Roman" w:hAnsi="Times New Roman"/>
        </w:rPr>
        <w:t xml:space="preserve">«Предварительное согласование </w:t>
      </w:r>
    </w:p>
    <w:p w:rsidR="00B236FD" w:rsidRPr="008019CB" w:rsidRDefault="00B236FD" w:rsidP="00470436">
      <w:pPr>
        <w:pStyle w:val="ConsPlusNormal"/>
        <w:ind w:left="284"/>
        <w:jc w:val="right"/>
        <w:outlineLvl w:val="1"/>
        <w:rPr>
          <w:rFonts w:ascii="Times New Roman" w:hAnsi="Times New Roman"/>
        </w:rPr>
      </w:pPr>
      <w:r w:rsidRPr="00812459">
        <w:rPr>
          <w:rFonts w:ascii="Times New Roman" w:hAnsi="Times New Roman"/>
        </w:rPr>
        <w:t>предоставления земельного участка»</w:t>
      </w:r>
    </w:p>
    <w:p w:rsidR="00B236FD" w:rsidRPr="00ED5DF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B236FD" w:rsidRPr="00F80F82" w:rsidRDefault="00B236FD" w:rsidP="00470436">
      <w:pPr>
        <w:pStyle w:val="ListParagraph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DFA">
        <w:rPr>
          <w:rFonts w:ascii="Times New Roman" w:hAnsi="Times New Roman"/>
          <w:b/>
          <w:bCs/>
          <w:sz w:val="24"/>
          <w:szCs w:val="24"/>
        </w:rPr>
        <w:t xml:space="preserve">Форма заявления </w:t>
      </w:r>
    </w:p>
    <w:p w:rsidR="00B236FD" w:rsidRPr="00F80F82" w:rsidRDefault="00B236FD" w:rsidP="00470436">
      <w:pPr>
        <w:pStyle w:val="ListParagraph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6FD" w:rsidRPr="007322A1" w:rsidRDefault="00B236FD" w:rsidP="00470436">
      <w:pPr>
        <w:pStyle w:val="ConsPlusNonformat"/>
        <w:widowControl/>
        <w:numPr>
          <w:ilvl w:val="8"/>
          <w:numId w:val="23"/>
        </w:numPr>
        <w:ind w:left="4678"/>
        <w:rPr>
          <w:rFonts w:ascii="Times New Roman" w:hAnsi="Times New Roman" w:cs="Times New Roman"/>
          <w:sz w:val="28"/>
          <w:szCs w:val="28"/>
        </w:rPr>
      </w:pPr>
      <w:r w:rsidRPr="00F812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Ковыльновского        сельского поселения  </w:t>
      </w:r>
    </w:p>
    <w:p w:rsidR="00B236FD" w:rsidRPr="007322A1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236FD" w:rsidRPr="007322A1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>(Ф.И.О.)</w:t>
      </w:r>
    </w:p>
    <w:p w:rsidR="00B236FD" w:rsidRPr="007322A1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 xml:space="preserve"> от _________________________________,</w:t>
      </w:r>
    </w:p>
    <w:p w:rsidR="00B236FD" w:rsidRPr="007322A1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 xml:space="preserve">    (Ф.И.О. физического лица;</w:t>
      </w:r>
    </w:p>
    <w:p w:rsidR="00B236FD" w:rsidRPr="007322A1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лица)</w:t>
      </w:r>
    </w:p>
    <w:p w:rsidR="00B236FD" w:rsidRPr="007322A1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 xml:space="preserve">  адрес заявителя: ____________________</w:t>
      </w:r>
    </w:p>
    <w:p w:rsidR="00B236FD" w:rsidRPr="007322A1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B236FD" w:rsidRPr="007322A1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 xml:space="preserve"> (место регистрации физического лица;</w:t>
      </w:r>
    </w:p>
    <w:p w:rsidR="00B236FD" w:rsidRPr="007322A1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>место нахождения юридического лица)</w:t>
      </w:r>
    </w:p>
    <w:p w:rsidR="00B236FD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>контактный телефон (факс</w:t>
      </w:r>
      <w:r>
        <w:rPr>
          <w:rFonts w:ascii="Times New Roman" w:hAnsi="Times New Roman" w:cs="Times New Roman"/>
          <w:sz w:val="28"/>
          <w:szCs w:val="28"/>
        </w:rPr>
        <w:t>)______________</w:t>
      </w:r>
    </w:p>
    <w:p w:rsidR="00B236FD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электронный адрес _____________________</w:t>
      </w:r>
    </w:p>
    <w:p w:rsidR="00B236FD" w:rsidRPr="007322A1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>иные сведения о заявителе ______________</w:t>
      </w:r>
    </w:p>
    <w:p w:rsidR="00B236FD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</w:t>
      </w:r>
    </w:p>
    <w:p w:rsidR="00B236FD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личность_______________________________</w:t>
      </w:r>
    </w:p>
    <w:p w:rsidR="00B236FD" w:rsidRPr="00BB1CCD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BB1C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BB1CCD">
        <w:rPr>
          <w:rFonts w:ascii="Times New Roman" w:hAnsi="Times New Roman" w:cs="Times New Roman"/>
          <w:sz w:val="18"/>
          <w:szCs w:val="18"/>
        </w:rPr>
        <w:t xml:space="preserve">              (для физического лица)</w:t>
      </w:r>
    </w:p>
    <w:p w:rsidR="00B236FD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гос. регистрации </w:t>
      </w:r>
    </w:p>
    <w:p w:rsidR="00B236FD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юридического лица:</w:t>
      </w:r>
    </w:p>
    <w:p w:rsidR="00B236FD" w:rsidRPr="007322A1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>ИНН _________________________________</w:t>
      </w:r>
    </w:p>
    <w:p w:rsidR="00B236FD" w:rsidRPr="007322A1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 xml:space="preserve">   Р/С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322A1">
        <w:rPr>
          <w:rFonts w:ascii="Times New Roman" w:hAnsi="Times New Roman" w:cs="Times New Roman"/>
          <w:sz w:val="28"/>
          <w:szCs w:val="28"/>
        </w:rPr>
        <w:t>_</w:t>
      </w:r>
    </w:p>
    <w:p w:rsidR="00B236FD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322A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22A1">
        <w:rPr>
          <w:rFonts w:ascii="Times New Roman" w:hAnsi="Times New Roman" w:cs="Times New Roman"/>
          <w:sz w:val="28"/>
          <w:szCs w:val="28"/>
        </w:rPr>
        <w:t xml:space="preserve">   к/с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22A1">
        <w:rPr>
          <w:rFonts w:ascii="Times New Roman" w:hAnsi="Times New Roman" w:cs="Times New Roman"/>
          <w:sz w:val="28"/>
          <w:szCs w:val="28"/>
        </w:rPr>
        <w:t>____________</w:t>
      </w:r>
    </w:p>
    <w:p w:rsidR="00B236FD" w:rsidRDefault="00B236FD" w:rsidP="00470436">
      <w:pPr>
        <w:pStyle w:val="ConsPlusNonformat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</w:p>
    <w:p w:rsidR="00B236FD" w:rsidRPr="00D6578E" w:rsidRDefault="00B236FD" w:rsidP="00470436">
      <w:pPr>
        <w:pStyle w:val="ConsPlusNonformat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ЗАЯВЛЕНИЕ</w:t>
      </w:r>
    </w:p>
    <w:p w:rsidR="00B236FD" w:rsidRPr="00D6578E" w:rsidRDefault="00B236FD" w:rsidP="0047043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6578E">
        <w:rPr>
          <w:sz w:val="28"/>
          <w:szCs w:val="28"/>
        </w:rPr>
        <w:t>о предварительном согласовании предоставления земельного участка</w:t>
      </w:r>
    </w:p>
    <w:p w:rsidR="00B236FD" w:rsidRPr="00D6578E" w:rsidRDefault="00B236FD" w:rsidP="00470436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236FD" w:rsidRPr="00D6578E" w:rsidRDefault="00B236FD" w:rsidP="0047043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 xml:space="preserve">Прошу предварительно согласовать предоставление земельного участка </w:t>
      </w:r>
      <w:r w:rsidRPr="00D6578E">
        <w:rPr>
          <w:sz w:val="28"/>
          <w:szCs w:val="28"/>
        </w:rPr>
        <w:br/>
        <w:t>(части земельного участка) с кадастровым номером (при наличии):</w:t>
      </w:r>
      <w:r>
        <w:rPr>
          <w:sz w:val="28"/>
          <w:szCs w:val="28"/>
        </w:rPr>
        <w:t xml:space="preserve"> </w:t>
      </w:r>
      <w:r w:rsidRPr="00D6578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B236FD" w:rsidRPr="00D6578E" w:rsidRDefault="00B236FD" w:rsidP="00470436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6578E">
        <w:rPr>
          <w:rFonts w:ascii="Times New Roman" w:hAnsi="Times New Roman" w:cs="Times New Roman"/>
        </w:rPr>
        <w:t>в случае, если границы подлежат уточнению</w:t>
      </w:r>
    </w:p>
    <w:p w:rsidR="00B236FD" w:rsidRPr="00D6578E" w:rsidRDefault="00B236FD" w:rsidP="00470436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578E">
        <w:rPr>
          <w:rFonts w:ascii="Times New Roman" w:hAnsi="Times New Roman" w:cs="Times New Roman"/>
          <w:sz w:val="28"/>
          <w:szCs w:val="28"/>
        </w:rPr>
        <w:t>Дополнительно сообщаю следующую информацию*:</w:t>
      </w:r>
    </w:p>
    <w:p w:rsidR="00B236FD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</w:t>
      </w:r>
      <w:r>
        <w:rPr>
          <w:sz w:val="28"/>
          <w:szCs w:val="28"/>
        </w:rPr>
        <w:t>___________________</w:t>
      </w:r>
    </w:p>
    <w:p w:rsidR="00B236FD" w:rsidRPr="00D6578E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6FD" w:rsidRPr="00D6578E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>2.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</w:t>
      </w:r>
      <w:r>
        <w:rPr>
          <w:sz w:val="28"/>
          <w:szCs w:val="28"/>
        </w:rPr>
        <w:t xml:space="preserve"> (</w:t>
      </w:r>
      <w:r w:rsidRPr="00D6578E">
        <w:rPr>
          <w:sz w:val="28"/>
          <w:szCs w:val="28"/>
        </w:rPr>
        <w:t>в случае, если сведения о таких земельных участках внесены в государственный кадастр недвижимости</w:t>
      </w:r>
      <w:r>
        <w:rPr>
          <w:sz w:val="28"/>
          <w:szCs w:val="28"/>
        </w:rPr>
        <w:t>) ______________________________________________________________________________________________________________________________________</w:t>
      </w:r>
    </w:p>
    <w:p w:rsidR="00B236FD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 xml:space="preserve">3. Основание предоставления земельного участка без проведения торгов </w:t>
      </w:r>
      <w:r>
        <w:rPr>
          <w:sz w:val="28"/>
          <w:szCs w:val="28"/>
        </w:rPr>
        <w:t>(</w:t>
      </w:r>
      <w:r w:rsidRPr="00D6578E">
        <w:rPr>
          <w:sz w:val="28"/>
          <w:szCs w:val="28"/>
        </w:rPr>
        <w:t>из числа предусмотренных Земельным кодексом Российской Федерации</w:t>
      </w:r>
      <w:r>
        <w:rPr>
          <w:sz w:val="28"/>
          <w:szCs w:val="28"/>
        </w:rPr>
        <w:t>) ___________________________________________________________________</w:t>
      </w:r>
    </w:p>
    <w:p w:rsidR="00B236FD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</w:t>
      </w:r>
    </w:p>
    <w:p w:rsidR="00B236FD" w:rsidRPr="00D6578E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>4. Вид права</w:t>
      </w:r>
      <w:r>
        <w:rPr>
          <w:sz w:val="28"/>
          <w:szCs w:val="28"/>
        </w:rPr>
        <w:t xml:space="preserve"> ____________________________________________________</w:t>
      </w:r>
      <w:r w:rsidRPr="00D6578E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</w:t>
      </w:r>
      <w:r w:rsidRPr="00D6578E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</w:p>
    <w:p w:rsidR="00B236FD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>5. Цель использования земельного участка</w:t>
      </w:r>
      <w:r>
        <w:rPr>
          <w:sz w:val="28"/>
          <w:szCs w:val="28"/>
        </w:rPr>
        <w:t xml:space="preserve"> ___________________________</w:t>
      </w:r>
    </w:p>
    <w:p w:rsidR="00B236FD" w:rsidRPr="00D6578E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36FD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>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</w:t>
      </w:r>
      <w:r>
        <w:rPr>
          <w:sz w:val="28"/>
          <w:szCs w:val="28"/>
        </w:rPr>
        <w:t>__________________________________________</w:t>
      </w:r>
    </w:p>
    <w:p w:rsidR="00B236FD" w:rsidRPr="00D6578E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B236FD" w:rsidRPr="00D6578E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 xml:space="preserve">7.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 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B236FD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>8. Почтовый адрес и (или) адрес электронной почты для связи с заявителем ____________________________________</w:t>
      </w:r>
      <w:r>
        <w:rPr>
          <w:sz w:val="28"/>
          <w:szCs w:val="28"/>
        </w:rPr>
        <w:t>_______________________________</w:t>
      </w:r>
    </w:p>
    <w:p w:rsidR="00B236FD" w:rsidRPr="00D6578E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6FD" w:rsidRPr="00D6578E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>К заявлению прилагаются:</w:t>
      </w:r>
    </w:p>
    <w:p w:rsidR="00B236FD" w:rsidRPr="00D6578E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</w:t>
      </w:r>
      <w:r>
        <w:rPr>
          <w:sz w:val="28"/>
          <w:szCs w:val="28"/>
        </w:rPr>
        <w:t xml:space="preserve"> ___________________________</w:t>
      </w:r>
      <w:r w:rsidRPr="00D6578E">
        <w:rPr>
          <w:sz w:val="28"/>
          <w:szCs w:val="28"/>
        </w:rPr>
        <w:t xml:space="preserve"> ____________________________________________________________</w:t>
      </w:r>
      <w:r>
        <w:rPr>
          <w:sz w:val="28"/>
          <w:szCs w:val="28"/>
        </w:rPr>
        <w:t>_______</w:t>
      </w:r>
    </w:p>
    <w:p w:rsidR="00B236FD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>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 ____________________________________</w:t>
      </w:r>
      <w:r>
        <w:rPr>
          <w:sz w:val="28"/>
          <w:szCs w:val="28"/>
        </w:rPr>
        <w:t>_______________________________</w:t>
      </w:r>
    </w:p>
    <w:p w:rsidR="00B236FD" w:rsidRPr="00D6578E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236FD" w:rsidRPr="00D6578E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>3.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B236FD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 __</w:t>
      </w:r>
      <w:r>
        <w:rPr>
          <w:sz w:val="28"/>
          <w:szCs w:val="28"/>
        </w:rPr>
        <w:t>_________________________________________________</w:t>
      </w:r>
    </w:p>
    <w:p w:rsidR="00B236FD" w:rsidRPr="00D6578E" w:rsidRDefault="00B236FD" w:rsidP="0047043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FD" w:rsidRPr="00D6578E" w:rsidRDefault="00B236FD" w:rsidP="00470436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236FD" w:rsidRPr="00D6578E" w:rsidRDefault="00B236FD" w:rsidP="00470436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236FD" w:rsidRPr="00D6578E" w:rsidRDefault="00B236FD" w:rsidP="00470436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Заявитель: _______________________________________                 ___________</w:t>
      </w:r>
    </w:p>
    <w:p w:rsidR="00B236FD" w:rsidRPr="00D501F4" w:rsidRDefault="00B236FD" w:rsidP="00470436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657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01F4">
        <w:rPr>
          <w:rFonts w:ascii="Times New Roman" w:hAnsi="Times New Roman" w:cs="Times New Roman"/>
        </w:rPr>
        <w:t xml:space="preserve">(Ф.И.О., должность представителя юридического лица;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501F4">
        <w:rPr>
          <w:rFonts w:ascii="Times New Roman" w:hAnsi="Times New Roman" w:cs="Times New Roman"/>
        </w:rPr>
        <w:t xml:space="preserve"> (подпись)</w:t>
      </w:r>
    </w:p>
    <w:p w:rsidR="00B236FD" w:rsidRPr="00D501F4" w:rsidRDefault="00B236FD" w:rsidP="00470436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501F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501F4">
        <w:rPr>
          <w:rFonts w:ascii="Times New Roman" w:hAnsi="Times New Roman" w:cs="Times New Roman"/>
        </w:rPr>
        <w:t>Ф.И.О. физического лица)                                                                 МП</w:t>
      </w:r>
    </w:p>
    <w:p w:rsidR="00B236FD" w:rsidRPr="00D6578E" w:rsidRDefault="00B236FD" w:rsidP="00470436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236FD" w:rsidRPr="00D6578E" w:rsidRDefault="00B236FD" w:rsidP="00470436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B236FD" w:rsidRPr="00D6578E" w:rsidRDefault="00B236FD" w:rsidP="0047043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6FD" w:rsidRPr="00F812BC" w:rsidRDefault="00B236FD" w:rsidP="0047043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</w:p>
    <w:p w:rsidR="00B236FD" w:rsidRPr="00F812BC" w:rsidRDefault="00B236FD" w:rsidP="0047043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</w:p>
    <w:p w:rsidR="00B236FD" w:rsidRDefault="00B236FD" w:rsidP="0047043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</w:p>
    <w:p w:rsidR="00B236FD" w:rsidRDefault="00B236FD" w:rsidP="0047043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</w:p>
    <w:p w:rsidR="00B236FD" w:rsidRDefault="00B236FD" w:rsidP="00470436">
      <w:pPr>
        <w:widowControl w:val="0"/>
        <w:numPr>
          <w:ilvl w:val="0"/>
          <w:numId w:val="23"/>
        </w:numPr>
        <w:autoSpaceDE w:val="0"/>
        <w:autoSpaceDN w:val="0"/>
        <w:adjustRightInd w:val="0"/>
      </w:pPr>
    </w:p>
    <w:p w:rsidR="00B236FD" w:rsidRDefault="00B236FD" w:rsidP="00470436">
      <w:pPr>
        <w:widowControl w:val="0"/>
        <w:numPr>
          <w:ilvl w:val="0"/>
          <w:numId w:val="23"/>
        </w:numPr>
        <w:autoSpaceDE w:val="0"/>
        <w:autoSpaceDN w:val="0"/>
        <w:adjustRightInd w:val="0"/>
      </w:pPr>
    </w:p>
    <w:p w:rsidR="00B236FD" w:rsidRPr="00F812BC" w:rsidRDefault="00B236FD" w:rsidP="00470436">
      <w:pPr>
        <w:widowControl w:val="0"/>
        <w:numPr>
          <w:ilvl w:val="0"/>
          <w:numId w:val="23"/>
        </w:numPr>
        <w:autoSpaceDE w:val="0"/>
        <w:autoSpaceDN w:val="0"/>
        <w:adjustRightInd w:val="0"/>
      </w:pPr>
    </w:p>
    <w:p w:rsidR="00B236FD" w:rsidRDefault="00B236FD" w:rsidP="00470436">
      <w:pPr>
        <w:pStyle w:val="ConsPlusNormal"/>
        <w:numPr>
          <w:ilvl w:val="0"/>
          <w:numId w:val="23"/>
        </w:numPr>
        <w:jc w:val="center"/>
        <w:rPr>
          <w:rFonts w:ascii="Times New Roman" w:hAnsi="Times New Roman"/>
          <w:sz w:val="28"/>
          <w:szCs w:val="28"/>
        </w:rPr>
      </w:pPr>
    </w:p>
    <w:p w:rsidR="00B236FD" w:rsidRDefault="00B236FD" w:rsidP="00470436">
      <w:pPr>
        <w:pStyle w:val="ConsPlusNormal"/>
        <w:numPr>
          <w:ilvl w:val="0"/>
          <w:numId w:val="23"/>
        </w:numPr>
        <w:jc w:val="center"/>
        <w:rPr>
          <w:rFonts w:ascii="Times New Roman" w:hAnsi="Times New Roman"/>
          <w:sz w:val="28"/>
          <w:szCs w:val="28"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Pr="006F517A" w:rsidRDefault="00B236FD" w:rsidP="0047043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236FD" w:rsidRDefault="00B236FD" w:rsidP="00470436">
      <w:pPr>
        <w:pStyle w:val="ListParagraph"/>
        <w:spacing w:after="0" w:line="240" w:lineRule="auto"/>
        <w:jc w:val="center"/>
        <w:rPr>
          <w:b/>
        </w:rPr>
      </w:pPr>
    </w:p>
    <w:p w:rsidR="00B236FD" w:rsidRDefault="00B236FD" w:rsidP="00470436">
      <w:pPr>
        <w:pStyle w:val="ListParagraph"/>
        <w:spacing w:after="0" w:line="240" w:lineRule="auto"/>
        <w:jc w:val="center"/>
        <w:rPr>
          <w:b/>
        </w:rPr>
      </w:pPr>
    </w:p>
    <w:p w:rsidR="00B236FD" w:rsidRDefault="00B236FD" w:rsidP="00470436">
      <w:pPr>
        <w:pStyle w:val="ListParagraph"/>
        <w:spacing w:after="0" w:line="240" w:lineRule="auto"/>
        <w:jc w:val="center"/>
        <w:rPr>
          <w:b/>
        </w:rPr>
      </w:pPr>
    </w:p>
    <w:p w:rsidR="00B236FD" w:rsidRDefault="00B236FD" w:rsidP="00470436">
      <w:pPr>
        <w:pStyle w:val="ListParagraph"/>
        <w:spacing w:after="0" w:line="240" w:lineRule="auto"/>
        <w:jc w:val="center"/>
        <w:rPr>
          <w:b/>
        </w:rPr>
      </w:pPr>
    </w:p>
    <w:p w:rsidR="00B236FD" w:rsidRDefault="00B236FD" w:rsidP="00470436">
      <w:pPr>
        <w:pStyle w:val="ListParagraph"/>
        <w:spacing w:after="0" w:line="240" w:lineRule="auto"/>
        <w:jc w:val="center"/>
        <w:rPr>
          <w:b/>
        </w:rPr>
      </w:pPr>
    </w:p>
    <w:p w:rsidR="00B236FD" w:rsidRDefault="00B236FD" w:rsidP="00470436">
      <w:pPr>
        <w:pStyle w:val="ListParagraph"/>
        <w:spacing w:after="0" w:line="240" w:lineRule="auto"/>
        <w:jc w:val="center"/>
        <w:rPr>
          <w:b/>
        </w:rPr>
      </w:pPr>
    </w:p>
    <w:p w:rsidR="00B236FD" w:rsidRPr="006F517A" w:rsidRDefault="00B236FD" w:rsidP="00470436">
      <w:pPr>
        <w:pStyle w:val="ListParagraph"/>
        <w:spacing w:after="0" w:line="240" w:lineRule="auto"/>
        <w:jc w:val="center"/>
        <w:rPr>
          <w:b/>
        </w:rPr>
      </w:pPr>
    </w:p>
    <w:p w:rsidR="00B236FD" w:rsidRDefault="00B236FD" w:rsidP="00470436">
      <w:pPr>
        <w:pStyle w:val="ListParagraph"/>
        <w:spacing w:after="0" w:line="240" w:lineRule="auto"/>
        <w:jc w:val="center"/>
        <w:rPr>
          <w:b/>
        </w:rPr>
      </w:pPr>
    </w:p>
    <w:p w:rsidR="00B236FD" w:rsidRDefault="00B236FD" w:rsidP="00470436">
      <w:pPr>
        <w:pStyle w:val="ListParagraph"/>
        <w:spacing w:after="0" w:line="240" w:lineRule="auto"/>
        <w:jc w:val="center"/>
        <w:rPr>
          <w:b/>
        </w:rPr>
      </w:pPr>
    </w:p>
    <w:p w:rsidR="00B236FD" w:rsidRDefault="00B236FD" w:rsidP="00470436">
      <w:pPr>
        <w:pStyle w:val="ListParagraph"/>
        <w:spacing w:after="0" w:line="240" w:lineRule="auto"/>
        <w:jc w:val="center"/>
        <w:rPr>
          <w:b/>
        </w:rPr>
      </w:pPr>
    </w:p>
    <w:p w:rsidR="00B236FD" w:rsidRDefault="00B236FD" w:rsidP="00470436">
      <w:pPr>
        <w:pStyle w:val="ListParagraph"/>
        <w:spacing w:after="0" w:line="240" w:lineRule="auto"/>
        <w:jc w:val="center"/>
        <w:rPr>
          <w:b/>
        </w:rPr>
      </w:pPr>
    </w:p>
    <w:p w:rsidR="00B236FD" w:rsidRDefault="00B236FD" w:rsidP="00470436">
      <w:pPr>
        <w:pStyle w:val="ListParagraph"/>
        <w:spacing w:after="0" w:line="240" w:lineRule="auto"/>
        <w:jc w:val="center"/>
        <w:rPr>
          <w:b/>
        </w:rPr>
      </w:pPr>
    </w:p>
    <w:p w:rsidR="00B236FD" w:rsidRPr="008019CB" w:rsidRDefault="00B236FD" w:rsidP="00470436">
      <w:pPr>
        <w:pStyle w:val="ConsPlusNormal"/>
        <w:numPr>
          <w:ilvl w:val="0"/>
          <w:numId w:val="23"/>
        </w:numPr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019CB">
        <w:rPr>
          <w:rFonts w:ascii="Times New Roman" w:hAnsi="Times New Roman"/>
        </w:rPr>
        <w:t xml:space="preserve">риложение N </w:t>
      </w:r>
      <w:r>
        <w:rPr>
          <w:rFonts w:ascii="Times New Roman" w:hAnsi="Times New Roman"/>
        </w:rPr>
        <w:t>2</w:t>
      </w:r>
    </w:p>
    <w:p w:rsidR="00B236FD" w:rsidRPr="008019CB" w:rsidRDefault="00B236FD" w:rsidP="00470436">
      <w:pPr>
        <w:pStyle w:val="ConsPlusNormal"/>
        <w:numPr>
          <w:ilvl w:val="0"/>
          <w:numId w:val="23"/>
        </w:numPr>
        <w:jc w:val="right"/>
        <w:outlineLvl w:val="1"/>
        <w:rPr>
          <w:rFonts w:ascii="Times New Roman" w:hAnsi="Times New Roman"/>
        </w:rPr>
      </w:pPr>
      <w:r w:rsidRPr="008019CB">
        <w:rPr>
          <w:rFonts w:ascii="Times New Roman" w:hAnsi="Times New Roman"/>
        </w:rPr>
        <w:t xml:space="preserve">к Административному регламенту </w:t>
      </w:r>
    </w:p>
    <w:p w:rsidR="00B236FD" w:rsidRPr="008019CB" w:rsidRDefault="00B236FD" w:rsidP="00470436">
      <w:pPr>
        <w:pStyle w:val="ConsPlusNormal"/>
        <w:numPr>
          <w:ilvl w:val="0"/>
          <w:numId w:val="23"/>
        </w:numPr>
        <w:jc w:val="right"/>
        <w:outlineLvl w:val="1"/>
        <w:rPr>
          <w:rFonts w:ascii="Times New Roman" w:hAnsi="Times New Roman"/>
        </w:rPr>
      </w:pPr>
      <w:r w:rsidRPr="008019CB">
        <w:rPr>
          <w:rFonts w:ascii="Times New Roman" w:hAnsi="Times New Roman"/>
        </w:rPr>
        <w:t>по предоставлению муниципальной услуги</w:t>
      </w:r>
    </w:p>
    <w:p w:rsidR="00B236FD" w:rsidRDefault="00B236FD" w:rsidP="00470436">
      <w:pPr>
        <w:pStyle w:val="ConsPlusNormal"/>
        <w:numPr>
          <w:ilvl w:val="0"/>
          <w:numId w:val="23"/>
        </w:numPr>
        <w:jc w:val="right"/>
        <w:outlineLvl w:val="1"/>
        <w:rPr>
          <w:rFonts w:ascii="Times New Roman" w:hAnsi="Times New Roman"/>
        </w:rPr>
      </w:pPr>
      <w:r w:rsidRPr="00812459">
        <w:rPr>
          <w:rFonts w:ascii="Times New Roman" w:hAnsi="Times New Roman"/>
        </w:rPr>
        <w:t xml:space="preserve">«Предварительное согласование </w:t>
      </w:r>
    </w:p>
    <w:p w:rsidR="00B236FD" w:rsidRDefault="00B236FD" w:rsidP="00470436">
      <w:pPr>
        <w:pStyle w:val="ConsPlusNormal"/>
        <w:numPr>
          <w:ilvl w:val="0"/>
          <w:numId w:val="23"/>
        </w:numPr>
        <w:jc w:val="right"/>
        <w:outlineLvl w:val="1"/>
        <w:rPr>
          <w:rFonts w:ascii="Times New Roman" w:hAnsi="Times New Roman"/>
        </w:rPr>
      </w:pPr>
      <w:r w:rsidRPr="00812459">
        <w:rPr>
          <w:rFonts w:ascii="Times New Roman" w:hAnsi="Times New Roman"/>
        </w:rPr>
        <w:t>предоставления земельного участка»</w:t>
      </w:r>
    </w:p>
    <w:p w:rsidR="00B236FD" w:rsidRDefault="00B236FD" w:rsidP="00470436">
      <w:pPr>
        <w:pStyle w:val="ConsPlusNormal"/>
        <w:jc w:val="right"/>
        <w:outlineLvl w:val="1"/>
        <w:rPr>
          <w:rFonts w:ascii="Times New Roman" w:hAnsi="Times New Roman"/>
        </w:rPr>
      </w:pPr>
    </w:p>
    <w:p w:rsidR="00B236FD" w:rsidRPr="000E4CDB" w:rsidRDefault="00B236FD" w:rsidP="004704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4CDB">
        <w:rPr>
          <w:b/>
        </w:rPr>
        <w:t>БЛОК-СХЕМА</w:t>
      </w:r>
    </w:p>
    <w:p w:rsidR="00B236FD" w:rsidRPr="000E4CDB" w:rsidRDefault="00B236FD" w:rsidP="004704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4CDB">
        <w:rPr>
          <w:b/>
        </w:rPr>
        <w:t xml:space="preserve">ПРЕДОСТАВЛЕНИЯ </w:t>
      </w:r>
      <w:r>
        <w:rPr>
          <w:b/>
        </w:rPr>
        <w:t>МУНИЦИПАЛЬНОЙ</w:t>
      </w:r>
      <w:r w:rsidRPr="000E4CDB">
        <w:rPr>
          <w:b/>
        </w:rPr>
        <w:t xml:space="preserve"> УСЛУГИ</w:t>
      </w:r>
    </w:p>
    <w:p w:rsidR="00B236FD" w:rsidRPr="000E4CDB" w:rsidRDefault="00B236FD" w:rsidP="00470436">
      <w:pPr>
        <w:widowControl w:val="0"/>
        <w:autoSpaceDE w:val="0"/>
        <w:autoSpaceDN w:val="0"/>
        <w:adjustRightInd w:val="0"/>
        <w:spacing w:line="360" w:lineRule="auto"/>
        <w:ind w:left="4536"/>
        <w:outlineLvl w:val="1"/>
        <w:rPr>
          <w:b/>
          <w:sz w:val="28"/>
          <w:szCs w:val="28"/>
        </w:rPr>
      </w:pPr>
      <w:r>
        <w:rPr>
          <w:noProof/>
        </w:rPr>
        <w:pict>
          <v:roundrect id="Скругленный прямоугольник 38" o:spid="_x0000_s1026" style="position:absolute;left:0;text-align:left;margin-left:118.7pt;margin-top:20pt;width:263.3pt;height:23.7pt;z-index:25164595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">
            <v:textbox>
              <w:txbxContent>
                <w:p w:rsidR="00B236FD" w:rsidRPr="000E4CDB" w:rsidRDefault="00B236FD" w:rsidP="00470436">
                  <w:pPr>
                    <w:jc w:val="center"/>
                  </w:pPr>
                  <w:r w:rsidRPr="000E4CDB">
                    <w:t xml:space="preserve">обращение заявителя </w:t>
                  </w:r>
                </w:p>
              </w:txbxContent>
            </v:textbox>
            <w10:wrap anchorx="margin"/>
          </v:roundrect>
        </w:pict>
      </w:r>
    </w:p>
    <w:p w:rsidR="00B236FD" w:rsidRPr="000E4CDB" w:rsidRDefault="00B236FD" w:rsidP="00470436">
      <w:pPr>
        <w:rPr>
          <w:b/>
        </w:rPr>
      </w:pPr>
    </w:p>
    <w:p w:rsidR="00B236FD" w:rsidRPr="000E4CDB" w:rsidRDefault="00B236FD" w:rsidP="00470436"/>
    <w:p w:rsidR="00B236FD" w:rsidRPr="000E4CDB" w:rsidRDefault="00B236FD" w:rsidP="0047043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27" type="#_x0000_t32" style="position:absolute;margin-left:261.85pt;margin-top:.9pt;width:.75pt;height:10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">
            <v:stroke endarrow="block"/>
          </v:shape>
        </w:pict>
      </w:r>
    </w:p>
    <w:p w:rsidR="00B236FD" w:rsidRPr="000E4CDB" w:rsidRDefault="00B236FD" w:rsidP="00470436">
      <w:r>
        <w:rPr>
          <w:noProof/>
        </w:rPr>
        <w:pict>
          <v:rect id="Прямоугольник 34" o:spid="_x0000_s1028" style="position:absolute;margin-left:0;margin-top:1.1pt;width:274pt;height:37.7pt;z-index:2516469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">
            <v:textbox>
              <w:txbxContent>
                <w:p w:rsidR="00B236FD" w:rsidRPr="00E12F73" w:rsidRDefault="00B236FD" w:rsidP="00470436">
                  <w:pPr>
                    <w:jc w:val="center"/>
                  </w:pPr>
                  <w:r w:rsidRPr="00E12F73">
                    <w:t>прием и регистрация заявления</w:t>
                  </w:r>
                </w:p>
                <w:p w:rsidR="00B236FD" w:rsidRPr="00E12F73" w:rsidRDefault="00B236FD" w:rsidP="00470436">
                  <w:pPr>
                    <w:jc w:val="center"/>
                  </w:pPr>
                  <w:r w:rsidRPr="00E12F73">
                    <w:t xml:space="preserve"> и приложенных к нему документов</w:t>
                  </w:r>
                </w:p>
              </w:txbxContent>
            </v:textbox>
            <w10:wrap anchorx="margin"/>
          </v:rect>
        </w:pict>
      </w:r>
    </w:p>
    <w:p w:rsidR="00B236FD" w:rsidRPr="000E4CDB" w:rsidRDefault="00B236FD" w:rsidP="00470436"/>
    <w:p w:rsidR="00B236FD" w:rsidRPr="000E4CDB" w:rsidRDefault="00B236FD" w:rsidP="00470436"/>
    <w:p w:rsidR="00B236FD" w:rsidRPr="000E4CDB" w:rsidRDefault="00B236FD" w:rsidP="00470436">
      <w:r>
        <w:rPr>
          <w:noProof/>
        </w:rPr>
        <w:pict>
          <v:shape id="Прямая со стрелкой 46" o:spid="_x0000_s1029" type="#_x0000_t32" style="position:absolute;margin-left:319.3pt;margin-top:7.75pt;width:0;height:6.7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">
            <v:stroke endarrow="block"/>
            <w10:wrap anchorx="page"/>
          </v:shape>
        </w:pict>
      </w:r>
    </w:p>
    <w:p w:rsidR="00B236FD" w:rsidRPr="000E4CDB" w:rsidRDefault="00B236FD" w:rsidP="00470436">
      <w:r>
        <w:rPr>
          <w:noProof/>
        </w:rPr>
        <w:pict>
          <v:rect id="Прямоугольник 32" o:spid="_x0000_s1030" style="position:absolute;margin-left:0;margin-top:1.3pt;width:301.4pt;height:43.3pt;z-index:25164800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">
            <v:textbox style="mso-next-textbox:#Прямоугольник 32">
              <w:txbxContent>
                <w:p w:rsidR="00B236FD" w:rsidRPr="00E12F73" w:rsidRDefault="00B236FD" w:rsidP="00470436">
                  <w:pPr>
                    <w:widowControl w:val="0"/>
                    <w:autoSpaceDE w:val="0"/>
                    <w:autoSpaceDN w:val="0"/>
                    <w:adjustRightInd w:val="0"/>
                    <w:ind w:left="-142" w:right="-120"/>
                    <w:jc w:val="center"/>
                  </w:pPr>
                  <w:r w:rsidRPr="00E12F73">
                    <w:t>рассмотрение заявления и документов, приложенных заявителем, направление межведомственных запросов</w:t>
                  </w:r>
                </w:p>
                <w:p w:rsidR="00B236FD" w:rsidRPr="00E12F73" w:rsidRDefault="00B236FD" w:rsidP="00470436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B236FD" w:rsidRPr="000E4CDB" w:rsidRDefault="00B236FD" w:rsidP="00470436">
      <w:r>
        <w:rPr>
          <w:noProof/>
        </w:rPr>
        <w:pict>
          <v:shape id="_x0000_s1031" type="#_x0000_t32" style="position:absolute;margin-left:62.9pt;margin-top:11.8pt;width:0;height:35.7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62.9pt;margin-top:11.8pt;width:34.35pt;height:0;flip:x;z-index:251664384" o:connectortype="straight"/>
        </w:pict>
      </w:r>
      <w:r>
        <w:rPr>
          <w:noProof/>
        </w:rPr>
        <w:pict>
          <v:rect id="Прямоугольник 2" o:spid="_x0000_s1033" style="position:absolute;margin-left:413.5pt;margin-top:8.45pt;width:96.55pt;height:34.7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">
            <v:stroke dashstyle="dash"/>
            <v:textbox style="mso-next-textbox:#Прямоугольник 2">
              <w:txbxContent>
                <w:p w:rsidR="00B236FD" w:rsidRPr="00E12F73" w:rsidRDefault="00B236FD" w:rsidP="00470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12F73">
                    <w:t>возврат заявления</w:t>
                  </w:r>
                </w:p>
                <w:p w:rsidR="00B236FD" w:rsidRPr="004B28B9" w:rsidRDefault="00B236FD" w:rsidP="004704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>
        <w:t xml:space="preserve">                                            </w:t>
      </w:r>
    </w:p>
    <w:p w:rsidR="00B236FD" w:rsidRPr="000E4CDB" w:rsidRDefault="00B236FD" w:rsidP="00470436">
      <w:r>
        <w:rPr>
          <w:noProof/>
        </w:rPr>
        <w:pict>
          <v:shape id="_x0000_s1034" type="#_x0000_t32" style="position:absolute;margin-left:398.65pt;margin-top:9.2pt;width:14.85pt;height:0;z-index:251663360" o:connectortype="straight">
            <v:stroke endarrow="block"/>
          </v:shape>
        </w:pict>
      </w:r>
    </w:p>
    <w:p w:rsidR="00B236FD" w:rsidRPr="000E4CDB" w:rsidRDefault="00B236FD" w:rsidP="00470436"/>
    <w:p w:rsidR="00B236FD" w:rsidRPr="00E12F73" w:rsidRDefault="00B236FD" w:rsidP="00470436">
      <w:pPr>
        <w:rPr>
          <w:b/>
        </w:rPr>
      </w:pPr>
      <w:r>
        <w:rPr>
          <w:noProof/>
        </w:rPr>
        <w:pict>
          <v:shape id="Прямая со стрелкой 14" o:spid="_x0000_s1035" type="#_x0000_t32" style="position:absolute;margin-left:265.75pt;margin-top:1.3pt;width:.75pt;height:8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">
            <v:stroke endarrow="block"/>
            <w10:wrap anchorx="margin"/>
          </v:shape>
        </w:pict>
      </w:r>
      <w:r>
        <w:rPr>
          <w:noProof/>
        </w:rPr>
        <w:pict>
          <v:rect id="Прямоугольник 10" o:spid="_x0000_s1036" style="position:absolute;margin-left:151pt;margin-top:9.55pt;width:228.75pt;height:52.6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">
            <v:textbox>
              <w:txbxContent>
                <w:p w:rsidR="00B236FD" w:rsidRPr="00E12F73" w:rsidRDefault="00B236FD" w:rsidP="00470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12F73">
                    <w:t xml:space="preserve">оформление результата предоставления либо отказа в предоставлении </w:t>
                  </w:r>
                  <w:r>
                    <w:t>муниципальной</w:t>
                  </w:r>
                  <w:r w:rsidRPr="00E12F73">
                    <w:t xml:space="preserve"> услуги</w:t>
                  </w:r>
                </w:p>
              </w:txbxContent>
            </v:textbox>
            <w10:wrap anchorx="margin"/>
          </v:rect>
        </w:pict>
      </w:r>
    </w:p>
    <w:p w:rsidR="00B236FD" w:rsidRPr="00E12F73" w:rsidRDefault="00B236FD" w:rsidP="00470436">
      <w:pPr>
        <w:rPr>
          <w:b/>
        </w:rPr>
      </w:pPr>
      <w:r>
        <w:rPr>
          <w:noProof/>
        </w:rPr>
        <w:pict>
          <v:rect id="Прямоугольник 4" o:spid="_x0000_s1037" style="position:absolute;margin-left:2.15pt;margin-top:5.05pt;width:125.35pt;height:40.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">
            <v:stroke dashstyle="dash"/>
            <v:textbox style="mso-next-textbox:#Прямоугольник 4">
              <w:txbxContent>
                <w:p w:rsidR="00B236FD" w:rsidRPr="00E12F73" w:rsidRDefault="00B236FD" w:rsidP="004704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12F73">
                    <w:t>приостановление срока рассмотрения</w:t>
                  </w:r>
                </w:p>
                <w:p w:rsidR="00B236FD" w:rsidRPr="004B28B9" w:rsidRDefault="00B236FD" w:rsidP="004704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B236FD" w:rsidRPr="000E4CDB" w:rsidRDefault="00B236FD" w:rsidP="00470436"/>
    <w:p w:rsidR="00B236FD" w:rsidRPr="000E4CDB" w:rsidRDefault="00B236FD" w:rsidP="00470436"/>
    <w:p w:rsidR="00B236FD" w:rsidRPr="000E4CDB" w:rsidRDefault="00B236FD" w:rsidP="00470436"/>
    <w:p w:rsidR="00B236FD" w:rsidRPr="000E4CDB" w:rsidRDefault="00B236FD" w:rsidP="00470436">
      <w:r>
        <w:rPr>
          <w:noProof/>
        </w:rPr>
        <w:pict>
          <v:oval id="Овал 27" o:spid="_x0000_s1038" style="position:absolute;margin-left:424.15pt;margin-top:10.15pt;width:91.9pt;height:70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">
            <v:textbox>
              <w:txbxContent>
                <w:p w:rsidR="00B236FD" w:rsidRPr="00E12F73" w:rsidRDefault="00B236FD" w:rsidP="00470436">
                  <w:pPr>
                    <w:jc w:val="center"/>
                  </w:pPr>
                  <w:r w:rsidRPr="00E12F73">
                    <w:t>нет оснований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8" o:spid="_x0000_s1039" type="#_x0000_t4" style="position:absolute;margin-left:147.05pt;margin-top:10.15pt;width:251.25pt;height:88.9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">
            <v:textbox>
              <w:txbxContent>
                <w:p w:rsidR="00B236FD" w:rsidRPr="00E12F73" w:rsidRDefault="00B236FD" w:rsidP="00470436">
                  <w:pPr>
                    <w:jc w:val="center"/>
                  </w:pPr>
                  <w:r w:rsidRPr="00E12F73">
                    <w:t>наличие(отсутствие) оснований для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" o:spid="_x0000_s1040" type="#_x0000_t32" style="position:absolute;margin-left:270.75pt;margin-top:2.65pt;width:0;height: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">
            <v:stroke endarrow="block"/>
          </v:shape>
        </w:pict>
      </w:r>
    </w:p>
    <w:p w:rsidR="00B236FD" w:rsidRPr="000E4CDB" w:rsidRDefault="00B236FD" w:rsidP="00470436">
      <w:r>
        <w:rPr>
          <w:noProof/>
        </w:rPr>
        <w:pict>
          <v:oval id="Овал 26" o:spid="_x0000_s1041" style="position:absolute;margin-left:30.8pt;margin-top:4.45pt;width:96.7pt;height:67.6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">
            <v:textbox>
              <w:txbxContent>
                <w:p w:rsidR="00B236FD" w:rsidRPr="00E12F73" w:rsidRDefault="00B236FD" w:rsidP="00470436">
                  <w:pPr>
                    <w:jc w:val="center"/>
                  </w:pPr>
                  <w:r w:rsidRPr="00E12F73">
                    <w:t>имеются основания</w:t>
                  </w:r>
                </w:p>
              </w:txbxContent>
            </v:textbox>
          </v:oval>
        </w:pict>
      </w:r>
    </w:p>
    <w:p w:rsidR="00B236FD" w:rsidRPr="000E4CDB" w:rsidRDefault="00B236FD" w:rsidP="00470436"/>
    <w:p w:rsidR="00B236FD" w:rsidRPr="000E4CDB" w:rsidRDefault="00B236FD" w:rsidP="00470436"/>
    <w:p w:rsidR="00B236FD" w:rsidRPr="000E4CDB" w:rsidRDefault="00B236FD" w:rsidP="00470436">
      <w:pPr>
        <w:tabs>
          <w:tab w:val="left" w:pos="10800"/>
        </w:tabs>
      </w:pPr>
      <w:r>
        <w:rPr>
          <w:noProof/>
        </w:rPr>
        <w:pict>
          <v:shape id="_x0000_s1042" type="#_x0000_t32" style="position:absolute;margin-left:398.3pt;margin-top:4.7pt;width:22.7pt;height:0;z-index:25166745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27.5pt;margin-top:4.7pt;width:19.55pt;height:0;flip:x;z-index:251666432" o:connectortype="straight">
            <v:stroke endarrow="block"/>
          </v:shape>
        </w:pict>
      </w:r>
      <w:r w:rsidRPr="000E4CDB">
        <w:tab/>
      </w:r>
    </w:p>
    <w:p w:rsidR="00B236FD" w:rsidRPr="000E4CDB" w:rsidRDefault="00B236FD" w:rsidP="00470436"/>
    <w:p w:rsidR="00B236FD" w:rsidRPr="000E4CDB" w:rsidRDefault="00B236FD" w:rsidP="00470436">
      <w:r>
        <w:rPr>
          <w:noProof/>
        </w:rPr>
        <w:pict>
          <v:shape id="Прямая со стрелкой 12" o:spid="_x0000_s1044" type="#_x0000_t32" style="position:absolute;margin-left:467.2pt;margin-top:4.5pt;width:.75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">
            <v:stroke endarrow="block"/>
          </v:shape>
        </w:pict>
      </w:r>
      <w:r>
        <w:rPr>
          <w:noProof/>
        </w:rPr>
        <w:pict>
          <v:shape id="Прямая со стрелкой 13" o:spid="_x0000_s1045" type="#_x0000_t32" style="position:absolute;margin-left:79.15pt;margin-top:9.35pt;width:0;height:1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">
            <v:stroke endarrow="block"/>
          </v:shape>
        </w:pict>
      </w:r>
    </w:p>
    <w:p w:rsidR="00B236FD" w:rsidRPr="000E4CDB" w:rsidRDefault="00B236FD" w:rsidP="00470436"/>
    <w:p w:rsidR="00B236FD" w:rsidRPr="000E4CDB" w:rsidRDefault="00B236FD" w:rsidP="00470436">
      <w:pPr>
        <w:rPr>
          <w:noProof/>
        </w:rPr>
      </w:pPr>
      <w:r>
        <w:rPr>
          <w:noProof/>
        </w:rPr>
        <w:pict>
          <v:rect id="Прямоугольник 17" o:spid="_x0000_s1046" style="position:absolute;margin-left:30.8pt;margin-top:3.55pt;width:218.25pt;height:6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">
            <v:textbox>
              <w:txbxContent>
                <w:p w:rsidR="00B236FD" w:rsidRPr="00E12F73" w:rsidRDefault="00B236FD" w:rsidP="00470436">
                  <w:pPr>
                    <w:jc w:val="center"/>
                  </w:pPr>
                  <w:r w:rsidRPr="00E12F73">
                    <w:t>направление заявителю решения (письма)</w:t>
                  </w:r>
                </w:p>
                <w:p w:rsidR="00B236FD" w:rsidRPr="00E12F73" w:rsidRDefault="00B236FD" w:rsidP="00470436">
                  <w:pPr>
                    <w:jc w:val="center"/>
                  </w:pPr>
                  <w:r w:rsidRPr="00E12F73">
                    <w:t xml:space="preserve"> об отказе в предоставлении </w:t>
                  </w:r>
                  <w:r>
                    <w:t>муниципальной</w:t>
                  </w:r>
                  <w:r w:rsidRPr="00E12F73"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6" o:spid="_x0000_s1047" style="position:absolute;margin-left:265.75pt;margin-top:3.55pt;width:238.5pt;height:88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">
            <v:textbox>
              <w:txbxContent>
                <w:p w:rsidR="00B236FD" w:rsidRPr="00E12F73" w:rsidRDefault="00B236FD" w:rsidP="00470436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</w:pPr>
                  <w:r w:rsidRPr="00E12F73">
                    <w:t>- решения (</w:t>
                  </w:r>
                  <w:r>
                    <w:t>распоряжения</w:t>
                  </w:r>
                  <w:r w:rsidRPr="00E12F73">
                    <w:t>) о предварительном согласовании предоставления земельного участка;</w:t>
                  </w:r>
                </w:p>
                <w:p w:rsidR="00B236FD" w:rsidRPr="00E12F73" w:rsidRDefault="00B236FD" w:rsidP="00470436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</w:pPr>
                  <w:r w:rsidRPr="00E12F73">
                    <w:t>- или решение (письмо) об отказе в предварительном согласовании предоставления земельного участка</w:t>
                  </w:r>
                </w:p>
                <w:p w:rsidR="00B236FD" w:rsidRPr="00F03BF6" w:rsidRDefault="00B236FD" w:rsidP="004704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236FD" w:rsidRPr="009D423B" w:rsidRDefault="00B236FD" w:rsidP="00470436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236FD" w:rsidRPr="000E4CDB" w:rsidRDefault="00B236FD" w:rsidP="00470436"/>
    <w:p w:rsidR="00B236FD" w:rsidRPr="000E4CDB" w:rsidRDefault="00B236FD" w:rsidP="00470436"/>
    <w:p w:rsidR="00B236FD" w:rsidRPr="00812459" w:rsidRDefault="00B236FD" w:rsidP="00470436">
      <w:pPr>
        <w:pStyle w:val="ConsPlusNormal"/>
        <w:jc w:val="both"/>
        <w:outlineLvl w:val="1"/>
        <w:rPr>
          <w:rFonts w:ascii="Times New Roman" w:hAnsi="Times New Roman"/>
        </w:rPr>
      </w:pPr>
      <w:r>
        <w:rPr>
          <w:noProof/>
        </w:rPr>
        <w:pict>
          <v:shape id="_x0000_s1048" type="#_x0000_t32" style="position:absolute;left:0;text-align:left;margin-left:379pt;margin-top:51.05pt;width:.75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">
            <v:stroke endarrow="block"/>
          </v:shape>
        </w:pict>
      </w:r>
      <w:r>
        <w:rPr>
          <w:noProof/>
        </w:rPr>
        <w:pict>
          <v:rect id="Прямоугольник 6" o:spid="_x0000_s1049" style="position:absolute;left:0;text-align:left;margin-left:253.35pt;margin-top:75.95pt;width:250.9pt;height:123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">
            <v:stroke dashstyle="dash"/>
            <v:textbox>
              <w:txbxContent>
                <w:p w:rsidR="00B236FD" w:rsidRPr="00E12F73" w:rsidRDefault="00B236FD" w:rsidP="00470436">
                  <w:pPr>
                    <w:autoSpaceDE w:val="0"/>
                    <w:autoSpaceDN w:val="0"/>
                    <w:adjustRightInd w:val="0"/>
                    <w:ind w:firstLine="284"/>
                  </w:pPr>
                  <w:r w:rsidRPr="00E12F73">
                    <w:t>В течение 10 рабочих дней со дня выдачи разрешения копию разрешения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власти, уполномоченный на осуществление государственного земельного надзора.</w:t>
                  </w:r>
                </w:p>
                <w:p w:rsidR="00B236FD" w:rsidRPr="00E12F73" w:rsidRDefault="00B236FD" w:rsidP="0047043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B236FD" w:rsidRPr="009D423B" w:rsidRDefault="00B236FD" w:rsidP="00470436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236FD" w:rsidRPr="00154640" w:rsidRDefault="00B236FD" w:rsidP="00470436">
      <w:pPr>
        <w:jc w:val="center"/>
        <w:rPr>
          <w:b/>
        </w:rPr>
      </w:pPr>
    </w:p>
    <w:sectPr w:rsidR="00B236FD" w:rsidRPr="00154640" w:rsidSect="00D8482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80" w:right="849" w:bottom="71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FD" w:rsidRDefault="00B236FD">
      <w:r>
        <w:separator/>
      </w:r>
    </w:p>
  </w:endnote>
  <w:endnote w:type="continuationSeparator" w:id="1">
    <w:p w:rsidR="00B236FD" w:rsidRDefault="00B2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FD" w:rsidRDefault="00B236FD" w:rsidP="00490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6FD" w:rsidRDefault="00B236FD" w:rsidP="00977C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FD" w:rsidRDefault="00B236FD" w:rsidP="00977CB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FD" w:rsidRDefault="00B236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FD" w:rsidRDefault="00B236FD">
      <w:r>
        <w:separator/>
      </w:r>
    </w:p>
  </w:footnote>
  <w:footnote w:type="continuationSeparator" w:id="1">
    <w:p w:rsidR="00B236FD" w:rsidRDefault="00B2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FD" w:rsidRDefault="00B236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FD" w:rsidRDefault="00B236FD" w:rsidP="00541BF8">
    <w:pPr>
      <w:pStyle w:val="Header"/>
      <w:tabs>
        <w:tab w:val="left" w:pos="4986"/>
        <w:tab w:val="center" w:pos="5244"/>
      </w:tabs>
    </w:pP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  <w:p w:rsidR="00B236FD" w:rsidRDefault="00B236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FD" w:rsidRDefault="00B236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3F87546"/>
    <w:multiLevelType w:val="hybridMultilevel"/>
    <w:tmpl w:val="FE9C32AE"/>
    <w:lvl w:ilvl="0" w:tplc="68C81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7E7692"/>
    <w:multiLevelType w:val="hybridMultilevel"/>
    <w:tmpl w:val="1C2E73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56C0A"/>
    <w:multiLevelType w:val="hybridMultilevel"/>
    <w:tmpl w:val="4E9C166A"/>
    <w:lvl w:ilvl="0" w:tplc="B0681A0A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0AF57C62"/>
    <w:multiLevelType w:val="multilevel"/>
    <w:tmpl w:val="2F3469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15B73BED"/>
    <w:multiLevelType w:val="multilevel"/>
    <w:tmpl w:val="858A6E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67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7B539E9"/>
    <w:multiLevelType w:val="hybridMultilevel"/>
    <w:tmpl w:val="35D0D7C4"/>
    <w:lvl w:ilvl="0" w:tplc="55840C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B4B4852"/>
    <w:multiLevelType w:val="multilevel"/>
    <w:tmpl w:val="51E40A1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9">
    <w:nsid w:val="1DC3706E"/>
    <w:multiLevelType w:val="hybridMultilevel"/>
    <w:tmpl w:val="35D0D7C4"/>
    <w:lvl w:ilvl="0" w:tplc="55840C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2EB3B1D"/>
    <w:multiLevelType w:val="hybridMultilevel"/>
    <w:tmpl w:val="776E3A6E"/>
    <w:lvl w:ilvl="0" w:tplc="A950D72E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1">
    <w:nsid w:val="24DC4098"/>
    <w:multiLevelType w:val="hybridMultilevel"/>
    <w:tmpl w:val="DF4E5B6E"/>
    <w:lvl w:ilvl="0" w:tplc="ADB6B53C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59749F"/>
    <w:multiLevelType w:val="multilevel"/>
    <w:tmpl w:val="9D18162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AF5331F"/>
    <w:multiLevelType w:val="hybridMultilevel"/>
    <w:tmpl w:val="160883A8"/>
    <w:lvl w:ilvl="0" w:tplc="4058F5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CB83EFE"/>
    <w:multiLevelType w:val="hybridMultilevel"/>
    <w:tmpl w:val="C596B776"/>
    <w:lvl w:ilvl="0" w:tplc="68C816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2D5236"/>
    <w:multiLevelType w:val="hybridMultilevel"/>
    <w:tmpl w:val="756AD830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ED0E1E"/>
    <w:multiLevelType w:val="hybridMultilevel"/>
    <w:tmpl w:val="8C343C62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7">
    <w:nsid w:val="30B3079B"/>
    <w:multiLevelType w:val="hybridMultilevel"/>
    <w:tmpl w:val="CC3CD034"/>
    <w:lvl w:ilvl="0" w:tplc="68C81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EC7645"/>
    <w:multiLevelType w:val="hybridMultilevel"/>
    <w:tmpl w:val="ED427C0E"/>
    <w:lvl w:ilvl="0" w:tplc="C256D98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6"/>
        </w:tabs>
        <w:ind w:left="1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6"/>
        </w:tabs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6"/>
        </w:tabs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6"/>
        </w:tabs>
        <w:ind w:left="3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6"/>
        </w:tabs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6"/>
        </w:tabs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6"/>
        </w:tabs>
        <w:ind w:left="5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6"/>
        </w:tabs>
        <w:ind w:left="6266" w:hanging="360"/>
      </w:pPr>
      <w:rPr>
        <w:rFonts w:ascii="Wingdings" w:hAnsi="Wingdings" w:hint="default"/>
      </w:rPr>
    </w:lvl>
  </w:abstractNum>
  <w:abstractNum w:abstractNumId="19">
    <w:nsid w:val="32BF0DAC"/>
    <w:multiLevelType w:val="hybridMultilevel"/>
    <w:tmpl w:val="0B980A72"/>
    <w:lvl w:ilvl="0" w:tplc="F9D6420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3C4616EB"/>
    <w:multiLevelType w:val="hybridMultilevel"/>
    <w:tmpl w:val="68ECB1B0"/>
    <w:lvl w:ilvl="0" w:tplc="17EE64B2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D790DDF"/>
    <w:multiLevelType w:val="hybridMultilevel"/>
    <w:tmpl w:val="66EA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455833"/>
    <w:multiLevelType w:val="hybridMultilevel"/>
    <w:tmpl w:val="2626CA1A"/>
    <w:lvl w:ilvl="0" w:tplc="ADB6B5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844F38"/>
    <w:multiLevelType w:val="multilevel"/>
    <w:tmpl w:val="9C4CB3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48FE727F"/>
    <w:multiLevelType w:val="hybridMultilevel"/>
    <w:tmpl w:val="A79A5D30"/>
    <w:lvl w:ilvl="0" w:tplc="8A9AA2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F224E9"/>
    <w:multiLevelType w:val="multilevel"/>
    <w:tmpl w:val="8E7CAC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26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DF5EB3"/>
    <w:multiLevelType w:val="multilevel"/>
    <w:tmpl w:val="8C029BF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8">
    <w:nsid w:val="5C4E7660"/>
    <w:multiLevelType w:val="hybridMultilevel"/>
    <w:tmpl w:val="464A1012"/>
    <w:lvl w:ilvl="0" w:tplc="F0AEC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97E57"/>
    <w:multiLevelType w:val="multilevel"/>
    <w:tmpl w:val="776E3A6E"/>
    <w:lvl w:ilvl="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0">
    <w:nsid w:val="7A8E7EA4"/>
    <w:multiLevelType w:val="hybridMultilevel"/>
    <w:tmpl w:val="4DF4E56E"/>
    <w:lvl w:ilvl="0" w:tplc="68C81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B724F7"/>
    <w:multiLevelType w:val="hybridMultilevel"/>
    <w:tmpl w:val="8140EA02"/>
    <w:lvl w:ilvl="0" w:tplc="68C816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13"/>
  </w:num>
  <w:num w:numId="5">
    <w:abstractNumId w:val="24"/>
  </w:num>
  <w:num w:numId="6">
    <w:abstractNumId w:val="4"/>
  </w:num>
  <w:num w:numId="7">
    <w:abstractNumId w:val="6"/>
  </w:num>
  <w:num w:numId="8">
    <w:abstractNumId w:val="31"/>
  </w:num>
  <w:num w:numId="9">
    <w:abstractNumId w:val="17"/>
  </w:num>
  <w:num w:numId="10">
    <w:abstractNumId w:val="3"/>
  </w:num>
  <w:num w:numId="11">
    <w:abstractNumId w:val="11"/>
  </w:num>
  <w:num w:numId="12">
    <w:abstractNumId w:val="30"/>
  </w:num>
  <w:num w:numId="13">
    <w:abstractNumId w:val="2"/>
  </w:num>
  <w:num w:numId="14">
    <w:abstractNumId w:val="14"/>
  </w:num>
  <w:num w:numId="15">
    <w:abstractNumId w:val="22"/>
  </w:num>
  <w:num w:numId="16">
    <w:abstractNumId w:val="15"/>
  </w:num>
  <w:num w:numId="17">
    <w:abstractNumId w:val="19"/>
  </w:num>
  <w:num w:numId="18">
    <w:abstractNumId w:val="20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25"/>
  </w:num>
  <w:num w:numId="27">
    <w:abstractNumId w:val="27"/>
  </w:num>
  <w:num w:numId="28">
    <w:abstractNumId w:val="10"/>
  </w:num>
  <w:num w:numId="29">
    <w:abstractNumId w:val="29"/>
  </w:num>
  <w:num w:numId="30">
    <w:abstractNumId w:val="8"/>
  </w:num>
  <w:num w:numId="31">
    <w:abstractNumId w:val="1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D9B"/>
    <w:rsid w:val="00000EED"/>
    <w:rsid w:val="00001A6D"/>
    <w:rsid w:val="0000305A"/>
    <w:rsid w:val="0000355D"/>
    <w:rsid w:val="00005BB4"/>
    <w:rsid w:val="00005BFA"/>
    <w:rsid w:val="00006CB1"/>
    <w:rsid w:val="00007010"/>
    <w:rsid w:val="00012244"/>
    <w:rsid w:val="0001302C"/>
    <w:rsid w:val="0001415F"/>
    <w:rsid w:val="00017CF6"/>
    <w:rsid w:val="000212D8"/>
    <w:rsid w:val="000269EE"/>
    <w:rsid w:val="00027ADD"/>
    <w:rsid w:val="00030450"/>
    <w:rsid w:val="000322C9"/>
    <w:rsid w:val="00033D38"/>
    <w:rsid w:val="00035550"/>
    <w:rsid w:val="00035CF5"/>
    <w:rsid w:val="00040AFA"/>
    <w:rsid w:val="000418B5"/>
    <w:rsid w:val="0004190F"/>
    <w:rsid w:val="00043D17"/>
    <w:rsid w:val="00044EBE"/>
    <w:rsid w:val="000453D8"/>
    <w:rsid w:val="00054904"/>
    <w:rsid w:val="00057704"/>
    <w:rsid w:val="00063A04"/>
    <w:rsid w:val="00063DC2"/>
    <w:rsid w:val="0006496C"/>
    <w:rsid w:val="0006673E"/>
    <w:rsid w:val="00072238"/>
    <w:rsid w:val="00072B84"/>
    <w:rsid w:val="00077DE2"/>
    <w:rsid w:val="00081EF8"/>
    <w:rsid w:val="00082109"/>
    <w:rsid w:val="00082EB5"/>
    <w:rsid w:val="00085DBB"/>
    <w:rsid w:val="00087539"/>
    <w:rsid w:val="00093381"/>
    <w:rsid w:val="00097D8E"/>
    <w:rsid w:val="000A5C2E"/>
    <w:rsid w:val="000A7B54"/>
    <w:rsid w:val="000B1353"/>
    <w:rsid w:val="000B26C3"/>
    <w:rsid w:val="000C0133"/>
    <w:rsid w:val="000C2BC1"/>
    <w:rsid w:val="000C4E7D"/>
    <w:rsid w:val="000C55AE"/>
    <w:rsid w:val="000C5E94"/>
    <w:rsid w:val="000D1BD5"/>
    <w:rsid w:val="000D1BF7"/>
    <w:rsid w:val="000E23BA"/>
    <w:rsid w:val="000E2D04"/>
    <w:rsid w:val="000E353D"/>
    <w:rsid w:val="000E4CDB"/>
    <w:rsid w:val="000E5593"/>
    <w:rsid w:val="000E58D9"/>
    <w:rsid w:val="000E6278"/>
    <w:rsid w:val="000E6828"/>
    <w:rsid w:val="000E75F2"/>
    <w:rsid w:val="000F2AD5"/>
    <w:rsid w:val="000F5CDF"/>
    <w:rsid w:val="000F5F52"/>
    <w:rsid w:val="000F7700"/>
    <w:rsid w:val="0010046A"/>
    <w:rsid w:val="00103C5B"/>
    <w:rsid w:val="001048E7"/>
    <w:rsid w:val="00104957"/>
    <w:rsid w:val="00107F0C"/>
    <w:rsid w:val="001108DD"/>
    <w:rsid w:val="00111FF2"/>
    <w:rsid w:val="00114D43"/>
    <w:rsid w:val="00114EEB"/>
    <w:rsid w:val="00115DBC"/>
    <w:rsid w:val="00116325"/>
    <w:rsid w:val="00116DA0"/>
    <w:rsid w:val="00125E0A"/>
    <w:rsid w:val="001315DA"/>
    <w:rsid w:val="00132FC0"/>
    <w:rsid w:val="00133DC5"/>
    <w:rsid w:val="00134812"/>
    <w:rsid w:val="0014286A"/>
    <w:rsid w:val="00142B1C"/>
    <w:rsid w:val="001438D2"/>
    <w:rsid w:val="00144B56"/>
    <w:rsid w:val="0014528D"/>
    <w:rsid w:val="001454FB"/>
    <w:rsid w:val="00147E2D"/>
    <w:rsid w:val="00152F70"/>
    <w:rsid w:val="00154640"/>
    <w:rsid w:val="001558DD"/>
    <w:rsid w:val="00157365"/>
    <w:rsid w:val="0016403E"/>
    <w:rsid w:val="00164FC8"/>
    <w:rsid w:val="001653B1"/>
    <w:rsid w:val="00165D9C"/>
    <w:rsid w:val="00170860"/>
    <w:rsid w:val="00174E38"/>
    <w:rsid w:val="001760A1"/>
    <w:rsid w:val="001762DD"/>
    <w:rsid w:val="001764A2"/>
    <w:rsid w:val="001774BE"/>
    <w:rsid w:val="00177AF8"/>
    <w:rsid w:val="00186376"/>
    <w:rsid w:val="00193C4F"/>
    <w:rsid w:val="0019570C"/>
    <w:rsid w:val="00196BCA"/>
    <w:rsid w:val="001A0A53"/>
    <w:rsid w:val="001A3EE5"/>
    <w:rsid w:val="001A5988"/>
    <w:rsid w:val="001A7C12"/>
    <w:rsid w:val="001B19C0"/>
    <w:rsid w:val="001B5A86"/>
    <w:rsid w:val="001B62D4"/>
    <w:rsid w:val="001C0D75"/>
    <w:rsid w:val="001D1FE0"/>
    <w:rsid w:val="001D200D"/>
    <w:rsid w:val="001D41C5"/>
    <w:rsid w:val="001D5279"/>
    <w:rsid w:val="001E3365"/>
    <w:rsid w:val="001E643F"/>
    <w:rsid w:val="001F0CB8"/>
    <w:rsid w:val="001F3CC7"/>
    <w:rsid w:val="001F7B75"/>
    <w:rsid w:val="001F7F62"/>
    <w:rsid w:val="00202450"/>
    <w:rsid w:val="002042D2"/>
    <w:rsid w:val="00204CE4"/>
    <w:rsid w:val="00205A74"/>
    <w:rsid w:val="00205E7C"/>
    <w:rsid w:val="002063A2"/>
    <w:rsid w:val="00212C96"/>
    <w:rsid w:val="002132E3"/>
    <w:rsid w:val="002158C7"/>
    <w:rsid w:val="0021699D"/>
    <w:rsid w:val="00217611"/>
    <w:rsid w:val="00222905"/>
    <w:rsid w:val="00226381"/>
    <w:rsid w:val="00226F74"/>
    <w:rsid w:val="002279A9"/>
    <w:rsid w:val="00231C4F"/>
    <w:rsid w:val="00233F40"/>
    <w:rsid w:val="00234BC6"/>
    <w:rsid w:val="00234C42"/>
    <w:rsid w:val="00236988"/>
    <w:rsid w:val="002372E3"/>
    <w:rsid w:val="002373D1"/>
    <w:rsid w:val="00243243"/>
    <w:rsid w:val="0024327C"/>
    <w:rsid w:val="00251CFC"/>
    <w:rsid w:val="00253D53"/>
    <w:rsid w:val="00253E1E"/>
    <w:rsid w:val="002555DD"/>
    <w:rsid w:val="00256A26"/>
    <w:rsid w:val="002571A4"/>
    <w:rsid w:val="00260EEA"/>
    <w:rsid w:val="0026210A"/>
    <w:rsid w:val="0027725E"/>
    <w:rsid w:val="00277909"/>
    <w:rsid w:val="00277A16"/>
    <w:rsid w:val="002807AB"/>
    <w:rsid w:val="00280C62"/>
    <w:rsid w:val="00281011"/>
    <w:rsid w:val="0028340A"/>
    <w:rsid w:val="00285328"/>
    <w:rsid w:val="00286A47"/>
    <w:rsid w:val="00287961"/>
    <w:rsid w:val="00287D6F"/>
    <w:rsid w:val="00293B4D"/>
    <w:rsid w:val="002948F2"/>
    <w:rsid w:val="002962D8"/>
    <w:rsid w:val="00297752"/>
    <w:rsid w:val="002A0F0E"/>
    <w:rsid w:val="002A41D1"/>
    <w:rsid w:val="002B2248"/>
    <w:rsid w:val="002B3EF0"/>
    <w:rsid w:val="002B444E"/>
    <w:rsid w:val="002B510A"/>
    <w:rsid w:val="002B5832"/>
    <w:rsid w:val="002C154B"/>
    <w:rsid w:val="002C3E92"/>
    <w:rsid w:val="002D781F"/>
    <w:rsid w:val="002E649B"/>
    <w:rsid w:val="002E725F"/>
    <w:rsid w:val="002E7E13"/>
    <w:rsid w:val="002F09CD"/>
    <w:rsid w:val="002F25E0"/>
    <w:rsid w:val="002F5B30"/>
    <w:rsid w:val="002F6596"/>
    <w:rsid w:val="00303718"/>
    <w:rsid w:val="00305506"/>
    <w:rsid w:val="0031029F"/>
    <w:rsid w:val="003117E7"/>
    <w:rsid w:val="00313519"/>
    <w:rsid w:val="00313A6E"/>
    <w:rsid w:val="0031499C"/>
    <w:rsid w:val="00315757"/>
    <w:rsid w:val="003176AD"/>
    <w:rsid w:val="00317770"/>
    <w:rsid w:val="00321450"/>
    <w:rsid w:val="00322596"/>
    <w:rsid w:val="00324B35"/>
    <w:rsid w:val="0032632B"/>
    <w:rsid w:val="00327AA4"/>
    <w:rsid w:val="003316B0"/>
    <w:rsid w:val="00332F90"/>
    <w:rsid w:val="003332FD"/>
    <w:rsid w:val="00333345"/>
    <w:rsid w:val="00333816"/>
    <w:rsid w:val="00333837"/>
    <w:rsid w:val="00337050"/>
    <w:rsid w:val="00342A73"/>
    <w:rsid w:val="003445C9"/>
    <w:rsid w:val="003472D4"/>
    <w:rsid w:val="003519E0"/>
    <w:rsid w:val="0035330B"/>
    <w:rsid w:val="003533BB"/>
    <w:rsid w:val="00354C9E"/>
    <w:rsid w:val="003559A1"/>
    <w:rsid w:val="00356913"/>
    <w:rsid w:val="00357F8F"/>
    <w:rsid w:val="00361E0D"/>
    <w:rsid w:val="0036768E"/>
    <w:rsid w:val="00367A09"/>
    <w:rsid w:val="00370FAF"/>
    <w:rsid w:val="00373309"/>
    <w:rsid w:val="003768BB"/>
    <w:rsid w:val="003821EF"/>
    <w:rsid w:val="003823A9"/>
    <w:rsid w:val="00382F7A"/>
    <w:rsid w:val="003854C7"/>
    <w:rsid w:val="00390D0B"/>
    <w:rsid w:val="00391C83"/>
    <w:rsid w:val="003929BE"/>
    <w:rsid w:val="00393C22"/>
    <w:rsid w:val="003A07E4"/>
    <w:rsid w:val="003A6645"/>
    <w:rsid w:val="003B243D"/>
    <w:rsid w:val="003B2A08"/>
    <w:rsid w:val="003B6896"/>
    <w:rsid w:val="003B7F79"/>
    <w:rsid w:val="003C224A"/>
    <w:rsid w:val="003C2E6A"/>
    <w:rsid w:val="003D1EC2"/>
    <w:rsid w:val="003D4FB0"/>
    <w:rsid w:val="003D637A"/>
    <w:rsid w:val="003D6794"/>
    <w:rsid w:val="003D782C"/>
    <w:rsid w:val="003E0668"/>
    <w:rsid w:val="003E167C"/>
    <w:rsid w:val="003E1A13"/>
    <w:rsid w:val="003F23EA"/>
    <w:rsid w:val="003F3F62"/>
    <w:rsid w:val="003F56CE"/>
    <w:rsid w:val="003F7572"/>
    <w:rsid w:val="00400782"/>
    <w:rsid w:val="00406A63"/>
    <w:rsid w:val="0040709D"/>
    <w:rsid w:val="00415EAB"/>
    <w:rsid w:val="00416EEA"/>
    <w:rsid w:val="00417FC8"/>
    <w:rsid w:val="004209F6"/>
    <w:rsid w:val="0042282E"/>
    <w:rsid w:val="004228DF"/>
    <w:rsid w:val="00425211"/>
    <w:rsid w:val="00431CD7"/>
    <w:rsid w:val="004341A8"/>
    <w:rsid w:val="0043584C"/>
    <w:rsid w:val="00435FC0"/>
    <w:rsid w:val="00440EC0"/>
    <w:rsid w:val="00441938"/>
    <w:rsid w:val="00446DB3"/>
    <w:rsid w:val="00447495"/>
    <w:rsid w:val="00451095"/>
    <w:rsid w:val="00451E61"/>
    <w:rsid w:val="0045211D"/>
    <w:rsid w:val="00453B6D"/>
    <w:rsid w:val="004608EC"/>
    <w:rsid w:val="00461AD3"/>
    <w:rsid w:val="0046354B"/>
    <w:rsid w:val="00464471"/>
    <w:rsid w:val="004701DA"/>
    <w:rsid w:val="00470436"/>
    <w:rsid w:val="00473671"/>
    <w:rsid w:val="00477B0E"/>
    <w:rsid w:val="0048125C"/>
    <w:rsid w:val="004816E5"/>
    <w:rsid w:val="0048207A"/>
    <w:rsid w:val="00484A33"/>
    <w:rsid w:val="00484A82"/>
    <w:rsid w:val="004868D6"/>
    <w:rsid w:val="004877B5"/>
    <w:rsid w:val="00490E13"/>
    <w:rsid w:val="004936E3"/>
    <w:rsid w:val="00494D8B"/>
    <w:rsid w:val="004A1AEB"/>
    <w:rsid w:val="004A3CF7"/>
    <w:rsid w:val="004A6248"/>
    <w:rsid w:val="004A65FD"/>
    <w:rsid w:val="004A708E"/>
    <w:rsid w:val="004A7A0C"/>
    <w:rsid w:val="004B28B9"/>
    <w:rsid w:val="004B3909"/>
    <w:rsid w:val="004C3648"/>
    <w:rsid w:val="004D1B6A"/>
    <w:rsid w:val="004D218A"/>
    <w:rsid w:val="004E04E3"/>
    <w:rsid w:val="004E093D"/>
    <w:rsid w:val="004E2203"/>
    <w:rsid w:val="004E2538"/>
    <w:rsid w:val="004E3F3D"/>
    <w:rsid w:val="004F2B28"/>
    <w:rsid w:val="004F38CF"/>
    <w:rsid w:val="004F4BA3"/>
    <w:rsid w:val="00503379"/>
    <w:rsid w:val="00505B56"/>
    <w:rsid w:val="00506BF6"/>
    <w:rsid w:val="005118BE"/>
    <w:rsid w:val="00513DA8"/>
    <w:rsid w:val="00514B37"/>
    <w:rsid w:val="00522333"/>
    <w:rsid w:val="00523B28"/>
    <w:rsid w:val="005308F4"/>
    <w:rsid w:val="00532D86"/>
    <w:rsid w:val="00534311"/>
    <w:rsid w:val="005361C7"/>
    <w:rsid w:val="00536C9F"/>
    <w:rsid w:val="00541BF8"/>
    <w:rsid w:val="005441DF"/>
    <w:rsid w:val="00544819"/>
    <w:rsid w:val="00545E02"/>
    <w:rsid w:val="00553B5B"/>
    <w:rsid w:val="00555116"/>
    <w:rsid w:val="00562FF6"/>
    <w:rsid w:val="0056620C"/>
    <w:rsid w:val="0057072C"/>
    <w:rsid w:val="00572759"/>
    <w:rsid w:val="00572A28"/>
    <w:rsid w:val="0057309D"/>
    <w:rsid w:val="0057692F"/>
    <w:rsid w:val="0058049A"/>
    <w:rsid w:val="00582F88"/>
    <w:rsid w:val="00583F02"/>
    <w:rsid w:val="0058573E"/>
    <w:rsid w:val="00591C0C"/>
    <w:rsid w:val="005939FE"/>
    <w:rsid w:val="00595E90"/>
    <w:rsid w:val="005A21C2"/>
    <w:rsid w:val="005A569F"/>
    <w:rsid w:val="005A6560"/>
    <w:rsid w:val="005B0FC8"/>
    <w:rsid w:val="005B21A5"/>
    <w:rsid w:val="005C1DDF"/>
    <w:rsid w:val="005C1EB9"/>
    <w:rsid w:val="005C2421"/>
    <w:rsid w:val="005C29BD"/>
    <w:rsid w:val="005C3579"/>
    <w:rsid w:val="005C3803"/>
    <w:rsid w:val="005C43FD"/>
    <w:rsid w:val="005C4D8A"/>
    <w:rsid w:val="005C6845"/>
    <w:rsid w:val="005D2E7B"/>
    <w:rsid w:val="005D30DD"/>
    <w:rsid w:val="005D3DE8"/>
    <w:rsid w:val="005D4596"/>
    <w:rsid w:val="005D744C"/>
    <w:rsid w:val="005D7B9B"/>
    <w:rsid w:val="005E184C"/>
    <w:rsid w:val="005E4A04"/>
    <w:rsid w:val="005F0C66"/>
    <w:rsid w:val="005F2C08"/>
    <w:rsid w:val="005F4FE3"/>
    <w:rsid w:val="005F5EBC"/>
    <w:rsid w:val="005F7900"/>
    <w:rsid w:val="006000CB"/>
    <w:rsid w:val="00600C7F"/>
    <w:rsid w:val="006051E7"/>
    <w:rsid w:val="00605994"/>
    <w:rsid w:val="00606D8B"/>
    <w:rsid w:val="0060731E"/>
    <w:rsid w:val="00610127"/>
    <w:rsid w:val="00611ECC"/>
    <w:rsid w:val="006122B1"/>
    <w:rsid w:val="006123DF"/>
    <w:rsid w:val="00613D15"/>
    <w:rsid w:val="006140CE"/>
    <w:rsid w:val="00621377"/>
    <w:rsid w:val="00622F7F"/>
    <w:rsid w:val="00623576"/>
    <w:rsid w:val="00625BBA"/>
    <w:rsid w:val="00626A69"/>
    <w:rsid w:val="0062702C"/>
    <w:rsid w:val="006271FE"/>
    <w:rsid w:val="00631166"/>
    <w:rsid w:val="006314CD"/>
    <w:rsid w:val="00633175"/>
    <w:rsid w:val="00634D73"/>
    <w:rsid w:val="00635C89"/>
    <w:rsid w:val="00636363"/>
    <w:rsid w:val="006403C1"/>
    <w:rsid w:val="006412FD"/>
    <w:rsid w:val="00642360"/>
    <w:rsid w:val="0064374C"/>
    <w:rsid w:val="00644168"/>
    <w:rsid w:val="00645990"/>
    <w:rsid w:val="0064707F"/>
    <w:rsid w:val="00647E24"/>
    <w:rsid w:val="00651D6B"/>
    <w:rsid w:val="00653FF3"/>
    <w:rsid w:val="006542E8"/>
    <w:rsid w:val="006547A0"/>
    <w:rsid w:val="00654EFE"/>
    <w:rsid w:val="00660AAB"/>
    <w:rsid w:val="006628B6"/>
    <w:rsid w:val="006646F4"/>
    <w:rsid w:val="006665B2"/>
    <w:rsid w:val="0067395C"/>
    <w:rsid w:val="006741A5"/>
    <w:rsid w:val="00676122"/>
    <w:rsid w:val="0067710B"/>
    <w:rsid w:val="00677BEA"/>
    <w:rsid w:val="006802E6"/>
    <w:rsid w:val="00680EA0"/>
    <w:rsid w:val="00686AF3"/>
    <w:rsid w:val="00686B47"/>
    <w:rsid w:val="00692D8A"/>
    <w:rsid w:val="00697008"/>
    <w:rsid w:val="006A042E"/>
    <w:rsid w:val="006A2781"/>
    <w:rsid w:val="006A6E1C"/>
    <w:rsid w:val="006B300A"/>
    <w:rsid w:val="006B32E0"/>
    <w:rsid w:val="006B3DF4"/>
    <w:rsid w:val="006C2F29"/>
    <w:rsid w:val="006C3E69"/>
    <w:rsid w:val="006C4D76"/>
    <w:rsid w:val="006C75A1"/>
    <w:rsid w:val="006D0CC1"/>
    <w:rsid w:val="006D1C33"/>
    <w:rsid w:val="006D2B75"/>
    <w:rsid w:val="006D382A"/>
    <w:rsid w:val="006D49D3"/>
    <w:rsid w:val="006D52EA"/>
    <w:rsid w:val="006E0C81"/>
    <w:rsid w:val="006E2688"/>
    <w:rsid w:val="006E5D81"/>
    <w:rsid w:val="006F0D43"/>
    <w:rsid w:val="006F320A"/>
    <w:rsid w:val="006F4E4E"/>
    <w:rsid w:val="006F517A"/>
    <w:rsid w:val="006F54DA"/>
    <w:rsid w:val="006F6345"/>
    <w:rsid w:val="006F73EF"/>
    <w:rsid w:val="00700343"/>
    <w:rsid w:val="0070274C"/>
    <w:rsid w:val="007031E2"/>
    <w:rsid w:val="00703828"/>
    <w:rsid w:val="00712827"/>
    <w:rsid w:val="00713B3D"/>
    <w:rsid w:val="00714FF1"/>
    <w:rsid w:val="00716E59"/>
    <w:rsid w:val="007177A4"/>
    <w:rsid w:val="00726F31"/>
    <w:rsid w:val="007322A1"/>
    <w:rsid w:val="007322A3"/>
    <w:rsid w:val="0073359C"/>
    <w:rsid w:val="00735D25"/>
    <w:rsid w:val="00740938"/>
    <w:rsid w:val="00741141"/>
    <w:rsid w:val="00742624"/>
    <w:rsid w:val="0074281A"/>
    <w:rsid w:val="00746AFF"/>
    <w:rsid w:val="00747A8A"/>
    <w:rsid w:val="00750F9F"/>
    <w:rsid w:val="0075108D"/>
    <w:rsid w:val="007556AA"/>
    <w:rsid w:val="007562AC"/>
    <w:rsid w:val="0075704E"/>
    <w:rsid w:val="00760E0B"/>
    <w:rsid w:val="00761EEE"/>
    <w:rsid w:val="00762EE6"/>
    <w:rsid w:val="00765AB1"/>
    <w:rsid w:val="00765C50"/>
    <w:rsid w:val="00765F3C"/>
    <w:rsid w:val="007709D7"/>
    <w:rsid w:val="007711CB"/>
    <w:rsid w:val="007715EC"/>
    <w:rsid w:val="007745D6"/>
    <w:rsid w:val="00775384"/>
    <w:rsid w:val="007758A4"/>
    <w:rsid w:val="00780B8E"/>
    <w:rsid w:val="007822A3"/>
    <w:rsid w:val="0078316C"/>
    <w:rsid w:val="00783B06"/>
    <w:rsid w:val="00784975"/>
    <w:rsid w:val="00786D56"/>
    <w:rsid w:val="00792602"/>
    <w:rsid w:val="00792E9F"/>
    <w:rsid w:val="0079469F"/>
    <w:rsid w:val="0079693A"/>
    <w:rsid w:val="007972E8"/>
    <w:rsid w:val="007A1926"/>
    <w:rsid w:val="007A4193"/>
    <w:rsid w:val="007A5536"/>
    <w:rsid w:val="007A5FA6"/>
    <w:rsid w:val="007B13BA"/>
    <w:rsid w:val="007B2A82"/>
    <w:rsid w:val="007B3BBD"/>
    <w:rsid w:val="007B4FA1"/>
    <w:rsid w:val="007B607B"/>
    <w:rsid w:val="007C3288"/>
    <w:rsid w:val="007C4422"/>
    <w:rsid w:val="007C55F1"/>
    <w:rsid w:val="007C6D2F"/>
    <w:rsid w:val="007D05F9"/>
    <w:rsid w:val="007D0C44"/>
    <w:rsid w:val="007D2D72"/>
    <w:rsid w:val="007D2ED5"/>
    <w:rsid w:val="007D47D0"/>
    <w:rsid w:val="007D4E22"/>
    <w:rsid w:val="007D773D"/>
    <w:rsid w:val="007E0968"/>
    <w:rsid w:val="007E41C0"/>
    <w:rsid w:val="007E6530"/>
    <w:rsid w:val="007E6755"/>
    <w:rsid w:val="007F0642"/>
    <w:rsid w:val="007F12CF"/>
    <w:rsid w:val="007F1551"/>
    <w:rsid w:val="007F32C4"/>
    <w:rsid w:val="007F60A7"/>
    <w:rsid w:val="007F6AA0"/>
    <w:rsid w:val="008019CB"/>
    <w:rsid w:val="00804FB3"/>
    <w:rsid w:val="008051F2"/>
    <w:rsid w:val="00812459"/>
    <w:rsid w:val="0081389E"/>
    <w:rsid w:val="0081564B"/>
    <w:rsid w:val="00821ED8"/>
    <w:rsid w:val="008236C0"/>
    <w:rsid w:val="008241D5"/>
    <w:rsid w:val="00826A7B"/>
    <w:rsid w:val="00827CA7"/>
    <w:rsid w:val="008334B9"/>
    <w:rsid w:val="00835E99"/>
    <w:rsid w:val="00837242"/>
    <w:rsid w:val="00842E84"/>
    <w:rsid w:val="00842F8A"/>
    <w:rsid w:val="0084312D"/>
    <w:rsid w:val="008434FC"/>
    <w:rsid w:val="00845602"/>
    <w:rsid w:val="00847E13"/>
    <w:rsid w:val="00851088"/>
    <w:rsid w:val="00851201"/>
    <w:rsid w:val="00851AC6"/>
    <w:rsid w:val="00855F8E"/>
    <w:rsid w:val="008634A1"/>
    <w:rsid w:val="0086540D"/>
    <w:rsid w:val="00867525"/>
    <w:rsid w:val="00872017"/>
    <w:rsid w:val="008735CE"/>
    <w:rsid w:val="008752AD"/>
    <w:rsid w:val="00876AE5"/>
    <w:rsid w:val="00880C64"/>
    <w:rsid w:val="00880FC2"/>
    <w:rsid w:val="00881248"/>
    <w:rsid w:val="00881E1E"/>
    <w:rsid w:val="0088606B"/>
    <w:rsid w:val="00886137"/>
    <w:rsid w:val="008870D4"/>
    <w:rsid w:val="008872B7"/>
    <w:rsid w:val="0089212B"/>
    <w:rsid w:val="00896274"/>
    <w:rsid w:val="00896BBD"/>
    <w:rsid w:val="008A0064"/>
    <w:rsid w:val="008A06DA"/>
    <w:rsid w:val="008A355A"/>
    <w:rsid w:val="008A3AA0"/>
    <w:rsid w:val="008A4E20"/>
    <w:rsid w:val="008A5E2A"/>
    <w:rsid w:val="008A6343"/>
    <w:rsid w:val="008A6FF3"/>
    <w:rsid w:val="008A7AD7"/>
    <w:rsid w:val="008B0BCD"/>
    <w:rsid w:val="008B19BD"/>
    <w:rsid w:val="008B37FB"/>
    <w:rsid w:val="008B5F66"/>
    <w:rsid w:val="008C0513"/>
    <w:rsid w:val="008C2366"/>
    <w:rsid w:val="008C3082"/>
    <w:rsid w:val="008C45C0"/>
    <w:rsid w:val="008C533C"/>
    <w:rsid w:val="008C5F8C"/>
    <w:rsid w:val="008C7A8E"/>
    <w:rsid w:val="008D1203"/>
    <w:rsid w:val="008D2617"/>
    <w:rsid w:val="008D31E9"/>
    <w:rsid w:val="008D382D"/>
    <w:rsid w:val="008D743D"/>
    <w:rsid w:val="008D7C36"/>
    <w:rsid w:val="008D7CF6"/>
    <w:rsid w:val="008E11C1"/>
    <w:rsid w:val="008E1751"/>
    <w:rsid w:val="008E1BB0"/>
    <w:rsid w:val="008E2DA7"/>
    <w:rsid w:val="008E51BB"/>
    <w:rsid w:val="008F034D"/>
    <w:rsid w:val="008F19C6"/>
    <w:rsid w:val="008F229E"/>
    <w:rsid w:val="008F4864"/>
    <w:rsid w:val="008F6679"/>
    <w:rsid w:val="008F770B"/>
    <w:rsid w:val="00900642"/>
    <w:rsid w:val="0090346E"/>
    <w:rsid w:val="009054A3"/>
    <w:rsid w:val="00905BEE"/>
    <w:rsid w:val="00906433"/>
    <w:rsid w:val="00906BB6"/>
    <w:rsid w:val="00910566"/>
    <w:rsid w:val="0091097B"/>
    <w:rsid w:val="00916C92"/>
    <w:rsid w:val="009203AB"/>
    <w:rsid w:val="00922BE9"/>
    <w:rsid w:val="009242E4"/>
    <w:rsid w:val="00926168"/>
    <w:rsid w:val="00926564"/>
    <w:rsid w:val="00926C7B"/>
    <w:rsid w:val="009272A1"/>
    <w:rsid w:val="00932278"/>
    <w:rsid w:val="00935420"/>
    <w:rsid w:val="0093593E"/>
    <w:rsid w:val="009404B6"/>
    <w:rsid w:val="00940AB1"/>
    <w:rsid w:val="00941E73"/>
    <w:rsid w:val="0094250E"/>
    <w:rsid w:val="00943D91"/>
    <w:rsid w:val="00944A48"/>
    <w:rsid w:val="00954781"/>
    <w:rsid w:val="009575D3"/>
    <w:rsid w:val="00957E2A"/>
    <w:rsid w:val="00960A96"/>
    <w:rsid w:val="009735B3"/>
    <w:rsid w:val="009736CA"/>
    <w:rsid w:val="00975968"/>
    <w:rsid w:val="0097638B"/>
    <w:rsid w:val="00977CBD"/>
    <w:rsid w:val="00981749"/>
    <w:rsid w:val="00982501"/>
    <w:rsid w:val="00983315"/>
    <w:rsid w:val="00983832"/>
    <w:rsid w:val="00986527"/>
    <w:rsid w:val="009868C0"/>
    <w:rsid w:val="00986E3F"/>
    <w:rsid w:val="00987FAF"/>
    <w:rsid w:val="00991617"/>
    <w:rsid w:val="00994324"/>
    <w:rsid w:val="009955C1"/>
    <w:rsid w:val="009957AB"/>
    <w:rsid w:val="00996591"/>
    <w:rsid w:val="00996FCE"/>
    <w:rsid w:val="009A005D"/>
    <w:rsid w:val="009A1B41"/>
    <w:rsid w:val="009A4540"/>
    <w:rsid w:val="009A5CB9"/>
    <w:rsid w:val="009A7450"/>
    <w:rsid w:val="009B2D84"/>
    <w:rsid w:val="009B6C10"/>
    <w:rsid w:val="009C1706"/>
    <w:rsid w:val="009C523A"/>
    <w:rsid w:val="009C52A9"/>
    <w:rsid w:val="009C6467"/>
    <w:rsid w:val="009D00C9"/>
    <w:rsid w:val="009D423B"/>
    <w:rsid w:val="009D5572"/>
    <w:rsid w:val="009D5780"/>
    <w:rsid w:val="009E680D"/>
    <w:rsid w:val="009F279D"/>
    <w:rsid w:val="009F2AB4"/>
    <w:rsid w:val="009F2BCB"/>
    <w:rsid w:val="009F3860"/>
    <w:rsid w:val="009F4AC5"/>
    <w:rsid w:val="009F66EA"/>
    <w:rsid w:val="009F6D34"/>
    <w:rsid w:val="009F734B"/>
    <w:rsid w:val="009F7C77"/>
    <w:rsid w:val="00A0069F"/>
    <w:rsid w:val="00A03DA7"/>
    <w:rsid w:val="00A04408"/>
    <w:rsid w:val="00A04BB9"/>
    <w:rsid w:val="00A16468"/>
    <w:rsid w:val="00A217FA"/>
    <w:rsid w:val="00A23152"/>
    <w:rsid w:val="00A2460D"/>
    <w:rsid w:val="00A2655C"/>
    <w:rsid w:val="00A26F46"/>
    <w:rsid w:val="00A31581"/>
    <w:rsid w:val="00A35E97"/>
    <w:rsid w:val="00A40C7A"/>
    <w:rsid w:val="00A42DA8"/>
    <w:rsid w:val="00A44D2B"/>
    <w:rsid w:val="00A50F04"/>
    <w:rsid w:val="00A567A6"/>
    <w:rsid w:val="00A56CB1"/>
    <w:rsid w:val="00A56E38"/>
    <w:rsid w:val="00A61BD5"/>
    <w:rsid w:val="00A63B67"/>
    <w:rsid w:val="00A649E3"/>
    <w:rsid w:val="00A653FF"/>
    <w:rsid w:val="00A67A9C"/>
    <w:rsid w:val="00A726F4"/>
    <w:rsid w:val="00A74505"/>
    <w:rsid w:val="00A81A3D"/>
    <w:rsid w:val="00A85621"/>
    <w:rsid w:val="00A862D4"/>
    <w:rsid w:val="00A864CE"/>
    <w:rsid w:val="00A87F63"/>
    <w:rsid w:val="00A91539"/>
    <w:rsid w:val="00A93DA5"/>
    <w:rsid w:val="00AA00F5"/>
    <w:rsid w:val="00AA0F7B"/>
    <w:rsid w:val="00AA2938"/>
    <w:rsid w:val="00AA2FD1"/>
    <w:rsid w:val="00AB6961"/>
    <w:rsid w:val="00AC0349"/>
    <w:rsid w:val="00AC0431"/>
    <w:rsid w:val="00AC5B54"/>
    <w:rsid w:val="00AD3F46"/>
    <w:rsid w:val="00AD60E6"/>
    <w:rsid w:val="00AD7AF0"/>
    <w:rsid w:val="00AD7EFA"/>
    <w:rsid w:val="00AE0AF5"/>
    <w:rsid w:val="00AE39AB"/>
    <w:rsid w:val="00AE51A3"/>
    <w:rsid w:val="00AF09FD"/>
    <w:rsid w:val="00AF202D"/>
    <w:rsid w:val="00AF25FF"/>
    <w:rsid w:val="00B01D67"/>
    <w:rsid w:val="00B034EC"/>
    <w:rsid w:val="00B03E13"/>
    <w:rsid w:val="00B04798"/>
    <w:rsid w:val="00B062B6"/>
    <w:rsid w:val="00B1250C"/>
    <w:rsid w:val="00B1253B"/>
    <w:rsid w:val="00B15D53"/>
    <w:rsid w:val="00B15E13"/>
    <w:rsid w:val="00B16779"/>
    <w:rsid w:val="00B20B1C"/>
    <w:rsid w:val="00B20B62"/>
    <w:rsid w:val="00B236FD"/>
    <w:rsid w:val="00B33E8C"/>
    <w:rsid w:val="00B353C8"/>
    <w:rsid w:val="00B37C33"/>
    <w:rsid w:val="00B4309E"/>
    <w:rsid w:val="00B458D9"/>
    <w:rsid w:val="00B473D8"/>
    <w:rsid w:val="00B5125B"/>
    <w:rsid w:val="00B57F18"/>
    <w:rsid w:val="00B60806"/>
    <w:rsid w:val="00B61D7B"/>
    <w:rsid w:val="00B624B5"/>
    <w:rsid w:val="00B64598"/>
    <w:rsid w:val="00B64980"/>
    <w:rsid w:val="00B67134"/>
    <w:rsid w:val="00B73A0C"/>
    <w:rsid w:val="00B74C05"/>
    <w:rsid w:val="00B752BD"/>
    <w:rsid w:val="00B76C34"/>
    <w:rsid w:val="00B76E45"/>
    <w:rsid w:val="00B8326E"/>
    <w:rsid w:val="00B846B7"/>
    <w:rsid w:val="00B905C8"/>
    <w:rsid w:val="00B919EA"/>
    <w:rsid w:val="00B92201"/>
    <w:rsid w:val="00B938CB"/>
    <w:rsid w:val="00BA3211"/>
    <w:rsid w:val="00BA40AA"/>
    <w:rsid w:val="00BA74F0"/>
    <w:rsid w:val="00BB1CCD"/>
    <w:rsid w:val="00BB42B1"/>
    <w:rsid w:val="00BB5F4A"/>
    <w:rsid w:val="00BC4024"/>
    <w:rsid w:val="00BC6722"/>
    <w:rsid w:val="00BD3F80"/>
    <w:rsid w:val="00BD73EF"/>
    <w:rsid w:val="00BE2A6E"/>
    <w:rsid w:val="00BE362A"/>
    <w:rsid w:val="00BE3D8D"/>
    <w:rsid w:val="00BE5468"/>
    <w:rsid w:val="00BE6920"/>
    <w:rsid w:val="00BF0449"/>
    <w:rsid w:val="00BF277A"/>
    <w:rsid w:val="00BF3AA7"/>
    <w:rsid w:val="00BF6FAA"/>
    <w:rsid w:val="00C0005D"/>
    <w:rsid w:val="00C021B6"/>
    <w:rsid w:val="00C03017"/>
    <w:rsid w:val="00C03246"/>
    <w:rsid w:val="00C04922"/>
    <w:rsid w:val="00C10746"/>
    <w:rsid w:val="00C11D9B"/>
    <w:rsid w:val="00C13670"/>
    <w:rsid w:val="00C14757"/>
    <w:rsid w:val="00C16B1F"/>
    <w:rsid w:val="00C20E49"/>
    <w:rsid w:val="00C2114A"/>
    <w:rsid w:val="00C236AC"/>
    <w:rsid w:val="00C2658B"/>
    <w:rsid w:val="00C26BAC"/>
    <w:rsid w:val="00C27ECF"/>
    <w:rsid w:val="00C313F7"/>
    <w:rsid w:val="00C31933"/>
    <w:rsid w:val="00C320C0"/>
    <w:rsid w:val="00C329F7"/>
    <w:rsid w:val="00C40C27"/>
    <w:rsid w:val="00C47A94"/>
    <w:rsid w:val="00C5764B"/>
    <w:rsid w:val="00C60096"/>
    <w:rsid w:val="00C6038C"/>
    <w:rsid w:val="00C6291F"/>
    <w:rsid w:val="00C64688"/>
    <w:rsid w:val="00C71664"/>
    <w:rsid w:val="00C71FE3"/>
    <w:rsid w:val="00C74B04"/>
    <w:rsid w:val="00C750CC"/>
    <w:rsid w:val="00C75F07"/>
    <w:rsid w:val="00C761A7"/>
    <w:rsid w:val="00C777E0"/>
    <w:rsid w:val="00C7796B"/>
    <w:rsid w:val="00C80F75"/>
    <w:rsid w:val="00C834FE"/>
    <w:rsid w:val="00C8641F"/>
    <w:rsid w:val="00C86C1E"/>
    <w:rsid w:val="00C87328"/>
    <w:rsid w:val="00C87FD6"/>
    <w:rsid w:val="00C90692"/>
    <w:rsid w:val="00C90E59"/>
    <w:rsid w:val="00C91E6B"/>
    <w:rsid w:val="00C92C3F"/>
    <w:rsid w:val="00C94398"/>
    <w:rsid w:val="00C9445B"/>
    <w:rsid w:val="00CA275E"/>
    <w:rsid w:val="00CA2CAE"/>
    <w:rsid w:val="00CA31AA"/>
    <w:rsid w:val="00CA3774"/>
    <w:rsid w:val="00CA484C"/>
    <w:rsid w:val="00CA65DD"/>
    <w:rsid w:val="00CB03A9"/>
    <w:rsid w:val="00CB327A"/>
    <w:rsid w:val="00CB388B"/>
    <w:rsid w:val="00CB5B63"/>
    <w:rsid w:val="00CB6A26"/>
    <w:rsid w:val="00CC1C25"/>
    <w:rsid w:val="00CC2D43"/>
    <w:rsid w:val="00CC6B13"/>
    <w:rsid w:val="00CC6CD5"/>
    <w:rsid w:val="00CD11CC"/>
    <w:rsid w:val="00CD473A"/>
    <w:rsid w:val="00CD4A2B"/>
    <w:rsid w:val="00CD5597"/>
    <w:rsid w:val="00CD7330"/>
    <w:rsid w:val="00CE085B"/>
    <w:rsid w:val="00CE21ED"/>
    <w:rsid w:val="00CF35CD"/>
    <w:rsid w:val="00CF6B0D"/>
    <w:rsid w:val="00CF7262"/>
    <w:rsid w:val="00CF7D73"/>
    <w:rsid w:val="00D0040C"/>
    <w:rsid w:val="00D01BE9"/>
    <w:rsid w:val="00D01EFD"/>
    <w:rsid w:val="00D02D7D"/>
    <w:rsid w:val="00D03005"/>
    <w:rsid w:val="00D04607"/>
    <w:rsid w:val="00D04D02"/>
    <w:rsid w:val="00D10903"/>
    <w:rsid w:val="00D122E5"/>
    <w:rsid w:val="00D15553"/>
    <w:rsid w:val="00D164F5"/>
    <w:rsid w:val="00D31CEF"/>
    <w:rsid w:val="00D33010"/>
    <w:rsid w:val="00D36406"/>
    <w:rsid w:val="00D402FD"/>
    <w:rsid w:val="00D40C7E"/>
    <w:rsid w:val="00D40DCC"/>
    <w:rsid w:val="00D43509"/>
    <w:rsid w:val="00D44A09"/>
    <w:rsid w:val="00D501F4"/>
    <w:rsid w:val="00D50EE0"/>
    <w:rsid w:val="00D52E8E"/>
    <w:rsid w:val="00D53E05"/>
    <w:rsid w:val="00D57859"/>
    <w:rsid w:val="00D60527"/>
    <w:rsid w:val="00D63BC7"/>
    <w:rsid w:val="00D64662"/>
    <w:rsid w:val="00D64E3F"/>
    <w:rsid w:val="00D6578E"/>
    <w:rsid w:val="00D65C97"/>
    <w:rsid w:val="00D73A64"/>
    <w:rsid w:val="00D74754"/>
    <w:rsid w:val="00D74B05"/>
    <w:rsid w:val="00D77E57"/>
    <w:rsid w:val="00D77FCA"/>
    <w:rsid w:val="00D84821"/>
    <w:rsid w:val="00D87D4C"/>
    <w:rsid w:val="00D918BA"/>
    <w:rsid w:val="00D921D1"/>
    <w:rsid w:val="00D9774E"/>
    <w:rsid w:val="00DA632A"/>
    <w:rsid w:val="00DB082B"/>
    <w:rsid w:val="00DB51E2"/>
    <w:rsid w:val="00DB56B2"/>
    <w:rsid w:val="00DB60E8"/>
    <w:rsid w:val="00DB6AD2"/>
    <w:rsid w:val="00DB779B"/>
    <w:rsid w:val="00DC09EB"/>
    <w:rsid w:val="00DC1B59"/>
    <w:rsid w:val="00DD051C"/>
    <w:rsid w:val="00DD2684"/>
    <w:rsid w:val="00DD2B57"/>
    <w:rsid w:val="00DD566C"/>
    <w:rsid w:val="00DD5F26"/>
    <w:rsid w:val="00DD63A6"/>
    <w:rsid w:val="00DD7FBD"/>
    <w:rsid w:val="00DE0863"/>
    <w:rsid w:val="00DE2741"/>
    <w:rsid w:val="00DE4286"/>
    <w:rsid w:val="00DE564F"/>
    <w:rsid w:val="00DE6CFA"/>
    <w:rsid w:val="00DF374C"/>
    <w:rsid w:val="00DF6855"/>
    <w:rsid w:val="00DF7686"/>
    <w:rsid w:val="00E020C7"/>
    <w:rsid w:val="00E0288E"/>
    <w:rsid w:val="00E02D64"/>
    <w:rsid w:val="00E03DC5"/>
    <w:rsid w:val="00E11666"/>
    <w:rsid w:val="00E12F73"/>
    <w:rsid w:val="00E16735"/>
    <w:rsid w:val="00E17015"/>
    <w:rsid w:val="00E23460"/>
    <w:rsid w:val="00E2360D"/>
    <w:rsid w:val="00E239B3"/>
    <w:rsid w:val="00E26815"/>
    <w:rsid w:val="00E274E8"/>
    <w:rsid w:val="00E2789C"/>
    <w:rsid w:val="00E27C29"/>
    <w:rsid w:val="00E30023"/>
    <w:rsid w:val="00E30A6F"/>
    <w:rsid w:val="00E30DC3"/>
    <w:rsid w:val="00E31F4B"/>
    <w:rsid w:val="00E340F5"/>
    <w:rsid w:val="00E34921"/>
    <w:rsid w:val="00E36633"/>
    <w:rsid w:val="00E3741B"/>
    <w:rsid w:val="00E406B4"/>
    <w:rsid w:val="00E41D69"/>
    <w:rsid w:val="00E4762B"/>
    <w:rsid w:val="00E51267"/>
    <w:rsid w:val="00E53448"/>
    <w:rsid w:val="00E53F24"/>
    <w:rsid w:val="00E54376"/>
    <w:rsid w:val="00E543C5"/>
    <w:rsid w:val="00E61EFF"/>
    <w:rsid w:val="00E6223B"/>
    <w:rsid w:val="00E62D0F"/>
    <w:rsid w:val="00E63232"/>
    <w:rsid w:val="00E654ED"/>
    <w:rsid w:val="00E6670A"/>
    <w:rsid w:val="00E7116B"/>
    <w:rsid w:val="00E71B8E"/>
    <w:rsid w:val="00E7784E"/>
    <w:rsid w:val="00E77FF2"/>
    <w:rsid w:val="00E811A6"/>
    <w:rsid w:val="00E828A3"/>
    <w:rsid w:val="00E84A00"/>
    <w:rsid w:val="00E861F2"/>
    <w:rsid w:val="00E90056"/>
    <w:rsid w:val="00E91262"/>
    <w:rsid w:val="00E93602"/>
    <w:rsid w:val="00E975D8"/>
    <w:rsid w:val="00EA241A"/>
    <w:rsid w:val="00EA26FB"/>
    <w:rsid w:val="00EA3505"/>
    <w:rsid w:val="00EA3E39"/>
    <w:rsid w:val="00EA6A79"/>
    <w:rsid w:val="00EA6E38"/>
    <w:rsid w:val="00EB047F"/>
    <w:rsid w:val="00EB13FC"/>
    <w:rsid w:val="00EB377D"/>
    <w:rsid w:val="00EB490C"/>
    <w:rsid w:val="00EC0A69"/>
    <w:rsid w:val="00EC2225"/>
    <w:rsid w:val="00EC46E3"/>
    <w:rsid w:val="00EC4CDA"/>
    <w:rsid w:val="00EC558A"/>
    <w:rsid w:val="00EC69EA"/>
    <w:rsid w:val="00EC79BD"/>
    <w:rsid w:val="00EC7B5D"/>
    <w:rsid w:val="00ED39CB"/>
    <w:rsid w:val="00ED412C"/>
    <w:rsid w:val="00ED41BC"/>
    <w:rsid w:val="00ED5DFA"/>
    <w:rsid w:val="00ED66CB"/>
    <w:rsid w:val="00ED6CC4"/>
    <w:rsid w:val="00ED7CA4"/>
    <w:rsid w:val="00EE33A2"/>
    <w:rsid w:val="00EE41C5"/>
    <w:rsid w:val="00EE5F1A"/>
    <w:rsid w:val="00EF54C0"/>
    <w:rsid w:val="00EF5606"/>
    <w:rsid w:val="00F01CC5"/>
    <w:rsid w:val="00F02B46"/>
    <w:rsid w:val="00F02D55"/>
    <w:rsid w:val="00F03754"/>
    <w:rsid w:val="00F03A6A"/>
    <w:rsid w:val="00F03BF6"/>
    <w:rsid w:val="00F07B50"/>
    <w:rsid w:val="00F12FA9"/>
    <w:rsid w:val="00F14489"/>
    <w:rsid w:val="00F22451"/>
    <w:rsid w:val="00F248B1"/>
    <w:rsid w:val="00F26DA9"/>
    <w:rsid w:val="00F27CC2"/>
    <w:rsid w:val="00F304BA"/>
    <w:rsid w:val="00F326D9"/>
    <w:rsid w:val="00F36639"/>
    <w:rsid w:val="00F440F9"/>
    <w:rsid w:val="00F46487"/>
    <w:rsid w:val="00F47CEA"/>
    <w:rsid w:val="00F505AD"/>
    <w:rsid w:val="00F51525"/>
    <w:rsid w:val="00F52688"/>
    <w:rsid w:val="00F54635"/>
    <w:rsid w:val="00F575CE"/>
    <w:rsid w:val="00F61A03"/>
    <w:rsid w:val="00F642D0"/>
    <w:rsid w:val="00F65DAC"/>
    <w:rsid w:val="00F67A2C"/>
    <w:rsid w:val="00F741FC"/>
    <w:rsid w:val="00F749FB"/>
    <w:rsid w:val="00F753FA"/>
    <w:rsid w:val="00F77492"/>
    <w:rsid w:val="00F80BFA"/>
    <w:rsid w:val="00F80F82"/>
    <w:rsid w:val="00F812BC"/>
    <w:rsid w:val="00F83CE9"/>
    <w:rsid w:val="00F84C84"/>
    <w:rsid w:val="00F900FE"/>
    <w:rsid w:val="00F90DBE"/>
    <w:rsid w:val="00F9428A"/>
    <w:rsid w:val="00F94631"/>
    <w:rsid w:val="00F950BA"/>
    <w:rsid w:val="00FA25A5"/>
    <w:rsid w:val="00FA6A3D"/>
    <w:rsid w:val="00FB176B"/>
    <w:rsid w:val="00FC2CD9"/>
    <w:rsid w:val="00FC3AE8"/>
    <w:rsid w:val="00FC46C8"/>
    <w:rsid w:val="00FC476A"/>
    <w:rsid w:val="00FD42F1"/>
    <w:rsid w:val="00FD4A28"/>
    <w:rsid w:val="00FD5586"/>
    <w:rsid w:val="00FD79EE"/>
    <w:rsid w:val="00FE00E3"/>
    <w:rsid w:val="00FE1BBE"/>
    <w:rsid w:val="00FE1CEF"/>
    <w:rsid w:val="00FE5DF6"/>
    <w:rsid w:val="00FE7FB9"/>
    <w:rsid w:val="00FF15D2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2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11D9B"/>
    <w:pPr>
      <w:outlineLvl w:val="0"/>
    </w:pPr>
    <w:rPr>
      <w:rFonts w:ascii="Verdana" w:hAnsi="Verdana"/>
      <w:kern w:val="36"/>
      <w:sz w:val="41"/>
      <w:szCs w:val="4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2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3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23D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23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48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48E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48E7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048E7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23DF"/>
    <w:rPr>
      <w:rFonts w:cs="Times New Roman"/>
      <w:i/>
      <w:sz w:val="24"/>
      <w:lang w:val="ru-RU" w:eastAsia="ru-RU"/>
    </w:rPr>
  </w:style>
  <w:style w:type="paragraph" w:customStyle="1" w:styleId="printc">
    <w:name w:val="printc"/>
    <w:basedOn w:val="Normal"/>
    <w:uiPriority w:val="99"/>
    <w:rsid w:val="00C11D9B"/>
    <w:pPr>
      <w:spacing w:before="144" w:after="288"/>
      <w:jc w:val="center"/>
    </w:pPr>
  </w:style>
  <w:style w:type="paragraph" w:customStyle="1" w:styleId="printr">
    <w:name w:val="printr"/>
    <w:basedOn w:val="Normal"/>
    <w:uiPriority w:val="99"/>
    <w:rsid w:val="00C11D9B"/>
    <w:pPr>
      <w:spacing w:before="144" w:after="288"/>
      <w:jc w:val="right"/>
    </w:pPr>
  </w:style>
  <w:style w:type="paragraph" w:customStyle="1" w:styleId="printj">
    <w:name w:val="printj"/>
    <w:basedOn w:val="Normal"/>
    <w:uiPriority w:val="99"/>
    <w:rsid w:val="00C11D9B"/>
    <w:pPr>
      <w:spacing w:before="144" w:after="288"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C11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48E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576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5D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15D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A5FA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48E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6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8E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E175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77C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48E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77CBD"/>
    <w:rPr>
      <w:rFonts w:cs="Times New Roman"/>
    </w:rPr>
  </w:style>
  <w:style w:type="paragraph" w:customStyle="1" w:styleId="a">
    <w:name w:val="Знак"/>
    <w:basedOn w:val="Normal"/>
    <w:uiPriority w:val="99"/>
    <w:rsid w:val="00186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3492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0">
    <w:name w:val="Цветовое выделение"/>
    <w:uiPriority w:val="99"/>
    <w:rsid w:val="00E16735"/>
    <w:rPr>
      <w:b/>
      <w:color w:val="000080"/>
      <w:sz w:val="20"/>
    </w:rPr>
  </w:style>
  <w:style w:type="paragraph" w:styleId="NormalWeb">
    <w:name w:val="Normal (Web)"/>
    <w:basedOn w:val="Normal"/>
    <w:uiPriority w:val="99"/>
    <w:rsid w:val="00FE1BBE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Normal"/>
    <w:uiPriority w:val="99"/>
    <w:rsid w:val="00FE1BBE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character" w:customStyle="1" w:styleId="FontStyle48">
    <w:name w:val="Font Style48"/>
    <w:uiPriority w:val="99"/>
    <w:rsid w:val="00FE1BBE"/>
    <w:rPr>
      <w:rFonts w:ascii="Times New Roman" w:hAnsi="Times New Roman"/>
      <w:b/>
      <w:sz w:val="22"/>
    </w:rPr>
  </w:style>
  <w:style w:type="paragraph" w:customStyle="1" w:styleId="Style19">
    <w:name w:val="Style19"/>
    <w:basedOn w:val="Normal"/>
    <w:uiPriority w:val="99"/>
    <w:rsid w:val="00E36633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uiPriority w:val="99"/>
    <w:rsid w:val="00E36633"/>
    <w:rPr>
      <w:rFonts w:ascii="Times New Roman" w:hAnsi="Times New Roman"/>
      <w:sz w:val="22"/>
    </w:rPr>
  </w:style>
  <w:style w:type="paragraph" w:customStyle="1" w:styleId="Style25">
    <w:name w:val="Style25"/>
    <w:basedOn w:val="Normal"/>
    <w:uiPriority w:val="99"/>
    <w:rsid w:val="00DA632A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Normal"/>
    <w:uiPriority w:val="99"/>
    <w:rsid w:val="00CB327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Normal"/>
    <w:uiPriority w:val="99"/>
    <w:rsid w:val="00B062B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Normal"/>
    <w:uiPriority w:val="99"/>
    <w:rsid w:val="00B062B6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Normal"/>
    <w:uiPriority w:val="99"/>
    <w:rsid w:val="00B062B6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Normal"/>
    <w:uiPriority w:val="99"/>
    <w:rsid w:val="00B062B6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styleId="ListParagraph">
    <w:name w:val="List Paragraph"/>
    <w:basedOn w:val="Normal"/>
    <w:uiPriority w:val="99"/>
    <w:qFormat/>
    <w:rsid w:val="002A0F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1">
    <w:name w:val="Гипертекстовая ссылка"/>
    <w:uiPriority w:val="99"/>
    <w:rsid w:val="00C31933"/>
    <w:rPr>
      <w:color w:val="008000"/>
    </w:rPr>
  </w:style>
  <w:style w:type="paragraph" w:customStyle="1" w:styleId="a2">
    <w:name w:val="Таблицы (моноширинный)"/>
    <w:basedOn w:val="Normal"/>
    <w:next w:val="Normal"/>
    <w:uiPriority w:val="99"/>
    <w:rsid w:val="002373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534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448"/>
    <w:rPr>
      <w:rFonts w:cs="Times New Roman"/>
      <w:sz w:val="24"/>
    </w:rPr>
  </w:style>
  <w:style w:type="paragraph" w:styleId="NoSpacing">
    <w:name w:val="No Spacing"/>
    <w:uiPriority w:val="99"/>
    <w:qFormat/>
    <w:rsid w:val="00916C92"/>
    <w:rPr>
      <w:rFonts w:ascii="Calibri" w:hAnsi="Calibri"/>
      <w:lang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916C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Normal"/>
    <w:next w:val="Normal"/>
    <w:uiPriority w:val="99"/>
    <w:rsid w:val="00916C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E61E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1EF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E61EFF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C90692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51267"/>
    <w:rPr>
      <w:rFonts w:ascii="Arial" w:hAnsi="Arial"/>
      <w:sz w:val="22"/>
      <w:lang w:val="ru-RU" w:eastAsia="ru-RU"/>
    </w:rPr>
  </w:style>
  <w:style w:type="paragraph" w:customStyle="1" w:styleId="a5">
    <w:name w:val="Комментарий"/>
    <w:basedOn w:val="Normal"/>
    <w:next w:val="Normal"/>
    <w:uiPriority w:val="99"/>
    <w:rsid w:val="003117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Normal"/>
    <w:uiPriority w:val="99"/>
    <w:rsid w:val="003117E7"/>
    <w:rPr>
      <w:i/>
      <w:iCs/>
    </w:rPr>
  </w:style>
  <w:style w:type="character" w:customStyle="1" w:styleId="a7">
    <w:name w:val="Активная гипертекстовая ссылка"/>
    <w:uiPriority w:val="99"/>
    <w:rsid w:val="00305506"/>
    <w:rPr>
      <w:color w:val="106BBE"/>
      <w:u w:val="single"/>
    </w:rPr>
  </w:style>
  <w:style w:type="paragraph" w:customStyle="1" w:styleId="11">
    <w:name w:val="Абзац списка11"/>
    <w:basedOn w:val="Normal"/>
    <w:uiPriority w:val="99"/>
    <w:rsid w:val="009825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МУ Обычный стиль"/>
    <w:basedOn w:val="Normal"/>
    <w:autoRedefine/>
    <w:uiPriority w:val="99"/>
    <w:rsid w:val="00B92201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2">
    <w:name w:val="Знак Знак2 Знак Знак Знак Знак Знак Знак Знак Знак Знак Знак Знак Знак Знак Знак Знак Знак Знак"/>
    <w:basedOn w:val="Normal"/>
    <w:uiPriority w:val="99"/>
    <w:rsid w:val="00D8482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8028">
                  <w:marLeft w:val="-4200"/>
                  <w:marRight w:val="-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022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8029">
                              <w:marLeft w:val="-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08FF6316F61B128BC03D8174E87F9E8A6FD7C498E65788110D9k6ABF" TargetMode="External"/><Relationship Id="rId13" Type="http://schemas.openxmlformats.org/officeDocument/2006/relationships/hyperlink" Target="consultantplus://offline/ref=66508FF6316F61B128BC03D8174E87F9EBA9F97D44D8327AD045D76EFBkDA7F" TargetMode="External"/><Relationship Id="rId18" Type="http://schemas.openxmlformats.org/officeDocument/2006/relationships/hyperlink" Target="consultantplus://offline/ref=66508FF6316F61B128BC1DD50122D0F4ECA5A47444DD382E8F1A8C33ACDE0E96k0AFF" TargetMode="External"/><Relationship Id="rId26" Type="http://schemas.openxmlformats.org/officeDocument/2006/relationships/hyperlink" Target="consultantplus://offline/ref=BB54526225E56B42DF1316AE74A1C5BE3A2AF7CECEB02D5A6A4211649DDB9F42E491BD7EEA0626CEQ3e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7D17ADD62E13C03889CE15622727E5BB80181EB6290FF0F56A9C6D09584805378772E36Eq1v0M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508FF6316F61B128BC03D8174E87F9EBA9FA7847D9327AD045D76EFBkDA7F" TargetMode="External"/><Relationship Id="rId17" Type="http://schemas.openxmlformats.org/officeDocument/2006/relationships/hyperlink" Target="consultantplus://offline/ref=66508FF6316F61B128BC03D8174E87F9EBA8FF7943D9327AD045D76EFBkDA7F" TargetMode="External"/><Relationship Id="rId25" Type="http://schemas.openxmlformats.org/officeDocument/2006/relationships/hyperlink" Target="consultantplus://offline/ref=08805E2F2F82F579F0BE0B607DEB75C30D3A58FA616B7A5DD34BCB2320E77D798FEA8432DDAFR3O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508FF6316F61B128BC03D8174E87F9EBA8FF7A42DD327AD045D76EFBD704C1483CCE14FE543293kDA0F" TargetMode="External"/><Relationship Id="rId20" Type="http://schemas.openxmlformats.org/officeDocument/2006/relationships/hyperlink" Target="consultantplus://offline/ref=E37D17ADD62E13C03889CE15622727E5BB80181EB6290FF0F56A9C6D09584805378772E368q1v0M" TargetMode="External"/><Relationship Id="rId29" Type="http://schemas.openxmlformats.org/officeDocument/2006/relationships/hyperlink" Target="consultantplus://offline/ref=4D28B66ACBC2D48C98BD95D137BF31474ED59A293FC16A984F11F69EE72AF464B7821316843E868E814E62u3a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508FF6316F61B128BC03D8174E87F9EBA9FA7847DC327AD045D76EFBkDA7F" TargetMode="External"/><Relationship Id="rId24" Type="http://schemas.openxmlformats.org/officeDocument/2006/relationships/hyperlink" Target="consultantplus://offline/ref=377296A30F676B9004EC81E484310F9FE5AD596E539A55CF328B2CD5B775E440FD8522B7491F9DB2F9B9EFB36FN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508FF6316F61B128BC03D8174E87F9EBA9FA7B41DB327AD045D76EFBkDA7F" TargetMode="External"/><Relationship Id="rId23" Type="http://schemas.openxmlformats.org/officeDocument/2006/relationships/hyperlink" Target="consultantplus://offline/ref=E37D17ADD62E13C03889CE15622727E5BB80181EB6290FF0F56A9C6D09584805378772E26Cq1v0M" TargetMode="External"/><Relationship Id="rId28" Type="http://schemas.openxmlformats.org/officeDocument/2006/relationships/hyperlink" Target="consultantplus://offline/ref=4D28B66ACBC2D48C98BD8BDC21D3664A49D9C5213BC066CE134EADC3B023FE33F0CD4A56C331u8a0L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66508FF6316F61B128BC03D8174E87F9EBA9FA7846D8327AD045D76EFBkDA7F" TargetMode="External"/><Relationship Id="rId19" Type="http://schemas.openxmlformats.org/officeDocument/2006/relationships/hyperlink" Target="consultantplus://offline/ref=E37D17ADD62E13C03889CE15622727E5BB801B19B2230FF0F56A9C6D09q5v8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08FF6316F61B128BC03D8174E87F9EBA9FA7846DA327AD045D76EFBkDA7F" TargetMode="External"/><Relationship Id="rId14" Type="http://schemas.openxmlformats.org/officeDocument/2006/relationships/hyperlink" Target="consultantplus://offline/ref=66508FF6316F61B128BC03D8174E87F9EBA9FB7B47DC327AD045D76EFBkDA7F" TargetMode="External"/><Relationship Id="rId22" Type="http://schemas.openxmlformats.org/officeDocument/2006/relationships/hyperlink" Target="consultantplus://offline/ref=E37D17ADD62E13C03889CE15622727E5BB80181EB6290FF0F56A9C6D09584805378772E36Dq1v2M" TargetMode="External"/><Relationship Id="rId27" Type="http://schemas.openxmlformats.org/officeDocument/2006/relationships/hyperlink" Target="consultantplus://offline/ref=BB54526225E56B42DF1316AE74A1C5BE3A2BF2CDC0B22D5A6A4211649DDB9F42E491BD7EEA0EQ2e2O" TargetMode="External"/><Relationship Id="rId30" Type="http://schemas.openxmlformats.org/officeDocument/2006/relationships/hyperlink" Target="consultantplus://offline/ref=66508FF6316F61B128BC03D8174E87F9EBA8FF7A42DD327AD045D76EFBD704C1483CCE14FFk5ACF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24</Pages>
  <Words>8378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[проект] Предоставление информации об очередности предоставления жилых помещений на условиях социального найма</dc:title>
  <dc:subject/>
  <dc:creator>Басова</dc:creator>
  <cp:keywords/>
  <dc:description/>
  <cp:lastModifiedBy>Валентина</cp:lastModifiedBy>
  <cp:revision>9</cp:revision>
  <cp:lastPrinted>2015-10-07T19:32:00Z</cp:lastPrinted>
  <dcterms:created xsi:type="dcterms:W3CDTF">2015-04-21T12:17:00Z</dcterms:created>
  <dcterms:modified xsi:type="dcterms:W3CDTF">2015-12-16T04:40:00Z</dcterms:modified>
</cp:coreProperties>
</file>